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0D" w:rsidRDefault="00FA6E0D" w:rsidP="008B66AD">
      <w:pPr>
        <w:jc w:val="center"/>
        <w:rPr>
          <w:rFonts w:ascii="Times New Roman" w:hAnsi="Times New Roman"/>
          <w:b/>
          <w:sz w:val="28"/>
          <w:lang w:eastAsia="ru-RU"/>
        </w:rPr>
      </w:pPr>
    </w:p>
    <w:p w:rsidR="00FA6E0D" w:rsidRDefault="00FA6E0D" w:rsidP="008B66AD">
      <w:pPr>
        <w:jc w:val="center"/>
        <w:rPr>
          <w:rFonts w:ascii="Times New Roman" w:hAnsi="Times New Roman"/>
          <w:b/>
          <w:sz w:val="28"/>
          <w:lang w:eastAsia="ru-RU"/>
        </w:rPr>
      </w:pPr>
    </w:p>
    <w:p w:rsidR="00FA6E0D" w:rsidRDefault="00FA6E0D" w:rsidP="008B66AD">
      <w:pPr>
        <w:jc w:val="center"/>
        <w:rPr>
          <w:rFonts w:ascii="Times New Roman" w:hAnsi="Times New Roman"/>
          <w:b/>
          <w:sz w:val="28"/>
          <w:lang w:eastAsia="ru-RU"/>
        </w:rPr>
      </w:pPr>
    </w:p>
    <w:p w:rsidR="00FA6E0D" w:rsidRDefault="00FA6E0D" w:rsidP="008B66AD">
      <w:pPr>
        <w:jc w:val="center"/>
        <w:rPr>
          <w:rFonts w:ascii="Times New Roman" w:hAnsi="Times New Roman"/>
          <w:b/>
          <w:sz w:val="28"/>
          <w:lang w:eastAsia="ru-RU"/>
        </w:rPr>
      </w:pPr>
    </w:p>
    <w:p w:rsidR="00FA6E0D" w:rsidRDefault="00FA6E0D" w:rsidP="008B66AD">
      <w:pPr>
        <w:jc w:val="center"/>
        <w:rPr>
          <w:rFonts w:ascii="Times New Roman" w:hAnsi="Times New Roman"/>
          <w:b/>
          <w:sz w:val="28"/>
          <w:lang w:eastAsia="ru-RU"/>
        </w:rPr>
      </w:pPr>
    </w:p>
    <w:p w:rsidR="00FA6E0D" w:rsidRDefault="00FA6E0D" w:rsidP="008B66AD">
      <w:pPr>
        <w:jc w:val="center"/>
        <w:rPr>
          <w:rFonts w:ascii="Times New Roman" w:hAnsi="Times New Roman"/>
          <w:b/>
          <w:sz w:val="28"/>
          <w:lang w:eastAsia="ru-RU"/>
        </w:rPr>
      </w:pPr>
    </w:p>
    <w:p w:rsidR="00FA6E0D" w:rsidRDefault="00FA6E0D" w:rsidP="008B66AD">
      <w:pPr>
        <w:jc w:val="center"/>
        <w:rPr>
          <w:rFonts w:ascii="Times New Roman" w:hAnsi="Times New Roman"/>
          <w:b/>
          <w:sz w:val="28"/>
          <w:lang w:eastAsia="ru-RU"/>
        </w:rPr>
      </w:pPr>
    </w:p>
    <w:p w:rsidR="00FA6E0D" w:rsidRPr="001A794F" w:rsidRDefault="00FA6E0D" w:rsidP="008B66AD">
      <w:pPr>
        <w:jc w:val="center"/>
        <w:rPr>
          <w:rFonts w:ascii="Times New Roman" w:hAnsi="Times New Roman"/>
          <w:b/>
          <w:sz w:val="28"/>
          <w:lang w:eastAsia="ru-RU"/>
        </w:rPr>
      </w:pPr>
      <w:r w:rsidRPr="001A794F">
        <w:rPr>
          <w:rFonts w:ascii="Times New Roman" w:hAnsi="Times New Roman"/>
          <w:b/>
          <w:sz w:val="28"/>
          <w:lang w:eastAsia="ru-RU"/>
        </w:rPr>
        <w:t>Анализ учебно - воспитательной работы</w:t>
      </w:r>
    </w:p>
    <w:p w:rsidR="00FA6E0D" w:rsidRPr="001A794F" w:rsidRDefault="00FA6E0D" w:rsidP="008B66AD">
      <w:pPr>
        <w:jc w:val="center"/>
        <w:rPr>
          <w:rFonts w:ascii="Times New Roman" w:hAnsi="Times New Roman"/>
          <w:b/>
          <w:sz w:val="28"/>
          <w:lang w:eastAsia="ru-RU"/>
        </w:rPr>
      </w:pPr>
      <w:r w:rsidRPr="001A794F">
        <w:rPr>
          <w:rFonts w:ascii="Times New Roman" w:hAnsi="Times New Roman"/>
          <w:b/>
          <w:sz w:val="28"/>
          <w:lang w:eastAsia="ru-RU"/>
        </w:rPr>
        <w:t>муниципального общеобразовательного учреждения</w:t>
      </w:r>
    </w:p>
    <w:p w:rsidR="00FA6E0D" w:rsidRPr="001A794F" w:rsidRDefault="00FA6E0D" w:rsidP="008B66AD">
      <w:pPr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«Кораблинская </w:t>
      </w:r>
      <w:r w:rsidRPr="001A794F">
        <w:rPr>
          <w:rFonts w:ascii="Times New Roman" w:hAnsi="Times New Roman"/>
          <w:b/>
          <w:sz w:val="28"/>
          <w:lang w:eastAsia="ru-RU"/>
        </w:rPr>
        <w:t xml:space="preserve">средняя школа </w:t>
      </w:r>
      <w:r>
        <w:rPr>
          <w:rFonts w:ascii="Times New Roman" w:hAnsi="Times New Roman"/>
          <w:b/>
          <w:sz w:val="28"/>
          <w:lang w:eastAsia="ru-RU"/>
        </w:rPr>
        <w:t>№1»</w:t>
      </w:r>
    </w:p>
    <w:p w:rsidR="00FA6E0D" w:rsidRPr="001A794F" w:rsidRDefault="00FA6E0D" w:rsidP="008B66AD">
      <w:pPr>
        <w:jc w:val="center"/>
        <w:rPr>
          <w:rFonts w:ascii="Times New Roman" w:hAnsi="Times New Roman"/>
          <w:b/>
          <w:sz w:val="28"/>
          <w:lang w:eastAsia="ru-RU"/>
        </w:rPr>
      </w:pPr>
      <w:r w:rsidRPr="001A794F">
        <w:rPr>
          <w:rFonts w:ascii="Times New Roman" w:hAnsi="Times New Roman"/>
          <w:b/>
          <w:sz w:val="28"/>
          <w:lang w:eastAsia="ru-RU"/>
        </w:rPr>
        <w:t>за 201</w:t>
      </w:r>
      <w:r>
        <w:rPr>
          <w:rFonts w:ascii="Times New Roman" w:hAnsi="Times New Roman"/>
          <w:b/>
          <w:sz w:val="28"/>
          <w:lang w:eastAsia="ru-RU"/>
        </w:rPr>
        <w:t>9-2020</w:t>
      </w:r>
      <w:r w:rsidRPr="001A794F">
        <w:rPr>
          <w:rFonts w:ascii="Times New Roman" w:hAnsi="Times New Roman"/>
          <w:b/>
          <w:sz w:val="28"/>
          <w:lang w:eastAsia="ru-RU"/>
        </w:rPr>
        <w:t xml:space="preserve"> учебный год</w:t>
      </w:r>
    </w:p>
    <w:p w:rsidR="00FA6E0D" w:rsidRDefault="00FA6E0D"/>
    <w:p w:rsidR="00FA6E0D" w:rsidRDefault="00FA6E0D"/>
    <w:p w:rsidR="00FA6E0D" w:rsidRDefault="00FA6E0D"/>
    <w:p w:rsidR="00FA6E0D" w:rsidRDefault="00FA6E0D"/>
    <w:p w:rsidR="00FA6E0D" w:rsidRDefault="00FA6E0D"/>
    <w:p w:rsidR="00FA6E0D" w:rsidRDefault="00FA6E0D"/>
    <w:p w:rsidR="00FA6E0D" w:rsidRDefault="00FA6E0D"/>
    <w:p w:rsidR="00FA6E0D" w:rsidRDefault="00FA6E0D" w:rsidP="00892BA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6E0D" w:rsidRDefault="00FA6E0D" w:rsidP="00892BA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6E0D" w:rsidRDefault="00FA6E0D" w:rsidP="00892BA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6E0D" w:rsidRPr="00892BA4" w:rsidRDefault="00FA6E0D" w:rsidP="00892BA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92BA4">
        <w:rPr>
          <w:rFonts w:ascii="Times New Roman" w:hAnsi="Times New Roman"/>
          <w:sz w:val="24"/>
          <w:szCs w:val="24"/>
        </w:rPr>
        <w:t xml:space="preserve">Составитель - </w:t>
      </w:r>
    </w:p>
    <w:p w:rsidR="00FA6E0D" w:rsidRPr="00892BA4" w:rsidRDefault="00FA6E0D" w:rsidP="00892BA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92BA4">
        <w:rPr>
          <w:rFonts w:ascii="Times New Roman" w:hAnsi="Times New Roman"/>
          <w:sz w:val="24"/>
          <w:szCs w:val="24"/>
        </w:rPr>
        <w:t xml:space="preserve">зам.директора по УВР </w:t>
      </w:r>
      <w:r>
        <w:rPr>
          <w:rFonts w:ascii="Times New Roman" w:hAnsi="Times New Roman"/>
          <w:sz w:val="24"/>
          <w:szCs w:val="24"/>
        </w:rPr>
        <w:t>Ильичева О. А</w:t>
      </w:r>
      <w:r w:rsidRPr="00892BA4">
        <w:rPr>
          <w:rFonts w:ascii="Times New Roman" w:hAnsi="Times New Roman"/>
          <w:sz w:val="24"/>
          <w:szCs w:val="24"/>
        </w:rPr>
        <w:t>.</w:t>
      </w:r>
    </w:p>
    <w:p w:rsidR="00FA6E0D" w:rsidRDefault="00FA6E0D"/>
    <w:p w:rsidR="00FA6E0D" w:rsidRDefault="00FA6E0D"/>
    <w:p w:rsidR="00FA6E0D" w:rsidRDefault="00FA6E0D"/>
    <w:p w:rsidR="00FA6E0D" w:rsidRDefault="00FA6E0D"/>
    <w:p w:rsidR="00FA6E0D" w:rsidRDefault="00FA6E0D"/>
    <w:p w:rsidR="00FA6E0D" w:rsidRDefault="00FA6E0D"/>
    <w:p w:rsidR="00FA6E0D" w:rsidRDefault="00FA6E0D" w:rsidP="008B66AD">
      <w:pPr>
        <w:jc w:val="center"/>
        <w:rPr>
          <w:rFonts w:ascii="Times New Roman" w:hAnsi="Times New Roman"/>
          <w:b/>
          <w:sz w:val="28"/>
          <w:lang w:eastAsia="ru-RU"/>
        </w:rPr>
      </w:pPr>
      <w:r w:rsidRPr="001A794F">
        <w:rPr>
          <w:rFonts w:ascii="Times New Roman" w:hAnsi="Times New Roman"/>
          <w:b/>
          <w:sz w:val="28"/>
          <w:lang w:eastAsia="ru-RU"/>
        </w:rPr>
        <w:t>Содержание.</w:t>
      </w:r>
    </w:p>
    <w:p w:rsidR="00FA6E0D" w:rsidRPr="001A794F" w:rsidRDefault="00FA6E0D" w:rsidP="00223266">
      <w:pPr>
        <w:spacing w:after="0" w:line="240" w:lineRule="auto"/>
        <w:contextualSpacing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Справка</w:t>
      </w:r>
    </w:p>
    <w:p w:rsidR="00FA6E0D" w:rsidRPr="001A794F" w:rsidRDefault="00FA6E0D" w:rsidP="00223266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1A794F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 xml:space="preserve"> ЦЕЛЬ АНАЛИЗА УЧЕБНО -  ВОСПИТАТЕЛЬНОЙ РАБОТЫ</w:t>
      </w:r>
    </w:p>
    <w:p w:rsidR="00FA6E0D" w:rsidRPr="001A794F" w:rsidRDefault="00FA6E0D" w:rsidP="00223266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2.ИСТОЧНИКИ АНАЛИЗА УЧЕБНО -  ВОСПИТАТЕЛЬНОЙ РАБОТЫ ЗА 201</w:t>
      </w:r>
      <w:r>
        <w:rPr>
          <w:rFonts w:ascii="Times New Roman" w:hAnsi="Times New Roman"/>
          <w:b/>
          <w:sz w:val="24"/>
          <w:szCs w:val="24"/>
          <w:lang w:eastAsia="ru-RU"/>
        </w:rPr>
        <w:t>9- 2020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FA6E0D" w:rsidRDefault="00FA6E0D" w:rsidP="008B66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3.ИНФОРМАЦИОННАЯ СПРАВКА</w:t>
      </w:r>
    </w:p>
    <w:p w:rsidR="00FA6E0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 w:rsidRPr="00282D73">
        <w:rPr>
          <w:rFonts w:ascii="Times New Roman" w:hAnsi="Times New Roman"/>
          <w:b/>
          <w:sz w:val="20"/>
          <w:szCs w:val="20"/>
          <w:lang w:eastAsia="ru-RU"/>
        </w:rPr>
        <w:t>3.1 ОБЩИЕ СВЕДЕНИЯ</w:t>
      </w:r>
    </w:p>
    <w:p w:rsidR="00FA6E0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3.2. РЕЖИМ РАБОТЫ</w:t>
      </w:r>
    </w:p>
    <w:p w:rsidR="00FA6E0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 w:rsidRPr="00282D73">
        <w:rPr>
          <w:rFonts w:ascii="Times New Roman" w:hAnsi="Times New Roman"/>
          <w:b/>
          <w:sz w:val="20"/>
          <w:szCs w:val="20"/>
          <w:lang w:eastAsia="ru-RU"/>
        </w:rPr>
        <w:t>3.3. РАСПИСАНИЕ ЗВОНКОВ</w:t>
      </w:r>
    </w:p>
    <w:p w:rsidR="00FA6E0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 w:rsidRPr="00282D73">
        <w:rPr>
          <w:rFonts w:ascii="Times New Roman" w:hAnsi="Times New Roman"/>
          <w:b/>
          <w:sz w:val="20"/>
          <w:szCs w:val="20"/>
          <w:lang w:eastAsia="ru-RU"/>
        </w:rPr>
        <w:t>3.4. КОЛИЧЕСТВО КЛАССОВ</w:t>
      </w:r>
    </w:p>
    <w:p w:rsidR="00FA6E0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 w:rsidRPr="00282D73">
        <w:rPr>
          <w:rFonts w:ascii="Times New Roman" w:hAnsi="Times New Roman"/>
          <w:b/>
          <w:sz w:val="20"/>
          <w:szCs w:val="20"/>
          <w:lang w:eastAsia="ru-RU"/>
        </w:rPr>
        <w:t>3.5. СТРУКТУРА И НАПОЛНЯЕМОСТЬ</w:t>
      </w:r>
    </w:p>
    <w:p w:rsidR="00FA6E0D" w:rsidRPr="00282D73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 w:rsidRPr="00282D73">
        <w:rPr>
          <w:rFonts w:ascii="Times New Roman" w:hAnsi="Times New Roman"/>
          <w:b/>
          <w:sz w:val="20"/>
          <w:szCs w:val="20"/>
          <w:lang w:eastAsia="ru-RU"/>
        </w:rPr>
        <w:t>3.6. КОЛИЧЕСТВЕННЫЕ ХАРАКТЕРИСТИКИ</w:t>
      </w:r>
    </w:p>
    <w:p w:rsidR="00FA6E0D" w:rsidRPr="001A794F" w:rsidRDefault="00FA6E0D" w:rsidP="008B66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4.ЦЕЛИ И ЗАДАЧИ ШКОЛЫ</w:t>
      </w:r>
    </w:p>
    <w:p w:rsidR="00FA6E0D" w:rsidRDefault="00FA6E0D" w:rsidP="008B66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5.РЕЗУЛЬТАТЫ  ДЕЯТЕЛЬНОСТИ СИСТЕМЫ ОБРАЗОВАНИЯ</w:t>
      </w:r>
    </w:p>
    <w:p w:rsidR="00FA6E0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5</w:t>
      </w:r>
      <w:r w:rsidRPr="00282D73">
        <w:rPr>
          <w:rFonts w:ascii="Times New Roman" w:hAnsi="Times New Roman"/>
          <w:b/>
          <w:sz w:val="20"/>
          <w:szCs w:val="20"/>
          <w:lang w:eastAsia="ru-RU"/>
        </w:rPr>
        <w:t xml:space="preserve">.1 </w:t>
      </w:r>
      <w:r>
        <w:rPr>
          <w:rFonts w:ascii="Times New Roman" w:hAnsi="Times New Roman"/>
          <w:b/>
          <w:sz w:val="20"/>
          <w:szCs w:val="20"/>
          <w:lang w:eastAsia="ru-RU"/>
        </w:rPr>
        <w:t>НАЧАЛЬНОЕ ОБЩЕЕ ОБРАЗОВАНИЕ</w:t>
      </w:r>
    </w:p>
    <w:p w:rsidR="00FA6E0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5</w:t>
      </w:r>
      <w:r w:rsidRPr="00282D73">
        <w:rPr>
          <w:rFonts w:ascii="Times New Roman" w:hAnsi="Times New Roman"/>
          <w:b/>
          <w:sz w:val="20"/>
          <w:szCs w:val="20"/>
          <w:lang w:eastAsia="ru-RU"/>
        </w:rPr>
        <w:t>.</w:t>
      </w:r>
      <w:r>
        <w:rPr>
          <w:rFonts w:ascii="Times New Roman" w:hAnsi="Times New Roman"/>
          <w:b/>
          <w:sz w:val="20"/>
          <w:szCs w:val="20"/>
          <w:lang w:eastAsia="ru-RU"/>
        </w:rPr>
        <w:t>5ОСНОВНОЕ ОБЩЕЕ ОБРАЗОВАНИЕ</w:t>
      </w:r>
    </w:p>
    <w:p w:rsidR="00FA6E0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5</w:t>
      </w:r>
      <w:r w:rsidRPr="00282D73">
        <w:rPr>
          <w:rFonts w:ascii="Times New Roman" w:hAnsi="Times New Roman"/>
          <w:b/>
          <w:sz w:val="20"/>
          <w:szCs w:val="20"/>
          <w:lang w:eastAsia="ru-RU"/>
        </w:rPr>
        <w:t>.</w:t>
      </w:r>
      <w:r>
        <w:rPr>
          <w:rFonts w:ascii="Times New Roman" w:hAnsi="Times New Roman"/>
          <w:b/>
          <w:sz w:val="20"/>
          <w:szCs w:val="20"/>
          <w:lang w:eastAsia="ru-RU"/>
        </w:rPr>
        <w:t>6СРЕДНЕЕ ОБЩЕЕ ОБРАЗОВАНИЕ</w:t>
      </w:r>
    </w:p>
    <w:p w:rsidR="00FA6E0D" w:rsidRDefault="00FA6E0D" w:rsidP="008B66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6.РЕЗУЛЬТАТЫ УЧЕБНОЙ ДЕЯТЕЛЬНОСТИ</w:t>
      </w:r>
    </w:p>
    <w:p w:rsidR="00FA6E0D" w:rsidRPr="00F359F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6</w:t>
      </w:r>
      <w:r w:rsidRPr="00282D73">
        <w:rPr>
          <w:rFonts w:ascii="Times New Roman" w:hAnsi="Times New Roman"/>
          <w:b/>
          <w:sz w:val="20"/>
          <w:szCs w:val="20"/>
          <w:lang w:eastAsia="ru-RU"/>
        </w:rPr>
        <w:t xml:space="preserve">.1 </w:t>
      </w:r>
      <w:r w:rsidRPr="005656BD">
        <w:rPr>
          <w:rFonts w:ascii="Times New Roman" w:hAnsi="Times New Roman"/>
          <w:b/>
          <w:sz w:val="20"/>
          <w:szCs w:val="20"/>
          <w:lang w:eastAsia="ru-RU"/>
        </w:rPr>
        <w:t>УСПЕВАЕМОСТЬ. АНАЛИЗ РЕЗУЛЬТАТОВ ОБРАЗОВАТЕЛЬНОГО ПРОЦЕССА В ШКОЛЕ</w:t>
      </w:r>
    </w:p>
    <w:p w:rsidR="00FA6E0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 w:rsidRPr="004E62FE">
        <w:rPr>
          <w:rFonts w:ascii="Times New Roman" w:hAnsi="Times New Roman"/>
          <w:b/>
          <w:bCs/>
          <w:iCs/>
          <w:sz w:val="20"/>
          <w:szCs w:val="20"/>
          <w:lang w:eastAsia="ru-RU"/>
        </w:rPr>
        <w:t xml:space="preserve">6.2 СРАВНИТЕЛЬНЫЙ АНАЛИЗ  УСПЕВАЕМОСТИ В  1-11 </w:t>
      </w:r>
      <w:r>
        <w:rPr>
          <w:rFonts w:ascii="Times New Roman" w:hAnsi="Times New Roman"/>
          <w:b/>
          <w:bCs/>
          <w:iCs/>
          <w:sz w:val="20"/>
          <w:szCs w:val="20"/>
          <w:lang w:eastAsia="ru-RU"/>
        </w:rPr>
        <w:t>КЛ</w:t>
      </w:r>
      <w:r w:rsidRPr="004E62FE">
        <w:rPr>
          <w:rFonts w:ascii="Times New Roman" w:hAnsi="Times New Roman"/>
          <w:b/>
          <w:bCs/>
          <w:iCs/>
          <w:sz w:val="20"/>
          <w:szCs w:val="20"/>
          <w:lang w:eastAsia="ru-RU"/>
        </w:rPr>
        <w:t xml:space="preserve">. ЗА 10 </w:t>
      </w:r>
      <w:r>
        <w:rPr>
          <w:rFonts w:ascii="Times New Roman" w:hAnsi="Times New Roman"/>
          <w:b/>
          <w:bCs/>
          <w:iCs/>
          <w:sz w:val="20"/>
          <w:szCs w:val="20"/>
          <w:lang w:eastAsia="ru-RU"/>
        </w:rPr>
        <w:t>ЛЕТ</w:t>
      </w:r>
    </w:p>
    <w:p w:rsidR="00FA6E0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iCs/>
          <w:sz w:val="20"/>
          <w:szCs w:val="20"/>
          <w:lang w:eastAsia="ru-RU"/>
        </w:rPr>
        <w:t>6.3 АНАЛИЗ РЕЗУЛЬТАТОВ ДИСТАНЦИОННОГО ОБУЧЕНИЯ</w:t>
      </w:r>
    </w:p>
    <w:p w:rsidR="00FA6E0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iCs/>
          <w:sz w:val="20"/>
          <w:szCs w:val="20"/>
          <w:lang w:eastAsia="ru-RU"/>
        </w:rPr>
        <w:t>6.4 АНАЛИЗ РЕЗУЛЬТАТОВ ГИА – 11</w:t>
      </w:r>
    </w:p>
    <w:p w:rsidR="00FA6E0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iCs/>
          <w:sz w:val="20"/>
          <w:szCs w:val="20"/>
          <w:lang w:eastAsia="ru-RU"/>
        </w:rPr>
        <w:t xml:space="preserve"> 6.5 СТАТИСТИКА МОУ «Кораблинская СШ №1»</w:t>
      </w:r>
    </w:p>
    <w:p w:rsidR="00FA6E0D" w:rsidRPr="00F359F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iCs/>
          <w:sz w:val="20"/>
          <w:szCs w:val="20"/>
          <w:lang w:eastAsia="ru-RU"/>
        </w:rPr>
        <w:t>6.6 УЧАСТИЕ В ОЛИМПИАДАХ, КОНКУРСАХ</w:t>
      </w:r>
    </w:p>
    <w:p w:rsidR="00FA6E0D" w:rsidRDefault="00FA6E0D" w:rsidP="008B66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7.ПЕДАГОГИЧЕСКИЕ КАДРЫ</w:t>
      </w:r>
    </w:p>
    <w:p w:rsidR="00FA6E0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C8710A">
        <w:rPr>
          <w:rFonts w:ascii="Times New Roman" w:hAnsi="Times New Roman"/>
          <w:b/>
          <w:sz w:val="20"/>
          <w:szCs w:val="20"/>
          <w:lang w:eastAsia="ru-RU"/>
        </w:rPr>
        <w:t>8.1.  КАДРОВЫЙ СОСТАВ</w:t>
      </w:r>
    </w:p>
    <w:p w:rsidR="00FA6E0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C8710A">
        <w:rPr>
          <w:rFonts w:ascii="Times New Roman" w:hAnsi="Times New Roman"/>
          <w:b/>
          <w:sz w:val="20"/>
          <w:szCs w:val="20"/>
          <w:lang w:eastAsia="ru-RU"/>
        </w:rPr>
        <w:t>8.2. ЧИСЛЕННОСТЬ (БЕЗ СОВМЕСТИТЕЛЕЙ)</w:t>
      </w:r>
    </w:p>
    <w:p w:rsidR="00FA6E0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7217E4">
        <w:rPr>
          <w:rFonts w:ascii="Times New Roman" w:hAnsi="Times New Roman"/>
          <w:b/>
          <w:sz w:val="20"/>
          <w:szCs w:val="20"/>
          <w:lang w:eastAsia="ru-RU"/>
        </w:rPr>
        <w:t>8.3. ВОЗРАСТ</w:t>
      </w:r>
    </w:p>
    <w:p w:rsidR="00FA6E0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7217E4">
        <w:rPr>
          <w:rFonts w:ascii="Times New Roman" w:hAnsi="Times New Roman"/>
          <w:b/>
          <w:sz w:val="20"/>
          <w:szCs w:val="20"/>
          <w:lang w:eastAsia="ru-RU"/>
        </w:rPr>
        <w:t>8.4. ОБРАЗОВАНИЕ</w:t>
      </w:r>
    </w:p>
    <w:p w:rsidR="00FA6E0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7217E4">
        <w:rPr>
          <w:rFonts w:ascii="Times New Roman" w:hAnsi="Times New Roman"/>
          <w:b/>
          <w:sz w:val="20"/>
          <w:szCs w:val="20"/>
          <w:lang w:eastAsia="ru-RU"/>
        </w:rPr>
        <w:t>8.5. СТАЖ РАБОТЫ (педагогический)</w:t>
      </w:r>
    </w:p>
    <w:p w:rsidR="00FA6E0D" w:rsidRPr="00F359FD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7217E4">
        <w:rPr>
          <w:rFonts w:ascii="Times New Roman" w:hAnsi="Times New Roman"/>
          <w:b/>
          <w:sz w:val="20"/>
          <w:szCs w:val="20"/>
          <w:lang w:eastAsia="ru-RU"/>
        </w:rPr>
        <w:t>8.6. ПОВЫШЕНИЕ КВАЛИФИКАЦИИ</w:t>
      </w:r>
    </w:p>
    <w:p w:rsidR="00FA6E0D" w:rsidRPr="001A794F" w:rsidRDefault="00FA6E0D" w:rsidP="008B66A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>. ПРОБЛЕМНЫЕ ВОПРОСЫ   ШКОЛЫ</w:t>
      </w:r>
    </w:p>
    <w:p w:rsidR="00FA6E0D" w:rsidRPr="001A794F" w:rsidRDefault="00FA6E0D" w:rsidP="008B66A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 xml:space="preserve">.ЗАДАЧИ РАЗВИТИЯ ОБРАЗОВАТЕЛЬНОЙ ДЕЯТЕЛЬНОСТИ  </w:t>
      </w:r>
      <w:r>
        <w:rPr>
          <w:rFonts w:ascii="Times New Roman" w:hAnsi="Times New Roman"/>
          <w:b/>
          <w:sz w:val="24"/>
          <w:szCs w:val="24"/>
          <w:lang w:eastAsia="ru-RU"/>
        </w:rPr>
        <w:t>ШКОЛЫ  НА 2020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FA6E0D" w:rsidRDefault="00FA6E0D"/>
    <w:p w:rsidR="00FA6E0D" w:rsidRDefault="00FA6E0D"/>
    <w:p w:rsidR="00FA6E0D" w:rsidRDefault="00FA6E0D"/>
    <w:p w:rsidR="00FA6E0D" w:rsidRDefault="00FA6E0D"/>
    <w:p w:rsidR="00FA6E0D" w:rsidRDefault="00FA6E0D"/>
    <w:p w:rsidR="00FA6E0D" w:rsidRDefault="00FA6E0D"/>
    <w:p w:rsidR="00FA6E0D" w:rsidRDefault="00FA6E0D"/>
    <w:p w:rsidR="00FA6E0D" w:rsidRDefault="00FA6E0D"/>
    <w:p w:rsidR="00FA6E0D" w:rsidRDefault="00FA6E0D"/>
    <w:p w:rsidR="00FA6E0D" w:rsidRDefault="00FA6E0D"/>
    <w:p w:rsidR="00FA6E0D" w:rsidRDefault="00FA6E0D"/>
    <w:p w:rsidR="00FA6E0D" w:rsidRPr="001A794F" w:rsidRDefault="00FA6E0D" w:rsidP="008B66A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1. ЦЕЛЬ АНАЛИЗА УЧЕБНО -  ВОСПИТАТЕЛЬНОЙ РАБОТЫ</w:t>
      </w:r>
    </w:p>
    <w:p w:rsidR="00FA6E0D" w:rsidRPr="001A794F" w:rsidRDefault="00FA6E0D" w:rsidP="008B6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 xml:space="preserve">           </w:t>
      </w:r>
      <w:r w:rsidRPr="007E432E">
        <w:rPr>
          <w:rFonts w:ascii="Times New Roman" w:hAnsi="Times New Roman"/>
        </w:rPr>
        <w:t xml:space="preserve">Деятельность </w:t>
      </w:r>
      <w:r>
        <w:rPr>
          <w:rFonts w:ascii="Times New Roman" w:hAnsi="Times New Roman"/>
        </w:rPr>
        <w:t xml:space="preserve">МОУ «Кораблинская СШ №1» </w:t>
      </w:r>
      <w:r w:rsidRPr="007E432E">
        <w:rPr>
          <w:rFonts w:ascii="Times New Roman" w:hAnsi="Times New Roman"/>
        </w:rPr>
        <w:t xml:space="preserve"> в 201</w:t>
      </w:r>
      <w:r>
        <w:rPr>
          <w:rFonts w:ascii="Times New Roman" w:hAnsi="Times New Roman"/>
        </w:rPr>
        <w:t>9-2020</w:t>
      </w:r>
      <w:r w:rsidRPr="007E432E">
        <w:rPr>
          <w:rFonts w:ascii="Times New Roman" w:hAnsi="Times New Roman"/>
        </w:rPr>
        <w:t xml:space="preserve"> учебном году </w:t>
      </w:r>
      <w:r>
        <w:rPr>
          <w:rFonts w:ascii="Times New Roman" w:hAnsi="Times New Roman"/>
        </w:rPr>
        <w:t>осуществлялась</w:t>
      </w:r>
      <w:r w:rsidRPr="007E432E">
        <w:rPr>
          <w:rFonts w:ascii="Times New Roman" w:hAnsi="Times New Roman"/>
        </w:rPr>
        <w:t xml:space="preserve"> в соответствии</w:t>
      </w:r>
      <w:r w:rsidRPr="007E432E">
        <w:rPr>
          <w:rFonts w:ascii="Times New Roman" w:hAnsi="Times New Roman"/>
          <w:sz w:val="24"/>
          <w:szCs w:val="24"/>
        </w:rPr>
        <w:t xml:space="preserve"> Законом РФ «Об образовании»</w:t>
      </w:r>
      <w:r w:rsidRPr="001A794F">
        <w:rPr>
          <w:rFonts w:ascii="Times New Roman" w:hAnsi="Times New Roman"/>
          <w:sz w:val="24"/>
          <w:szCs w:val="24"/>
        </w:rPr>
        <w:t>, Уставом школы, Программой развития,  приказами М</w:t>
      </w:r>
      <w:r>
        <w:rPr>
          <w:rFonts w:ascii="Times New Roman" w:hAnsi="Times New Roman"/>
          <w:sz w:val="24"/>
          <w:szCs w:val="24"/>
        </w:rPr>
        <w:t>инистерства просвещения</w:t>
      </w:r>
      <w:r w:rsidRPr="001A794F">
        <w:rPr>
          <w:rFonts w:ascii="Times New Roman" w:hAnsi="Times New Roman"/>
          <w:sz w:val="24"/>
          <w:szCs w:val="24"/>
        </w:rPr>
        <w:t xml:space="preserve"> РФ, </w:t>
      </w:r>
      <w:r>
        <w:rPr>
          <w:rFonts w:ascii="Times New Roman" w:hAnsi="Times New Roman"/>
          <w:sz w:val="24"/>
          <w:szCs w:val="24"/>
        </w:rPr>
        <w:t>региональными</w:t>
      </w:r>
      <w:r w:rsidRPr="001A794F">
        <w:rPr>
          <w:rFonts w:ascii="Times New Roman" w:hAnsi="Times New Roman"/>
          <w:sz w:val="24"/>
          <w:szCs w:val="24"/>
        </w:rPr>
        <w:t xml:space="preserve"> и муниципальными документами, методическими письмами и рекомендациями, внутренними приказами и локальными актами, в которых определён круг регулируемых вопросов о правах и обязанностях участников образовательного процесса.</w:t>
      </w:r>
    </w:p>
    <w:p w:rsidR="00FA6E0D" w:rsidRPr="004F444D" w:rsidRDefault="00FA6E0D" w:rsidP="008B6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 xml:space="preserve">       В 201</w:t>
      </w:r>
      <w:r>
        <w:rPr>
          <w:rFonts w:ascii="Times New Roman" w:hAnsi="Times New Roman"/>
          <w:sz w:val="24"/>
          <w:szCs w:val="24"/>
        </w:rPr>
        <w:t>9 – 2020</w:t>
      </w:r>
      <w:r w:rsidRPr="001A794F">
        <w:rPr>
          <w:rFonts w:ascii="Times New Roman" w:hAnsi="Times New Roman"/>
          <w:sz w:val="24"/>
          <w:szCs w:val="24"/>
        </w:rPr>
        <w:t xml:space="preserve"> учебном году педагогически</w:t>
      </w:r>
      <w:r>
        <w:rPr>
          <w:rFonts w:ascii="Times New Roman" w:hAnsi="Times New Roman"/>
          <w:sz w:val="24"/>
          <w:szCs w:val="24"/>
        </w:rPr>
        <w:t xml:space="preserve">й коллектив школы продолжил работу </w:t>
      </w:r>
      <w:r w:rsidRPr="001A794F">
        <w:rPr>
          <w:rFonts w:ascii="Times New Roman" w:hAnsi="Times New Roman"/>
          <w:sz w:val="24"/>
          <w:szCs w:val="24"/>
        </w:rPr>
        <w:t>над  реализацией основной цели о</w:t>
      </w:r>
      <w:r>
        <w:rPr>
          <w:rFonts w:ascii="Times New Roman" w:hAnsi="Times New Roman"/>
          <w:sz w:val="24"/>
          <w:szCs w:val="24"/>
        </w:rPr>
        <w:t>бщеобразовательной деятельности</w:t>
      </w:r>
      <w:r w:rsidRPr="001A794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Pr="009F7058">
        <w:rPr>
          <w:rFonts w:ascii="Times New Roman" w:hAnsi="Times New Roman"/>
          <w:b/>
          <w:bCs/>
          <w:color w:val="000000"/>
        </w:rPr>
        <w:t>Совершенствование качества образования, обновление содержания и педагогических технологий в условиях реализации ФГОС</w:t>
      </w:r>
      <w:r w:rsidRPr="004F444D">
        <w:rPr>
          <w:rFonts w:ascii="Times New Roman" w:hAnsi="Times New Roman"/>
          <w:b/>
          <w:color w:val="00000A"/>
          <w:sz w:val="24"/>
          <w:szCs w:val="24"/>
        </w:rPr>
        <w:t>»</w:t>
      </w:r>
      <w:r w:rsidRPr="004F444D">
        <w:rPr>
          <w:rFonts w:ascii="Times New Roman" w:hAnsi="Times New Roman"/>
          <w:sz w:val="24"/>
          <w:szCs w:val="24"/>
        </w:rPr>
        <w:t>.</w:t>
      </w:r>
    </w:p>
    <w:p w:rsidR="00FA6E0D" w:rsidRPr="001A794F" w:rsidRDefault="00FA6E0D" w:rsidP="008B6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Проблема школы: «Повышение качества образования обуча</w:t>
      </w:r>
      <w:r>
        <w:rPr>
          <w:rFonts w:ascii="Times New Roman" w:hAnsi="Times New Roman"/>
          <w:sz w:val="24"/>
          <w:szCs w:val="24"/>
        </w:rPr>
        <w:t>ю</w:t>
      </w:r>
      <w:r w:rsidRPr="001A794F">
        <w:rPr>
          <w:rFonts w:ascii="Times New Roman" w:hAnsi="Times New Roman"/>
          <w:sz w:val="24"/>
          <w:szCs w:val="24"/>
        </w:rPr>
        <w:t>щихся через обно</w:t>
      </w:r>
      <w:r>
        <w:rPr>
          <w:rFonts w:ascii="Times New Roman" w:hAnsi="Times New Roman"/>
          <w:sz w:val="24"/>
          <w:szCs w:val="24"/>
        </w:rPr>
        <w:t xml:space="preserve">вление содержания образования, </w:t>
      </w:r>
      <w:r w:rsidRPr="001A794F">
        <w:rPr>
          <w:rFonts w:ascii="Times New Roman" w:hAnsi="Times New Roman"/>
          <w:sz w:val="24"/>
          <w:szCs w:val="24"/>
        </w:rPr>
        <w:t>внедрение новых педагогических технологий»</w:t>
      </w:r>
      <w:r>
        <w:rPr>
          <w:rFonts w:ascii="Times New Roman" w:hAnsi="Times New Roman"/>
          <w:sz w:val="24"/>
          <w:szCs w:val="24"/>
        </w:rPr>
        <w:t>.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Целью анализа  учебно - воспитательной работы  школы является: </w:t>
      </w:r>
    </w:p>
    <w:p w:rsidR="00FA6E0D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во-первых, </w:t>
      </w:r>
      <w:r w:rsidRPr="005571CD">
        <w:rPr>
          <w:rFonts w:ascii="Times New Roman" w:hAnsi="Times New Roman"/>
          <w:sz w:val="24"/>
          <w:szCs w:val="24"/>
        </w:rPr>
        <w:t>подведение итогов деятельности школы за учебный год</w:t>
      </w:r>
      <w:r>
        <w:rPr>
          <w:rFonts w:ascii="Times New Roman" w:hAnsi="Times New Roman"/>
          <w:sz w:val="24"/>
          <w:szCs w:val="24"/>
        </w:rPr>
        <w:t>;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во-вторых, </w:t>
      </w:r>
      <w:r w:rsidRPr="001A794F">
        <w:rPr>
          <w:rFonts w:ascii="Times New Roman" w:hAnsi="Times New Roman"/>
          <w:sz w:val="24"/>
          <w:szCs w:val="24"/>
          <w:lang w:eastAsia="ru-RU"/>
        </w:rPr>
        <w:t>аналитическое   обоснование    работы  на основе определения факторов и условий, повлиявших (положительно или отрицательно) на результаты деятельности  в 201</w:t>
      </w:r>
      <w:r>
        <w:rPr>
          <w:rFonts w:ascii="Times New Roman" w:hAnsi="Times New Roman"/>
          <w:sz w:val="24"/>
          <w:szCs w:val="24"/>
          <w:lang w:eastAsia="ru-RU"/>
        </w:rPr>
        <w:t>9 - 2020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учебном году,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в – </w:t>
      </w:r>
      <w:r>
        <w:rPr>
          <w:rFonts w:ascii="Times New Roman" w:hAnsi="Times New Roman"/>
          <w:sz w:val="24"/>
          <w:szCs w:val="24"/>
          <w:lang w:eastAsia="ru-RU"/>
        </w:rPr>
        <w:t>третьих</w:t>
      </w:r>
      <w:r w:rsidRPr="001A794F">
        <w:rPr>
          <w:rFonts w:ascii="Times New Roman" w:hAnsi="Times New Roman"/>
          <w:sz w:val="24"/>
          <w:szCs w:val="24"/>
          <w:lang w:eastAsia="ru-RU"/>
        </w:rPr>
        <w:t>, анализ деятельности педагогического коллектива, разработка целей, задач для нового учебного  годового плана работы, определение путей совершенствования работы школы.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Pr="001A794F" w:rsidRDefault="00FA6E0D" w:rsidP="008B66AD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2. ИСТОЧНИКИ АНАЛИЗА УЧЕБНО -  ВОСПИТАТЕЛЬНОЙ РАБОТЫ ЗА 201</w:t>
      </w:r>
      <w:r>
        <w:rPr>
          <w:rFonts w:ascii="Times New Roman" w:hAnsi="Times New Roman"/>
          <w:b/>
          <w:sz w:val="24"/>
          <w:szCs w:val="24"/>
          <w:lang w:eastAsia="ru-RU"/>
        </w:rPr>
        <w:t>9- 2020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 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1. Документация   школы (протоколы,   приказы, классные журналы);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2. Систематизированные данные внутришкольного контроля и  внутришкольной информации (таблицы, диаграммы, графики, качественные и количественные характеристики педагогического  контроля);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3. Результаты   итоговых   административных   контрольных   работ, результатов промежуточной и итоговой аттестации учащихся;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4. Результаты независимых контрольных тестов, мониторингов</w:t>
      </w:r>
      <w:r>
        <w:rPr>
          <w:rFonts w:ascii="Times New Roman" w:hAnsi="Times New Roman"/>
          <w:sz w:val="24"/>
          <w:szCs w:val="24"/>
          <w:lang w:eastAsia="ru-RU"/>
        </w:rPr>
        <w:t>ых диагностик</w:t>
      </w:r>
      <w:r w:rsidRPr="001A794F">
        <w:rPr>
          <w:rFonts w:ascii="Times New Roman" w:hAnsi="Times New Roman"/>
          <w:sz w:val="24"/>
          <w:szCs w:val="24"/>
          <w:lang w:eastAsia="ru-RU"/>
        </w:rPr>
        <w:t>, ВПР</w:t>
      </w:r>
      <w:r>
        <w:rPr>
          <w:rFonts w:ascii="Times New Roman" w:hAnsi="Times New Roman"/>
          <w:sz w:val="24"/>
          <w:szCs w:val="24"/>
          <w:lang w:eastAsia="ru-RU"/>
        </w:rPr>
        <w:t>, ГИА</w:t>
      </w:r>
      <w:r w:rsidRPr="001A794F">
        <w:rPr>
          <w:rFonts w:ascii="Times New Roman" w:hAnsi="Times New Roman"/>
          <w:sz w:val="24"/>
          <w:szCs w:val="24"/>
          <w:lang w:eastAsia="ru-RU"/>
        </w:rPr>
        <w:t>;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5. Результаты работы с педагогическими кадрами;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6. Результаты воспитательной работы.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Pr="001A794F" w:rsidRDefault="00FA6E0D" w:rsidP="008B66A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3. ИНФОРМАЦИОННАЯ СПРАВКА</w:t>
      </w:r>
    </w:p>
    <w:p w:rsidR="00FA6E0D" w:rsidRPr="001A794F" w:rsidRDefault="00FA6E0D" w:rsidP="005004C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3.1 ОБЩИЕ СВЕДЕНИЯ</w:t>
      </w:r>
    </w:p>
    <w:p w:rsidR="00FA6E0D" w:rsidRPr="001A794F" w:rsidRDefault="00FA6E0D" w:rsidP="008B66A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Полное наименование образовательного учреждения в соответствии с Уставом:</w:t>
      </w:r>
    </w:p>
    <w:p w:rsidR="00FA6E0D" w:rsidRPr="001A794F" w:rsidRDefault="00FA6E0D" w:rsidP="008B66AD">
      <w:pPr>
        <w:ind w:left="12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1A794F">
        <w:rPr>
          <w:rFonts w:ascii="Times New Roman" w:hAnsi="Times New Roman"/>
          <w:sz w:val="24"/>
          <w:szCs w:val="24"/>
        </w:rPr>
        <w:t xml:space="preserve">униципальное  общеобразовательное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«Кораблинская </w:t>
      </w:r>
      <w:r w:rsidRPr="001A794F">
        <w:rPr>
          <w:rFonts w:ascii="Times New Roman" w:hAnsi="Times New Roman"/>
          <w:sz w:val="24"/>
          <w:szCs w:val="24"/>
        </w:rPr>
        <w:t xml:space="preserve">средняя школа </w:t>
      </w:r>
      <w:r>
        <w:rPr>
          <w:rFonts w:ascii="Times New Roman" w:hAnsi="Times New Roman"/>
          <w:sz w:val="24"/>
          <w:szCs w:val="24"/>
        </w:rPr>
        <w:t>№1»</w:t>
      </w:r>
    </w:p>
    <w:p w:rsidR="00FA6E0D" w:rsidRPr="001A794F" w:rsidRDefault="00FA6E0D" w:rsidP="008B66A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/>
          <w:sz w:val="24"/>
          <w:szCs w:val="24"/>
        </w:rPr>
        <w:t>391201</w:t>
      </w:r>
      <w:r w:rsidRPr="001A7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Рязанская обл.</w:t>
      </w:r>
      <w:r w:rsidRPr="001A79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 Кораблино</w:t>
      </w:r>
      <w:r w:rsidRPr="001A794F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Коминтерна, 36</w:t>
      </w:r>
    </w:p>
    <w:p w:rsidR="00FA6E0D" w:rsidRDefault="00FA6E0D" w:rsidP="008B66A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F444D">
        <w:rPr>
          <w:rFonts w:ascii="Times New Roman" w:hAnsi="Times New Roman"/>
          <w:sz w:val="24"/>
          <w:szCs w:val="24"/>
        </w:rPr>
        <w:t xml:space="preserve">Фактический адрес: </w:t>
      </w:r>
      <w:r>
        <w:rPr>
          <w:rFonts w:ascii="Times New Roman" w:hAnsi="Times New Roman"/>
          <w:sz w:val="24"/>
          <w:szCs w:val="24"/>
        </w:rPr>
        <w:t>391201</w:t>
      </w:r>
      <w:r w:rsidRPr="001A7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Рязанская обл.</w:t>
      </w:r>
      <w:r w:rsidRPr="001A79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 Кораблино</w:t>
      </w:r>
      <w:r w:rsidRPr="001A794F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Коминтерна, 36</w:t>
      </w:r>
    </w:p>
    <w:p w:rsidR="00FA6E0D" w:rsidRPr="004F444D" w:rsidRDefault="00FA6E0D" w:rsidP="008B66A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телефон/факс: 8(49143) 5-07-9</w:t>
      </w:r>
      <w:r w:rsidRPr="004F444D">
        <w:rPr>
          <w:rFonts w:ascii="Times New Roman" w:hAnsi="Times New Roman"/>
          <w:sz w:val="24"/>
          <w:szCs w:val="24"/>
        </w:rPr>
        <w:t>9</w:t>
      </w:r>
    </w:p>
    <w:p w:rsidR="00FA6E0D" w:rsidRPr="001A794F" w:rsidRDefault="00FA6E0D" w:rsidP="008B66AD">
      <w:pPr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 xml:space="preserve">Электронная почта: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kominterna361@bk.ru</w:t>
      </w:r>
    </w:p>
    <w:p w:rsidR="00FA6E0D" w:rsidRPr="001A794F" w:rsidRDefault="00FA6E0D" w:rsidP="008B66AD">
      <w:pPr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1A794F">
        <w:rPr>
          <w:rFonts w:ascii="Times New Roman" w:hAnsi="Times New Roman"/>
          <w:color w:val="0000FF"/>
          <w:sz w:val="24"/>
          <w:szCs w:val="24"/>
        </w:rPr>
        <w:t xml:space="preserve">Сайт: </w:t>
      </w:r>
      <w:r w:rsidRPr="004F444D">
        <w:t>http://kominterna361.edusite.ru</w:t>
      </w:r>
    </w:p>
    <w:p w:rsidR="00FA6E0D" w:rsidRPr="001A794F" w:rsidRDefault="00FA6E0D" w:rsidP="008B66A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 xml:space="preserve">Учредитель: </w:t>
      </w:r>
      <w:r>
        <w:rPr>
          <w:rFonts w:ascii="Times New Roman" w:hAnsi="Times New Roman"/>
          <w:sz w:val="24"/>
          <w:szCs w:val="24"/>
        </w:rPr>
        <w:t>муниципальное образование – Кораблинский муниципальный район Рязанской области</w:t>
      </w:r>
    </w:p>
    <w:p w:rsidR="00FA6E0D" w:rsidRPr="001A794F" w:rsidRDefault="00FA6E0D" w:rsidP="008B66A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 xml:space="preserve">Дата регистрации Устава:  </w:t>
      </w:r>
      <w:r>
        <w:rPr>
          <w:rFonts w:ascii="Times New Roman" w:hAnsi="Times New Roman"/>
          <w:sz w:val="24"/>
          <w:szCs w:val="24"/>
        </w:rPr>
        <w:t>28 сентября 2015</w:t>
      </w:r>
      <w:r w:rsidRPr="001A794F">
        <w:rPr>
          <w:rFonts w:ascii="Times New Roman" w:hAnsi="Times New Roman"/>
          <w:sz w:val="24"/>
          <w:szCs w:val="24"/>
        </w:rPr>
        <w:t xml:space="preserve"> г. </w:t>
      </w:r>
    </w:p>
    <w:p w:rsidR="00FA6E0D" w:rsidRPr="001A794F" w:rsidRDefault="00FA6E0D" w:rsidP="008B66A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Лицензия: Серия: 62Л01 №0000845, рег.№06-2543</w:t>
      </w:r>
      <w:r w:rsidRPr="001A794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 октября 2015</w:t>
      </w:r>
      <w:r w:rsidRPr="001A794F">
        <w:rPr>
          <w:rFonts w:ascii="Times New Roman" w:hAnsi="Times New Roman"/>
          <w:sz w:val="24"/>
          <w:szCs w:val="24"/>
        </w:rPr>
        <w:t xml:space="preserve"> г.</w:t>
      </w:r>
    </w:p>
    <w:p w:rsidR="00FA6E0D" w:rsidRPr="001A794F" w:rsidRDefault="00FA6E0D" w:rsidP="008B66A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Свидетельство о государственной аккреди</w:t>
      </w:r>
      <w:r>
        <w:rPr>
          <w:rFonts w:ascii="Times New Roman" w:hAnsi="Times New Roman"/>
          <w:sz w:val="24"/>
          <w:szCs w:val="24"/>
        </w:rPr>
        <w:t>тации: Серия: 62А01 №0000613, рег.№06-0855 от 14</w:t>
      </w:r>
      <w:r w:rsidRPr="001A7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1A794F">
        <w:rPr>
          <w:rFonts w:ascii="Times New Roman" w:hAnsi="Times New Roman"/>
          <w:sz w:val="24"/>
          <w:szCs w:val="24"/>
        </w:rPr>
        <w:t xml:space="preserve"> 2015 г.</w:t>
      </w:r>
    </w:p>
    <w:p w:rsidR="00FA6E0D" w:rsidRPr="001A794F" w:rsidRDefault="00FA6E0D" w:rsidP="008B66A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 xml:space="preserve">Директор школы: </w:t>
      </w:r>
      <w:r>
        <w:rPr>
          <w:rFonts w:ascii="Times New Roman" w:hAnsi="Times New Roman"/>
          <w:sz w:val="24"/>
          <w:szCs w:val="24"/>
        </w:rPr>
        <w:t>Кряжкова Ольга Алексеевна</w:t>
      </w:r>
      <w:r w:rsidRPr="001A79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>22</w:t>
      </w:r>
      <w:r w:rsidRPr="001A794F">
        <w:rPr>
          <w:rFonts w:ascii="Times New Roman" w:hAnsi="Times New Roman"/>
        </w:rPr>
        <w:t xml:space="preserve">-летний пед. стаж, учитель </w:t>
      </w:r>
      <w:r>
        <w:rPr>
          <w:rFonts w:ascii="Times New Roman" w:hAnsi="Times New Roman"/>
        </w:rPr>
        <w:t>математики,</w:t>
      </w:r>
      <w:r w:rsidRPr="001A79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соответствие занимаемой должности</w:t>
      </w:r>
      <w:r w:rsidRPr="001A794F">
        <w:rPr>
          <w:rFonts w:ascii="Times New Roman" w:hAnsi="Times New Roman"/>
        </w:rPr>
        <w:t>.</w:t>
      </w:r>
    </w:p>
    <w:p w:rsidR="00FA6E0D" w:rsidRDefault="00FA6E0D" w:rsidP="007C0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В 201</w:t>
      </w:r>
      <w:r>
        <w:rPr>
          <w:rFonts w:ascii="Times New Roman" w:hAnsi="Times New Roman"/>
          <w:sz w:val="24"/>
          <w:szCs w:val="24"/>
          <w:lang w:eastAsia="ru-RU"/>
        </w:rPr>
        <w:t>9-2020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учебном году школа продолжила работ</w:t>
      </w:r>
      <w:r>
        <w:rPr>
          <w:rFonts w:ascii="Times New Roman" w:hAnsi="Times New Roman"/>
          <w:sz w:val="24"/>
          <w:szCs w:val="24"/>
          <w:lang w:eastAsia="ru-RU"/>
        </w:rPr>
        <w:t>у над решением следующих задач:</w:t>
      </w:r>
    </w:p>
    <w:p w:rsidR="00FA6E0D" w:rsidRPr="00B26E75" w:rsidRDefault="00FA6E0D" w:rsidP="00EE2BE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26E75">
        <w:rPr>
          <w:b w:val="0"/>
          <w:sz w:val="24"/>
          <w:szCs w:val="24"/>
        </w:rPr>
        <w:t>Развит</w:t>
      </w:r>
      <w:r>
        <w:rPr>
          <w:b w:val="0"/>
          <w:sz w:val="24"/>
          <w:szCs w:val="24"/>
        </w:rPr>
        <w:t>ие</w:t>
      </w:r>
      <w:r w:rsidRPr="00B26E75">
        <w:rPr>
          <w:b w:val="0"/>
          <w:sz w:val="24"/>
          <w:szCs w:val="24"/>
        </w:rPr>
        <w:t xml:space="preserve"> инновационн</w:t>
      </w:r>
      <w:r>
        <w:rPr>
          <w:b w:val="0"/>
          <w:sz w:val="24"/>
          <w:szCs w:val="24"/>
        </w:rPr>
        <w:t>ой</w:t>
      </w:r>
      <w:r w:rsidRPr="00B26E75">
        <w:rPr>
          <w:b w:val="0"/>
          <w:sz w:val="24"/>
          <w:szCs w:val="24"/>
        </w:rPr>
        <w:t xml:space="preserve"> деятельност</w:t>
      </w:r>
      <w:r>
        <w:rPr>
          <w:b w:val="0"/>
          <w:sz w:val="24"/>
          <w:szCs w:val="24"/>
        </w:rPr>
        <w:t>и</w:t>
      </w:r>
      <w:r w:rsidRPr="00B26E75">
        <w:rPr>
          <w:b w:val="0"/>
          <w:sz w:val="24"/>
          <w:szCs w:val="24"/>
        </w:rPr>
        <w:t xml:space="preserve"> при включенности в региональный проект «Повышение качества образования в школах с низкими результатами обучения и в школах, функционирующих в неблагоприятных социальных условиях», как базиса для совершенствования содержания образования и повышения качества образовательных услуг. </w:t>
      </w:r>
    </w:p>
    <w:p w:rsidR="00FA6E0D" w:rsidRPr="001A794F" w:rsidRDefault="00FA6E0D" w:rsidP="00EE2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Способствование у</w:t>
      </w:r>
      <w:r w:rsidRPr="001A794F">
        <w:rPr>
          <w:rFonts w:ascii="Times New Roman" w:hAnsi="Times New Roman"/>
          <w:sz w:val="24"/>
          <w:szCs w:val="24"/>
        </w:rPr>
        <w:t>креплени</w:t>
      </w:r>
      <w:r>
        <w:rPr>
          <w:rFonts w:ascii="Times New Roman" w:hAnsi="Times New Roman"/>
          <w:sz w:val="24"/>
          <w:szCs w:val="24"/>
        </w:rPr>
        <w:t>ю</w:t>
      </w:r>
      <w:r w:rsidRPr="001A794F">
        <w:rPr>
          <w:rFonts w:ascii="Times New Roman" w:hAnsi="Times New Roman"/>
          <w:sz w:val="24"/>
          <w:szCs w:val="24"/>
        </w:rPr>
        <w:t xml:space="preserve"> физического и психического здоровья участников образовательного процесса. </w:t>
      </w:r>
    </w:p>
    <w:p w:rsidR="00FA6E0D" w:rsidRPr="001A794F" w:rsidRDefault="00FA6E0D" w:rsidP="00EE2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3. Формирова</w:t>
      </w:r>
      <w:r>
        <w:rPr>
          <w:rFonts w:ascii="Times New Roman" w:hAnsi="Times New Roman"/>
          <w:sz w:val="24"/>
          <w:szCs w:val="24"/>
        </w:rPr>
        <w:t>ние</w:t>
      </w:r>
      <w:r w:rsidRPr="001A794F">
        <w:rPr>
          <w:rFonts w:ascii="Times New Roman" w:hAnsi="Times New Roman"/>
          <w:sz w:val="24"/>
          <w:szCs w:val="24"/>
        </w:rPr>
        <w:t xml:space="preserve"> базовы</w:t>
      </w:r>
      <w:r>
        <w:rPr>
          <w:rFonts w:ascii="Times New Roman" w:hAnsi="Times New Roman"/>
          <w:sz w:val="24"/>
          <w:szCs w:val="24"/>
        </w:rPr>
        <w:t>х</w:t>
      </w:r>
      <w:r w:rsidRPr="001A794F">
        <w:rPr>
          <w:rFonts w:ascii="Times New Roman" w:hAnsi="Times New Roman"/>
          <w:sz w:val="24"/>
          <w:szCs w:val="24"/>
        </w:rPr>
        <w:t xml:space="preserve"> знани</w:t>
      </w:r>
      <w:r>
        <w:rPr>
          <w:rFonts w:ascii="Times New Roman" w:hAnsi="Times New Roman"/>
          <w:sz w:val="24"/>
          <w:szCs w:val="24"/>
        </w:rPr>
        <w:t>й</w:t>
      </w:r>
      <w:r w:rsidRPr="001A794F">
        <w:rPr>
          <w:rFonts w:ascii="Times New Roman" w:hAnsi="Times New Roman"/>
          <w:sz w:val="24"/>
          <w:szCs w:val="24"/>
        </w:rPr>
        <w:t>, умени</w:t>
      </w:r>
      <w:r>
        <w:rPr>
          <w:rFonts w:ascii="Times New Roman" w:hAnsi="Times New Roman"/>
          <w:sz w:val="24"/>
          <w:szCs w:val="24"/>
        </w:rPr>
        <w:t>й</w:t>
      </w:r>
      <w:r w:rsidRPr="001A794F">
        <w:rPr>
          <w:rFonts w:ascii="Times New Roman" w:hAnsi="Times New Roman"/>
          <w:sz w:val="24"/>
          <w:szCs w:val="24"/>
        </w:rPr>
        <w:t>, коммуникативн</w:t>
      </w:r>
      <w:r>
        <w:rPr>
          <w:rFonts w:ascii="Times New Roman" w:hAnsi="Times New Roman"/>
          <w:sz w:val="24"/>
          <w:szCs w:val="24"/>
        </w:rPr>
        <w:t>ой</w:t>
      </w:r>
      <w:r w:rsidRPr="001A794F">
        <w:rPr>
          <w:rFonts w:ascii="Times New Roman" w:hAnsi="Times New Roman"/>
          <w:sz w:val="24"/>
          <w:szCs w:val="24"/>
        </w:rPr>
        <w:t xml:space="preserve"> компетентност</w:t>
      </w:r>
      <w:r>
        <w:rPr>
          <w:rFonts w:ascii="Times New Roman" w:hAnsi="Times New Roman"/>
          <w:sz w:val="24"/>
          <w:szCs w:val="24"/>
        </w:rPr>
        <w:t>и</w:t>
      </w:r>
      <w:r w:rsidRPr="001A794F">
        <w:rPr>
          <w:rFonts w:ascii="Times New Roman" w:hAnsi="Times New Roman"/>
          <w:sz w:val="24"/>
          <w:szCs w:val="24"/>
        </w:rPr>
        <w:t>; совершенствова</w:t>
      </w:r>
      <w:r>
        <w:rPr>
          <w:rFonts w:ascii="Times New Roman" w:hAnsi="Times New Roman"/>
          <w:sz w:val="24"/>
          <w:szCs w:val="24"/>
        </w:rPr>
        <w:t>ние</w:t>
      </w:r>
      <w:r w:rsidRPr="001A794F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1A794F">
        <w:rPr>
          <w:rFonts w:ascii="Times New Roman" w:hAnsi="Times New Roman"/>
          <w:sz w:val="24"/>
          <w:szCs w:val="24"/>
        </w:rPr>
        <w:t xml:space="preserve"> образования на основе компетентностного подхода. </w:t>
      </w:r>
    </w:p>
    <w:p w:rsidR="00FA6E0D" w:rsidRPr="001A794F" w:rsidRDefault="00FA6E0D" w:rsidP="00EE2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Обеспечение</w:t>
      </w:r>
      <w:r w:rsidRPr="001A794F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</w:t>
      </w:r>
      <w:r w:rsidRPr="001A794F">
        <w:rPr>
          <w:rFonts w:ascii="Times New Roman" w:hAnsi="Times New Roman"/>
          <w:sz w:val="24"/>
          <w:szCs w:val="24"/>
        </w:rPr>
        <w:t xml:space="preserve"> детям, имеющим ограниченные возможности здоровья. </w:t>
      </w:r>
    </w:p>
    <w:p w:rsidR="00FA6E0D" w:rsidRPr="001A794F" w:rsidRDefault="00FA6E0D" w:rsidP="00EE2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5. Разви</w:t>
      </w:r>
      <w:r>
        <w:rPr>
          <w:rFonts w:ascii="Times New Roman" w:hAnsi="Times New Roman"/>
          <w:sz w:val="24"/>
          <w:szCs w:val="24"/>
        </w:rPr>
        <w:t>тие</w:t>
      </w:r>
      <w:r w:rsidRPr="001A794F">
        <w:rPr>
          <w:rFonts w:ascii="Times New Roman" w:hAnsi="Times New Roman"/>
          <w:sz w:val="24"/>
          <w:szCs w:val="24"/>
        </w:rPr>
        <w:t xml:space="preserve"> мотиваци</w:t>
      </w:r>
      <w:r>
        <w:rPr>
          <w:rFonts w:ascii="Times New Roman" w:hAnsi="Times New Roman"/>
          <w:sz w:val="24"/>
          <w:szCs w:val="24"/>
        </w:rPr>
        <w:t>и</w:t>
      </w:r>
      <w:r w:rsidRPr="001A794F">
        <w:rPr>
          <w:rFonts w:ascii="Times New Roman" w:hAnsi="Times New Roman"/>
          <w:sz w:val="24"/>
          <w:szCs w:val="24"/>
        </w:rPr>
        <w:t xml:space="preserve"> педагогов на личностно-профессиональное развитие, повышение квалификационной категории, распространение инновационного педагогического опыта, овладение передовыми педагогическими технологиями. </w:t>
      </w:r>
    </w:p>
    <w:p w:rsidR="00FA6E0D" w:rsidRPr="001A794F" w:rsidRDefault="00FA6E0D" w:rsidP="00EE2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6. Осуществл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1A794F">
        <w:rPr>
          <w:rFonts w:ascii="Times New Roman" w:hAnsi="Times New Roman"/>
          <w:sz w:val="24"/>
          <w:szCs w:val="24"/>
        </w:rPr>
        <w:t>методическо</w:t>
      </w:r>
      <w:r>
        <w:rPr>
          <w:rFonts w:ascii="Times New Roman" w:hAnsi="Times New Roman"/>
          <w:sz w:val="24"/>
          <w:szCs w:val="24"/>
        </w:rPr>
        <w:t>го</w:t>
      </w:r>
      <w:r w:rsidRPr="001A794F">
        <w:rPr>
          <w:rFonts w:ascii="Times New Roman" w:hAnsi="Times New Roman"/>
          <w:sz w:val="24"/>
          <w:szCs w:val="24"/>
        </w:rPr>
        <w:t xml:space="preserve"> сопровождени</w:t>
      </w:r>
      <w:r>
        <w:rPr>
          <w:rFonts w:ascii="Times New Roman" w:hAnsi="Times New Roman"/>
          <w:sz w:val="24"/>
          <w:szCs w:val="24"/>
        </w:rPr>
        <w:t>я</w:t>
      </w:r>
      <w:r w:rsidRPr="001A794F">
        <w:rPr>
          <w:rFonts w:ascii="Times New Roman" w:hAnsi="Times New Roman"/>
          <w:sz w:val="24"/>
          <w:szCs w:val="24"/>
        </w:rPr>
        <w:t xml:space="preserve"> итоговой аттестации, обеспеч</w:t>
      </w:r>
      <w:r>
        <w:rPr>
          <w:rFonts w:ascii="Times New Roman" w:hAnsi="Times New Roman"/>
          <w:sz w:val="24"/>
          <w:szCs w:val="24"/>
        </w:rPr>
        <w:t>ение</w:t>
      </w:r>
      <w:r w:rsidRPr="001A794F">
        <w:rPr>
          <w:rFonts w:ascii="Times New Roman" w:hAnsi="Times New Roman"/>
          <w:sz w:val="24"/>
          <w:szCs w:val="24"/>
        </w:rPr>
        <w:t xml:space="preserve"> полно</w:t>
      </w:r>
      <w:r>
        <w:rPr>
          <w:rFonts w:ascii="Times New Roman" w:hAnsi="Times New Roman"/>
          <w:sz w:val="24"/>
          <w:szCs w:val="24"/>
        </w:rPr>
        <w:t>го</w:t>
      </w:r>
      <w:r w:rsidRPr="001A794F">
        <w:rPr>
          <w:rFonts w:ascii="Times New Roman" w:hAnsi="Times New Roman"/>
          <w:sz w:val="24"/>
          <w:szCs w:val="24"/>
        </w:rPr>
        <w:t xml:space="preserve"> усвоени</w:t>
      </w:r>
      <w:r>
        <w:rPr>
          <w:rFonts w:ascii="Times New Roman" w:hAnsi="Times New Roman"/>
          <w:sz w:val="24"/>
          <w:szCs w:val="24"/>
        </w:rPr>
        <w:t>я</w:t>
      </w:r>
      <w:r w:rsidRPr="001A794F">
        <w:rPr>
          <w:rFonts w:ascii="Times New Roman" w:hAnsi="Times New Roman"/>
          <w:sz w:val="24"/>
          <w:szCs w:val="24"/>
        </w:rPr>
        <w:t xml:space="preserve"> образовательных стандартов детьми, обучающимися в различных формах. </w:t>
      </w:r>
    </w:p>
    <w:p w:rsidR="00FA6E0D" w:rsidRPr="001A794F" w:rsidRDefault="00FA6E0D" w:rsidP="00EE2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7. Разви</w:t>
      </w:r>
      <w:r>
        <w:rPr>
          <w:rFonts w:ascii="Times New Roman" w:hAnsi="Times New Roman"/>
          <w:sz w:val="24"/>
          <w:szCs w:val="24"/>
        </w:rPr>
        <w:t>тие</w:t>
      </w:r>
      <w:r w:rsidRPr="001A794F">
        <w:rPr>
          <w:rFonts w:ascii="Times New Roman" w:hAnsi="Times New Roman"/>
          <w:sz w:val="24"/>
          <w:szCs w:val="24"/>
        </w:rPr>
        <w:t xml:space="preserve"> методическо</w:t>
      </w:r>
      <w:r>
        <w:rPr>
          <w:rFonts w:ascii="Times New Roman" w:hAnsi="Times New Roman"/>
          <w:sz w:val="24"/>
          <w:szCs w:val="24"/>
        </w:rPr>
        <w:t>го</w:t>
      </w:r>
      <w:r w:rsidRPr="001A794F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</w:t>
      </w:r>
      <w:r w:rsidRPr="001A794F">
        <w:rPr>
          <w:rFonts w:ascii="Times New Roman" w:hAnsi="Times New Roman"/>
          <w:sz w:val="24"/>
          <w:szCs w:val="24"/>
        </w:rPr>
        <w:t xml:space="preserve"> образовательного процесса в условиях развивающей образовательной среды.</w:t>
      </w:r>
    </w:p>
    <w:p w:rsidR="00FA6E0D" w:rsidRPr="001A794F" w:rsidRDefault="00FA6E0D" w:rsidP="00EE2BE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794F">
        <w:rPr>
          <w:rFonts w:ascii="Times New Roman" w:hAnsi="Times New Roman"/>
          <w:sz w:val="24"/>
          <w:szCs w:val="24"/>
        </w:rPr>
        <w:t xml:space="preserve"> 8. </w:t>
      </w:r>
      <w:r>
        <w:rPr>
          <w:rFonts w:ascii="Times New Roman" w:hAnsi="Times New Roman"/>
          <w:sz w:val="24"/>
          <w:szCs w:val="24"/>
        </w:rPr>
        <w:t>Совершенствование материально-технического обеспечения</w:t>
      </w:r>
      <w:r w:rsidRPr="001A794F">
        <w:rPr>
          <w:rFonts w:ascii="Times New Roman" w:hAnsi="Times New Roman"/>
          <w:sz w:val="24"/>
          <w:szCs w:val="24"/>
        </w:rPr>
        <w:t>.</w:t>
      </w:r>
    </w:p>
    <w:p w:rsidR="00FA6E0D" w:rsidRPr="001A794F" w:rsidRDefault="00FA6E0D" w:rsidP="008B66AD">
      <w:pPr>
        <w:ind w:firstLine="567"/>
        <w:jc w:val="both"/>
        <w:rPr>
          <w:rFonts w:ascii="Times New Roman" w:hAnsi="Times New Roman"/>
          <w:b/>
          <w:color w:val="0070C0"/>
          <w:sz w:val="16"/>
          <w:szCs w:val="16"/>
          <w:lang w:eastAsia="ru-RU"/>
        </w:rPr>
      </w:pPr>
    </w:p>
    <w:p w:rsidR="00FA6E0D" w:rsidRDefault="00FA6E0D" w:rsidP="005004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3.2. РЕЖИМ РАБОТЫ:</w:t>
      </w:r>
    </w:p>
    <w:p w:rsidR="00FA6E0D" w:rsidRPr="005004C5" w:rsidRDefault="00FA6E0D" w:rsidP="005004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4C5">
        <w:rPr>
          <w:rFonts w:ascii="Times New Roman" w:hAnsi="Times New Roman"/>
          <w:spacing w:val="7"/>
          <w:sz w:val="24"/>
          <w:szCs w:val="24"/>
        </w:rPr>
        <w:t xml:space="preserve">Режим работы школы обеспечивал выполнение базового компонента в соответствии с интересами и потребностями учащихся, способствуя реализации идеи развития личности в культурно – нравственном и интеллектуальном плане, обеспечивая условия для самовыражения и самоопределения учащихся. Часы школьного компонента использовались на усиление основных предметов учебного плана. </w:t>
      </w:r>
      <w:r w:rsidRPr="005004C5">
        <w:rPr>
          <w:rFonts w:ascii="Times New Roman" w:hAnsi="Times New Roman"/>
          <w:sz w:val="24"/>
          <w:szCs w:val="24"/>
        </w:rPr>
        <w:t>При составлении учебного плана основной акцент в образовании был сделан на укрепление  физического и нервно-психологического здоровья, на социально-трудовую адаптацию обучающихся на всех ступенях обучения.</w:t>
      </w:r>
      <w:r w:rsidRPr="005004C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04C5">
        <w:rPr>
          <w:rFonts w:ascii="Times New Roman" w:hAnsi="Times New Roman"/>
          <w:spacing w:val="7"/>
          <w:sz w:val="24"/>
          <w:szCs w:val="24"/>
        </w:rPr>
        <w:t>Максимальная нагрузка учащихся соблюдалась</w:t>
      </w:r>
      <w:r>
        <w:rPr>
          <w:rFonts w:ascii="Times New Roman" w:hAnsi="Times New Roman"/>
          <w:spacing w:val="7"/>
          <w:sz w:val="24"/>
          <w:szCs w:val="24"/>
        </w:rPr>
        <w:t>,</w:t>
      </w:r>
      <w:r w:rsidRPr="005004C5">
        <w:rPr>
          <w:rFonts w:ascii="Times New Roman" w:hAnsi="Times New Roman"/>
          <w:spacing w:val="7"/>
          <w:sz w:val="24"/>
          <w:szCs w:val="24"/>
        </w:rPr>
        <w:t xml:space="preserve"> и учебный план реализовался в полном объеме в соответствии с расписанием учебных занятий. </w:t>
      </w:r>
      <w:r w:rsidRPr="005004C5">
        <w:rPr>
          <w:rFonts w:ascii="Times New Roman" w:hAnsi="Times New Roman"/>
          <w:sz w:val="24"/>
          <w:szCs w:val="24"/>
        </w:rPr>
        <w:t>Реализация учебного плана обеспечена необходимыми программно – методическими комплектами: рабочими  программами, учебниками, дидактическим материалом, методическими рекомендациями; необходимым количеством педагогических кадров.</w:t>
      </w:r>
    </w:p>
    <w:p w:rsidR="00FA6E0D" w:rsidRPr="001A794F" w:rsidRDefault="00FA6E0D" w:rsidP="008B66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  учащихся в школу – 8.3</w:t>
      </w:r>
      <w:r w:rsidRPr="001A794F">
        <w:rPr>
          <w:rFonts w:ascii="Times New Roman" w:hAnsi="Times New Roman"/>
          <w:sz w:val="24"/>
          <w:szCs w:val="24"/>
        </w:rPr>
        <w:t>0 ч.</w:t>
      </w:r>
    </w:p>
    <w:p w:rsidR="00FA6E0D" w:rsidRPr="001A794F" w:rsidRDefault="00FA6E0D" w:rsidP="008B66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занятий – 8.4</w:t>
      </w:r>
      <w:r w:rsidRPr="001A794F">
        <w:rPr>
          <w:rFonts w:ascii="Times New Roman" w:hAnsi="Times New Roman"/>
          <w:sz w:val="24"/>
          <w:szCs w:val="24"/>
        </w:rPr>
        <w:t>5 ч.</w:t>
      </w:r>
    </w:p>
    <w:p w:rsidR="00FA6E0D" w:rsidRPr="001A794F" w:rsidRDefault="00FA6E0D" w:rsidP="008B66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занятий – 14.45</w:t>
      </w:r>
      <w:r w:rsidRPr="001A794F">
        <w:rPr>
          <w:rFonts w:ascii="Times New Roman" w:hAnsi="Times New Roman"/>
          <w:sz w:val="24"/>
          <w:szCs w:val="24"/>
        </w:rPr>
        <w:t>.</w:t>
      </w:r>
    </w:p>
    <w:p w:rsidR="00FA6E0D" w:rsidRPr="001A794F" w:rsidRDefault="00FA6E0D" w:rsidP="008B66AD">
      <w:pPr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E0D" w:rsidRPr="001A794F" w:rsidRDefault="00FA6E0D" w:rsidP="005004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3.3. РАСПИСАНИЕ ЗВОНКОВ:</w:t>
      </w:r>
    </w:p>
    <w:p w:rsidR="00FA6E0D" w:rsidRPr="001A794F" w:rsidRDefault="00FA6E0D" w:rsidP="008B6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1-ый – 08.45 – 09.2</w:t>
      </w:r>
      <w:r w:rsidRPr="001A794F">
        <w:rPr>
          <w:rFonts w:ascii="Times New Roman" w:hAnsi="Times New Roman"/>
          <w:sz w:val="24"/>
          <w:szCs w:val="24"/>
        </w:rPr>
        <w:t>0</w:t>
      </w:r>
      <w:r w:rsidRPr="001A794F">
        <w:rPr>
          <w:rFonts w:ascii="Times New Roman" w:hAnsi="Times New Roman"/>
          <w:sz w:val="24"/>
          <w:szCs w:val="24"/>
        </w:rPr>
        <w:tab/>
      </w:r>
      <w:r w:rsidRPr="001A794F">
        <w:rPr>
          <w:rFonts w:ascii="Times New Roman" w:hAnsi="Times New Roman"/>
          <w:sz w:val="24"/>
          <w:szCs w:val="24"/>
        </w:rPr>
        <w:tab/>
      </w:r>
      <w:r w:rsidRPr="001A794F">
        <w:rPr>
          <w:rFonts w:ascii="Times New Roman" w:hAnsi="Times New Roman"/>
          <w:sz w:val="24"/>
          <w:szCs w:val="24"/>
        </w:rPr>
        <w:tab/>
      </w:r>
      <w:r w:rsidRPr="001A794F">
        <w:rPr>
          <w:rFonts w:ascii="Times New Roman" w:hAnsi="Times New Roman"/>
          <w:sz w:val="24"/>
          <w:szCs w:val="24"/>
        </w:rPr>
        <w:tab/>
      </w:r>
      <w:r w:rsidRPr="001A794F">
        <w:rPr>
          <w:rFonts w:ascii="Times New Roman" w:hAnsi="Times New Roman"/>
          <w:sz w:val="24"/>
          <w:szCs w:val="24"/>
        </w:rPr>
        <w:tab/>
      </w:r>
    </w:p>
    <w:p w:rsidR="00FA6E0D" w:rsidRPr="001A794F" w:rsidRDefault="00FA6E0D" w:rsidP="008B6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2-ой – 09.35 – 10.1</w:t>
      </w:r>
      <w:r w:rsidRPr="001A794F">
        <w:rPr>
          <w:rFonts w:ascii="Times New Roman" w:hAnsi="Times New Roman"/>
          <w:sz w:val="24"/>
          <w:szCs w:val="24"/>
        </w:rPr>
        <w:t>5</w:t>
      </w:r>
      <w:r w:rsidRPr="001A794F">
        <w:rPr>
          <w:rFonts w:ascii="Times New Roman" w:hAnsi="Times New Roman"/>
          <w:sz w:val="24"/>
          <w:szCs w:val="24"/>
        </w:rPr>
        <w:tab/>
      </w:r>
      <w:r w:rsidRPr="001A794F">
        <w:rPr>
          <w:rFonts w:ascii="Times New Roman" w:hAnsi="Times New Roman"/>
          <w:sz w:val="24"/>
          <w:szCs w:val="24"/>
        </w:rPr>
        <w:tab/>
      </w:r>
      <w:r w:rsidRPr="001A794F">
        <w:rPr>
          <w:rFonts w:ascii="Times New Roman" w:hAnsi="Times New Roman"/>
          <w:sz w:val="24"/>
          <w:szCs w:val="24"/>
        </w:rPr>
        <w:tab/>
      </w:r>
      <w:r w:rsidRPr="001A794F">
        <w:rPr>
          <w:rFonts w:ascii="Times New Roman" w:hAnsi="Times New Roman"/>
          <w:sz w:val="24"/>
          <w:szCs w:val="24"/>
        </w:rPr>
        <w:tab/>
      </w:r>
      <w:r w:rsidRPr="001A794F">
        <w:rPr>
          <w:rFonts w:ascii="Times New Roman" w:hAnsi="Times New Roman"/>
          <w:sz w:val="24"/>
          <w:szCs w:val="24"/>
        </w:rPr>
        <w:tab/>
      </w:r>
    </w:p>
    <w:p w:rsidR="00FA6E0D" w:rsidRPr="001A794F" w:rsidRDefault="00FA6E0D" w:rsidP="008B6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3-ий – 10.35 – 11.15</w:t>
      </w:r>
      <w:r w:rsidRPr="001A794F">
        <w:rPr>
          <w:rFonts w:ascii="Times New Roman" w:hAnsi="Times New Roman"/>
          <w:sz w:val="24"/>
          <w:szCs w:val="24"/>
        </w:rPr>
        <w:tab/>
      </w:r>
      <w:r w:rsidRPr="001A794F">
        <w:rPr>
          <w:rFonts w:ascii="Times New Roman" w:hAnsi="Times New Roman"/>
          <w:sz w:val="24"/>
          <w:szCs w:val="24"/>
        </w:rPr>
        <w:tab/>
      </w:r>
      <w:r w:rsidRPr="001A794F">
        <w:rPr>
          <w:rFonts w:ascii="Times New Roman" w:hAnsi="Times New Roman"/>
          <w:sz w:val="24"/>
          <w:szCs w:val="24"/>
        </w:rPr>
        <w:tab/>
      </w:r>
      <w:r w:rsidRPr="001A794F">
        <w:rPr>
          <w:rFonts w:ascii="Times New Roman" w:hAnsi="Times New Roman"/>
          <w:sz w:val="24"/>
          <w:szCs w:val="24"/>
        </w:rPr>
        <w:tab/>
      </w:r>
      <w:r w:rsidRPr="001A794F">
        <w:rPr>
          <w:rFonts w:ascii="Times New Roman" w:hAnsi="Times New Roman"/>
          <w:sz w:val="24"/>
          <w:szCs w:val="24"/>
        </w:rPr>
        <w:tab/>
      </w:r>
    </w:p>
    <w:p w:rsidR="00FA6E0D" w:rsidRPr="001A794F" w:rsidRDefault="00FA6E0D" w:rsidP="008B6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4-ый – 11.35 – 12.1</w:t>
      </w:r>
      <w:r w:rsidRPr="001A794F">
        <w:rPr>
          <w:rFonts w:ascii="Times New Roman" w:hAnsi="Times New Roman"/>
          <w:sz w:val="24"/>
          <w:szCs w:val="24"/>
        </w:rPr>
        <w:t>5</w:t>
      </w:r>
      <w:r w:rsidRPr="001A794F">
        <w:rPr>
          <w:rFonts w:ascii="Times New Roman" w:hAnsi="Times New Roman"/>
          <w:sz w:val="24"/>
          <w:szCs w:val="24"/>
        </w:rPr>
        <w:tab/>
      </w:r>
      <w:r w:rsidRPr="001A794F">
        <w:rPr>
          <w:rFonts w:ascii="Times New Roman" w:hAnsi="Times New Roman"/>
          <w:sz w:val="24"/>
          <w:szCs w:val="24"/>
        </w:rPr>
        <w:tab/>
      </w:r>
      <w:r w:rsidRPr="001A794F">
        <w:rPr>
          <w:rFonts w:ascii="Times New Roman" w:hAnsi="Times New Roman"/>
          <w:sz w:val="24"/>
          <w:szCs w:val="24"/>
        </w:rPr>
        <w:tab/>
        <w:t xml:space="preserve">                       </w:t>
      </w:r>
    </w:p>
    <w:p w:rsidR="00FA6E0D" w:rsidRPr="001A794F" w:rsidRDefault="00FA6E0D" w:rsidP="008B6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5-ый – 12.25 –13.05</w:t>
      </w:r>
      <w:r w:rsidRPr="001A794F">
        <w:rPr>
          <w:rFonts w:ascii="Times New Roman" w:hAnsi="Times New Roman"/>
          <w:sz w:val="24"/>
          <w:szCs w:val="24"/>
        </w:rPr>
        <w:tab/>
      </w:r>
      <w:r w:rsidRPr="001A794F">
        <w:rPr>
          <w:rFonts w:ascii="Times New Roman" w:hAnsi="Times New Roman"/>
          <w:sz w:val="24"/>
          <w:szCs w:val="24"/>
        </w:rPr>
        <w:tab/>
      </w:r>
      <w:r w:rsidRPr="001A794F">
        <w:rPr>
          <w:rFonts w:ascii="Times New Roman" w:hAnsi="Times New Roman"/>
          <w:sz w:val="24"/>
          <w:szCs w:val="24"/>
        </w:rPr>
        <w:tab/>
      </w:r>
      <w:r w:rsidRPr="001A794F">
        <w:rPr>
          <w:rFonts w:ascii="Times New Roman" w:hAnsi="Times New Roman"/>
          <w:sz w:val="24"/>
          <w:szCs w:val="24"/>
        </w:rPr>
        <w:tab/>
      </w:r>
      <w:r w:rsidRPr="001A794F">
        <w:rPr>
          <w:rFonts w:ascii="Times New Roman" w:hAnsi="Times New Roman"/>
          <w:sz w:val="24"/>
          <w:szCs w:val="24"/>
        </w:rPr>
        <w:tab/>
      </w:r>
    </w:p>
    <w:p w:rsidR="00FA6E0D" w:rsidRDefault="00FA6E0D" w:rsidP="008B6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6-ой – 13.15</w:t>
      </w:r>
      <w:r w:rsidRPr="001A794F">
        <w:rPr>
          <w:rFonts w:ascii="Times New Roman" w:hAnsi="Times New Roman"/>
          <w:sz w:val="24"/>
          <w:szCs w:val="24"/>
        </w:rPr>
        <w:t xml:space="preserve"> – 13.55</w:t>
      </w:r>
    </w:p>
    <w:p w:rsidR="00FA6E0D" w:rsidRPr="001A794F" w:rsidRDefault="00FA6E0D" w:rsidP="008B6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7-ой – 14.05 – 14.45</w:t>
      </w:r>
      <w:r w:rsidRPr="001A794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FA6E0D" w:rsidRPr="001A794F" w:rsidRDefault="00FA6E0D" w:rsidP="008B66AD">
      <w:pPr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E0D" w:rsidRDefault="00FA6E0D" w:rsidP="005004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В течение всего года строго соблюдались нормы СанПиНа. Уровень недельной учебной нагрузки на ученика не превышал предельно допустимого.</w:t>
      </w:r>
    </w:p>
    <w:p w:rsidR="00FA6E0D" w:rsidRDefault="00FA6E0D" w:rsidP="001869B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Начальное общее образование</w:t>
      </w:r>
    </w:p>
    <w:tbl>
      <w:tblPr>
        <w:tblW w:w="83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846"/>
        <w:gridCol w:w="846"/>
        <w:gridCol w:w="846"/>
        <w:gridCol w:w="846"/>
      </w:tblGrid>
      <w:tr w:rsidR="00FA6E0D" w:rsidRPr="000B4B77" w:rsidTr="00FC32E7">
        <w:tc>
          <w:tcPr>
            <w:tcW w:w="4962" w:type="dxa"/>
          </w:tcPr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9B5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6" w:type="dxa"/>
          </w:tcPr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  <w:r w:rsidRPr="001869B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класс</w:t>
            </w: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869B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ФГОС</w:t>
            </w: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869B5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2</w:t>
            </w:r>
            <w:r w:rsidRPr="001869B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класс</w:t>
            </w: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869B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ФГОС</w:t>
            </w: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3 </w:t>
            </w: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869B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класс</w:t>
            </w: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869B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ФГОС</w:t>
            </w: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869B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4 </w:t>
            </w: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869B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класс</w:t>
            </w: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869B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ФГОС</w:t>
            </w: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6E0D" w:rsidRPr="000B4B77" w:rsidTr="00FC32E7">
        <w:tc>
          <w:tcPr>
            <w:tcW w:w="4962" w:type="dxa"/>
          </w:tcPr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9B5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учебная нагрузка</w:t>
            </w:r>
          </w:p>
        </w:tc>
        <w:tc>
          <w:tcPr>
            <w:tcW w:w="846" w:type="dxa"/>
            <w:vAlign w:val="center"/>
          </w:tcPr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869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6" w:type="dxa"/>
            <w:vAlign w:val="center"/>
          </w:tcPr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6" w:type="dxa"/>
            <w:vAlign w:val="center"/>
          </w:tcPr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6" w:type="dxa"/>
            <w:vAlign w:val="center"/>
          </w:tcPr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23</w:t>
            </w:r>
          </w:p>
        </w:tc>
      </w:tr>
    </w:tbl>
    <w:p w:rsidR="00FA6E0D" w:rsidRDefault="00FA6E0D" w:rsidP="001869B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6E0D" w:rsidRDefault="00FA6E0D" w:rsidP="001869B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Основное общее образование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7"/>
        <w:gridCol w:w="1151"/>
        <w:gridCol w:w="992"/>
        <w:gridCol w:w="992"/>
        <w:gridCol w:w="993"/>
        <w:gridCol w:w="850"/>
      </w:tblGrid>
      <w:tr w:rsidR="00FA6E0D" w:rsidRPr="000B4B77" w:rsidTr="001869B5">
        <w:tc>
          <w:tcPr>
            <w:tcW w:w="5087" w:type="dxa"/>
            <w:vMerge w:val="restart"/>
          </w:tcPr>
          <w:p w:rsidR="00FA6E0D" w:rsidRPr="001869B5" w:rsidRDefault="00FA6E0D" w:rsidP="00186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A6E0D" w:rsidRPr="001869B5" w:rsidRDefault="00FA6E0D" w:rsidP="00186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A6E0D" w:rsidRPr="001869B5" w:rsidRDefault="00FA6E0D" w:rsidP="00186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9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978" w:type="dxa"/>
            <w:gridSpan w:val="5"/>
          </w:tcPr>
          <w:p w:rsidR="00FA6E0D" w:rsidRPr="001869B5" w:rsidRDefault="00FA6E0D" w:rsidP="00186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9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</w:tr>
      <w:tr w:rsidR="00FA6E0D" w:rsidRPr="000B4B77" w:rsidTr="001869B5">
        <w:tc>
          <w:tcPr>
            <w:tcW w:w="5087" w:type="dxa"/>
            <w:vMerge/>
          </w:tcPr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FA6E0D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869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5 </w:t>
            </w: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класс</w:t>
            </w: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869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</w:tcPr>
          <w:p w:rsidR="00FA6E0D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869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класс</w:t>
            </w: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869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</w:tcPr>
          <w:p w:rsidR="00FA6E0D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869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класс</w:t>
            </w: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869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3" w:type="dxa"/>
          </w:tcPr>
          <w:p w:rsidR="00FA6E0D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869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класс</w:t>
            </w:r>
          </w:p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869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850" w:type="dxa"/>
          </w:tcPr>
          <w:p w:rsidR="00FA6E0D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869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  <w:p w:rsidR="00FA6E0D" w:rsidRPr="001869B5" w:rsidRDefault="00FA6E0D" w:rsidP="00EE2BE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класс</w:t>
            </w:r>
          </w:p>
          <w:p w:rsidR="00FA6E0D" w:rsidRPr="001869B5" w:rsidRDefault="00FA6E0D" w:rsidP="00EE2BE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869B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фгос</w:t>
            </w:r>
          </w:p>
        </w:tc>
      </w:tr>
      <w:tr w:rsidR="00FA6E0D" w:rsidRPr="000B4B77" w:rsidTr="001869B5">
        <w:tc>
          <w:tcPr>
            <w:tcW w:w="5087" w:type="dxa"/>
          </w:tcPr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9B5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недельная нагрузка</w:t>
            </w:r>
          </w:p>
        </w:tc>
        <w:tc>
          <w:tcPr>
            <w:tcW w:w="1151" w:type="dxa"/>
          </w:tcPr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</w:tcPr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869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869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869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FA6E0D" w:rsidRPr="001869B5" w:rsidRDefault="00FA6E0D" w:rsidP="00186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869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</w:tbl>
    <w:p w:rsidR="00FA6E0D" w:rsidRDefault="00FA6E0D" w:rsidP="003B5EF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6E0D" w:rsidRDefault="00FA6E0D" w:rsidP="003B5EF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Среднее общее образование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2551"/>
        <w:gridCol w:w="2410"/>
      </w:tblGrid>
      <w:tr w:rsidR="00FA6E0D" w:rsidRPr="000B4B77" w:rsidTr="003B5EF9">
        <w:trPr>
          <w:trHeight w:val="403"/>
        </w:trPr>
        <w:tc>
          <w:tcPr>
            <w:tcW w:w="5104" w:type="dxa"/>
            <w:vMerge w:val="restart"/>
          </w:tcPr>
          <w:p w:rsidR="00FA6E0D" w:rsidRDefault="00FA6E0D" w:rsidP="003B5E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6E0D" w:rsidRDefault="00FA6E0D" w:rsidP="003B5E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6E0D" w:rsidRDefault="00FA6E0D" w:rsidP="003B5E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6E0D" w:rsidRDefault="00FA6E0D" w:rsidP="003B5E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6E0D" w:rsidRPr="003B5EF9" w:rsidRDefault="00FA6E0D" w:rsidP="003B5E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EF9"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нагрузка</w:t>
            </w:r>
          </w:p>
        </w:tc>
        <w:tc>
          <w:tcPr>
            <w:tcW w:w="4961" w:type="dxa"/>
            <w:gridSpan w:val="2"/>
          </w:tcPr>
          <w:p w:rsidR="00FA6E0D" w:rsidRPr="003B5EF9" w:rsidRDefault="00FA6E0D" w:rsidP="003B5EF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5EF9">
              <w:rPr>
                <w:rFonts w:ascii="Times New Roman" w:hAnsi="Times New Roman"/>
                <w:bCs/>
                <w:i/>
                <w:sz w:val="28"/>
                <w:szCs w:val="28"/>
              </w:rPr>
              <w:t>Классы</w:t>
            </w:r>
          </w:p>
        </w:tc>
      </w:tr>
      <w:tr w:rsidR="00FA6E0D" w:rsidRPr="000B4B77" w:rsidTr="003B5EF9">
        <w:tc>
          <w:tcPr>
            <w:tcW w:w="5104" w:type="dxa"/>
            <w:vMerge/>
          </w:tcPr>
          <w:p w:rsidR="00FA6E0D" w:rsidRPr="003B5EF9" w:rsidRDefault="00FA6E0D" w:rsidP="003B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6E0D" w:rsidRDefault="00FA6E0D" w:rsidP="003B5E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5EF9">
              <w:rPr>
                <w:rFonts w:ascii="Times New Roman" w:hAnsi="Times New Roman"/>
                <w:i/>
                <w:sz w:val="28"/>
                <w:szCs w:val="28"/>
              </w:rPr>
              <w:t xml:space="preserve">10 </w:t>
            </w:r>
          </w:p>
          <w:p w:rsidR="00FA6E0D" w:rsidRDefault="00FA6E0D" w:rsidP="003B5E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5EF9">
              <w:rPr>
                <w:rFonts w:ascii="Times New Roman" w:hAnsi="Times New Roman"/>
                <w:i/>
                <w:sz w:val="28"/>
                <w:szCs w:val="28"/>
              </w:rPr>
              <w:t xml:space="preserve">класс </w:t>
            </w:r>
          </w:p>
          <w:p w:rsidR="00FA6E0D" w:rsidRPr="003B5EF9" w:rsidRDefault="00FA6E0D" w:rsidP="003B5E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БУП</w:t>
            </w:r>
          </w:p>
        </w:tc>
        <w:tc>
          <w:tcPr>
            <w:tcW w:w="2410" w:type="dxa"/>
          </w:tcPr>
          <w:p w:rsidR="00FA6E0D" w:rsidRDefault="00FA6E0D" w:rsidP="003B5E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5EF9">
              <w:rPr>
                <w:rFonts w:ascii="Times New Roman" w:hAnsi="Times New Roman"/>
                <w:i/>
                <w:sz w:val="28"/>
                <w:szCs w:val="28"/>
              </w:rPr>
              <w:t xml:space="preserve">11 </w:t>
            </w:r>
          </w:p>
          <w:p w:rsidR="00FA6E0D" w:rsidRDefault="00FA6E0D" w:rsidP="003B5E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5EF9">
              <w:rPr>
                <w:rFonts w:ascii="Times New Roman" w:hAnsi="Times New Roman"/>
                <w:i/>
                <w:sz w:val="28"/>
                <w:szCs w:val="28"/>
              </w:rPr>
              <w:t>класс</w:t>
            </w:r>
          </w:p>
          <w:p w:rsidR="00FA6E0D" w:rsidRPr="003B5EF9" w:rsidRDefault="00FA6E0D" w:rsidP="003B5E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БУП</w:t>
            </w:r>
          </w:p>
        </w:tc>
      </w:tr>
      <w:tr w:rsidR="00FA6E0D" w:rsidRPr="000B4B77" w:rsidTr="003B5EF9">
        <w:tc>
          <w:tcPr>
            <w:tcW w:w="5104" w:type="dxa"/>
            <w:vMerge/>
          </w:tcPr>
          <w:p w:rsidR="00FA6E0D" w:rsidRPr="003B5EF9" w:rsidRDefault="00FA6E0D" w:rsidP="003B5EF9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A6E0D" w:rsidRPr="003B5EF9" w:rsidRDefault="00FA6E0D" w:rsidP="003B5E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3B5EF9">
              <w:rPr>
                <w:rFonts w:ascii="Times New Roman" w:hAnsi="Times New Roman"/>
                <w:i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FA6E0D" w:rsidRPr="003B5EF9" w:rsidRDefault="00FA6E0D" w:rsidP="003B5E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3B5EF9">
              <w:rPr>
                <w:rFonts w:ascii="Times New Roman" w:hAnsi="Times New Roman"/>
                <w:i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4</w:t>
            </w:r>
          </w:p>
        </w:tc>
      </w:tr>
    </w:tbl>
    <w:p w:rsidR="00FA6E0D" w:rsidRPr="005004C5" w:rsidRDefault="00FA6E0D" w:rsidP="003B5EF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3.4. КОЛИЧЕСТВО КЛАССОВ:</w:t>
      </w:r>
    </w:p>
    <w:p w:rsidR="00FA6E0D" w:rsidRPr="001A794F" w:rsidRDefault="00FA6E0D" w:rsidP="003B5E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В текущем учебном году в школе 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классов-комплектов:</w:t>
      </w:r>
    </w:p>
    <w:tbl>
      <w:tblPr>
        <w:tblW w:w="0" w:type="auto"/>
        <w:jc w:val="center"/>
        <w:tblInd w:w="-74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/>
      </w:tblPr>
      <w:tblGrid>
        <w:gridCol w:w="2367"/>
        <w:gridCol w:w="2126"/>
        <w:gridCol w:w="2650"/>
      </w:tblGrid>
      <w:tr w:rsidR="00FA6E0D" w:rsidRPr="000B4B77" w:rsidTr="008B66AD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  I ступень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II ступень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II</w:t>
            </w:r>
            <w:r w:rsidRPr="001A794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I</w:t>
            </w:r>
            <w:r w:rsidRPr="001A794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ступень</w:t>
            </w:r>
          </w:p>
        </w:tc>
      </w:tr>
      <w:tr w:rsidR="00FA6E0D" w:rsidRPr="000B4B77" w:rsidTr="008B66AD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кл.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кл. –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кл. - 1</w:t>
            </w:r>
          </w:p>
        </w:tc>
      </w:tr>
      <w:tr w:rsidR="00FA6E0D" w:rsidRPr="000B4B77" w:rsidTr="008B66AD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кл.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кл. –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11 кл.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A6E0D" w:rsidRPr="000B4B77" w:rsidTr="008B66AD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 кл.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кл. –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E0D" w:rsidRPr="000B4B77" w:rsidTr="008B66AD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кл. –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8 кл.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E0D" w:rsidRPr="000B4B77" w:rsidTr="008B66AD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 кл.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E0D" w:rsidRPr="000B4B77" w:rsidTr="008B66AD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– 2 кл.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E0D" w:rsidRPr="000B4B77" w:rsidTr="008B66AD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– 4 кл.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E0D" w:rsidRPr="000B4B77" w:rsidTr="008B66AD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A6E0D" w:rsidRPr="000B4B77" w:rsidTr="008B66AD">
        <w:trPr>
          <w:jc w:val="center"/>
        </w:trPr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- 13 классов</w:t>
            </w:r>
          </w:p>
        </w:tc>
      </w:tr>
    </w:tbl>
    <w:p w:rsidR="00FA6E0D" w:rsidRDefault="00FA6E0D" w:rsidP="003B5E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Средняя наполняемость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начальных 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классов составила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 человек,  среднего звена  –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 человек, старшей школы -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человек. 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E0D" w:rsidRPr="001A794F" w:rsidRDefault="00FA6E0D" w:rsidP="008B66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3.5. СТРУКТУРА И НАПОЛНЯЕМОСТЬ: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В течение 201</w:t>
      </w:r>
      <w:r>
        <w:rPr>
          <w:rFonts w:ascii="Times New Roman" w:hAnsi="Times New Roman"/>
          <w:sz w:val="24"/>
          <w:szCs w:val="24"/>
          <w:lang w:eastAsia="ru-RU"/>
        </w:rPr>
        <w:t>9-2020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учебного  года обучение в школе осуществлялось в </w:t>
      </w:r>
      <w:r>
        <w:rPr>
          <w:rFonts w:ascii="Times New Roman" w:hAnsi="Times New Roman"/>
          <w:sz w:val="24"/>
          <w:szCs w:val="24"/>
          <w:lang w:eastAsia="ru-RU"/>
        </w:rPr>
        <w:t>одну смену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. Школа  работала в режиме </w:t>
      </w:r>
      <w:r>
        <w:rPr>
          <w:rFonts w:ascii="Times New Roman" w:hAnsi="Times New Roman"/>
          <w:sz w:val="24"/>
          <w:szCs w:val="24"/>
          <w:lang w:eastAsia="ru-RU"/>
        </w:rPr>
        <w:t>пятидневной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учебной недели.  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F93">
        <w:rPr>
          <w:rFonts w:ascii="Times New Roman" w:hAnsi="Times New Roman"/>
          <w:sz w:val="24"/>
          <w:szCs w:val="24"/>
          <w:lang w:eastAsia="ru-RU"/>
        </w:rPr>
        <w:t>Режим каникул: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Обучение ведётся по </w:t>
      </w:r>
      <w:r>
        <w:rPr>
          <w:rFonts w:ascii="Times New Roman" w:hAnsi="Times New Roman"/>
          <w:sz w:val="24"/>
          <w:szCs w:val="24"/>
          <w:lang w:eastAsia="ru-RU"/>
        </w:rPr>
        <w:t>триместрам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Календарный график учебного процесса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, каникулярное время </w:t>
      </w:r>
      <w:r>
        <w:rPr>
          <w:rFonts w:ascii="Times New Roman" w:hAnsi="Times New Roman"/>
          <w:sz w:val="24"/>
          <w:szCs w:val="24"/>
          <w:lang w:eastAsia="ru-RU"/>
        </w:rPr>
        <w:t>составлены на основании рекомендаций Министерства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образования и </w:t>
      </w:r>
      <w:r>
        <w:rPr>
          <w:rFonts w:ascii="Times New Roman" w:hAnsi="Times New Roman"/>
          <w:sz w:val="24"/>
          <w:szCs w:val="24"/>
          <w:lang w:eastAsia="ru-RU"/>
        </w:rPr>
        <w:t>молодежной политики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Рязанской области</w:t>
      </w:r>
      <w:r w:rsidRPr="001A794F">
        <w:rPr>
          <w:rFonts w:ascii="Times New Roman" w:hAnsi="Times New Roman"/>
          <w:sz w:val="24"/>
          <w:szCs w:val="24"/>
          <w:lang w:eastAsia="ru-RU"/>
        </w:rPr>
        <w:t>.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Pr="001A794F" w:rsidRDefault="00FA6E0D" w:rsidP="008B66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3.6. КОЛИЧЕСТВЕННЫЕ ХАРАКТЕРИСТИКИ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A794F">
        <w:rPr>
          <w:rFonts w:ascii="Times New Roman" w:hAnsi="Times New Roman"/>
          <w:sz w:val="24"/>
          <w:szCs w:val="24"/>
          <w:u w:val="single"/>
          <w:lang w:eastAsia="ru-RU"/>
        </w:rPr>
        <w:t>Учащиеся. Численность</w:t>
      </w:r>
    </w:p>
    <w:p w:rsidR="00FA6E0D" w:rsidRPr="001A794F" w:rsidRDefault="00FA6E0D" w:rsidP="008B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Школа успешно осуществляет свою миссию, обучая всех детей микрорайона. Статистика контингента обучающихся представлена в таблице.</w:t>
      </w:r>
    </w:p>
    <w:p w:rsidR="00FA6E0D" w:rsidRPr="001A794F" w:rsidRDefault="00FA6E0D" w:rsidP="008B66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A6E0D" w:rsidRPr="001A794F" w:rsidRDefault="00FA6E0D" w:rsidP="008B66AD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1A794F">
        <w:rPr>
          <w:rFonts w:ascii="Times New Roman" w:hAnsi="Times New Roman"/>
          <w:b/>
          <w:lang w:eastAsia="ru-RU"/>
        </w:rPr>
        <w:t>КОМПЛЕКТОВАНИЕ</w:t>
      </w:r>
    </w:p>
    <w:p w:rsidR="00FA6E0D" w:rsidRPr="001A794F" w:rsidRDefault="00FA6E0D" w:rsidP="008B66AD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1A794F">
        <w:rPr>
          <w:rFonts w:ascii="Times New Roman" w:hAnsi="Times New Roman"/>
          <w:b/>
          <w:lang w:eastAsia="ru-RU"/>
        </w:rPr>
        <w:t>классов</w:t>
      </w:r>
    </w:p>
    <w:p w:rsidR="00FA6E0D" w:rsidRPr="001A794F" w:rsidRDefault="00FA6E0D" w:rsidP="008B66AD">
      <w:pPr>
        <w:jc w:val="center"/>
        <w:rPr>
          <w:rFonts w:ascii="Times New Roman" w:hAnsi="Times New Roman"/>
          <w:b/>
          <w:lang w:eastAsia="ru-RU"/>
        </w:rPr>
      </w:pPr>
      <w:r w:rsidRPr="001A794F">
        <w:rPr>
          <w:rFonts w:ascii="Times New Roman" w:hAnsi="Times New Roman"/>
          <w:b/>
          <w:lang w:eastAsia="ru-RU"/>
        </w:rPr>
        <w:t>движение за 201</w:t>
      </w:r>
      <w:r>
        <w:rPr>
          <w:rFonts w:ascii="Times New Roman" w:hAnsi="Times New Roman"/>
          <w:b/>
          <w:lang w:eastAsia="ru-RU"/>
        </w:rPr>
        <w:t>9-2020</w:t>
      </w:r>
      <w:r w:rsidRPr="001A794F">
        <w:rPr>
          <w:rFonts w:ascii="Times New Roman" w:hAnsi="Times New Roman"/>
          <w:b/>
          <w:lang w:eastAsia="ru-RU"/>
        </w:rPr>
        <w:t xml:space="preserve"> учебный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135"/>
        <w:gridCol w:w="2268"/>
        <w:gridCol w:w="1276"/>
        <w:gridCol w:w="1276"/>
        <w:gridCol w:w="1984"/>
        <w:gridCol w:w="2126"/>
      </w:tblGrid>
      <w:tr w:rsidR="00FA6E0D" w:rsidRPr="000B4B77" w:rsidTr="008B66AD">
        <w:trPr>
          <w:trHeight w:val="561"/>
        </w:trPr>
        <w:tc>
          <w:tcPr>
            <w:tcW w:w="567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135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2268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Количество уч-ся на начало года</w:t>
            </w:r>
          </w:p>
        </w:tc>
        <w:tc>
          <w:tcPr>
            <w:tcW w:w="1276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Прибыл</w:t>
            </w:r>
          </w:p>
        </w:tc>
        <w:tc>
          <w:tcPr>
            <w:tcW w:w="1276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Выбыл</w:t>
            </w:r>
          </w:p>
        </w:tc>
        <w:tc>
          <w:tcPr>
            <w:tcW w:w="1984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Количество уч-ся на конец года</w:t>
            </w:r>
          </w:p>
        </w:tc>
        <w:tc>
          <w:tcPr>
            <w:tcW w:w="2126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ФИО классного руководителя</w:t>
            </w:r>
          </w:p>
        </w:tc>
      </w:tr>
      <w:tr w:rsidR="00FA6E0D" w:rsidRPr="000B4B77" w:rsidTr="008B66AD">
        <w:trPr>
          <w:trHeight w:val="331"/>
        </w:trPr>
        <w:tc>
          <w:tcPr>
            <w:tcW w:w="10632" w:type="dxa"/>
            <w:gridSpan w:val="7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Pr="001A794F">
              <w:rPr>
                <w:rFonts w:ascii="Times New Roman" w:hAnsi="Times New Roman"/>
                <w:b/>
                <w:lang w:eastAsia="ru-RU"/>
              </w:rPr>
              <w:t xml:space="preserve"> ступень</w:t>
            </w:r>
          </w:p>
        </w:tc>
      </w:tr>
      <w:tr w:rsidR="00FA6E0D" w:rsidRPr="000B4B77" w:rsidTr="008B66AD">
        <w:tc>
          <w:tcPr>
            <w:tcW w:w="567" w:type="dxa"/>
            <w:vAlign w:val="center"/>
          </w:tcPr>
          <w:p w:rsidR="00FA6E0D" w:rsidRPr="009A59BB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9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:rsidR="00FA6E0D" w:rsidRPr="009A59BB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59BB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268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FA6E0D" w:rsidRPr="000B4B77" w:rsidRDefault="00FA6E0D" w:rsidP="003E5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FA6E0D" w:rsidRPr="009A59BB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Болошина Г. Н.</w:t>
            </w:r>
          </w:p>
        </w:tc>
      </w:tr>
      <w:tr w:rsidR="00FA6E0D" w:rsidRPr="000B4B77" w:rsidTr="008B66AD">
        <w:tc>
          <w:tcPr>
            <w:tcW w:w="567" w:type="dxa"/>
            <w:vAlign w:val="center"/>
          </w:tcPr>
          <w:p w:rsidR="00FA6E0D" w:rsidRPr="009A59BB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9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Align w:val="center"/>
          </w:tcPr>
          <w:p w:rsidR="00FA6E0D" w:rsidRPr="009A59BB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2268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FA6E0D" w:rsidRPr="009A59BB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Туркова С. А.</w:t>
            </w:r>
          </w:p>
        </w:tc>
      </w:tr>
      <w:tr w:rsidR="00FA6E0D" w:rsidRPr="000B4B77" w:rsidTr="008B66AD">
        <w:tc>
          <w:tcPr>
            <w:tcW w:w="567" w:type="dxa"/>
            <w:vAlign w:val="center"/>
          </w:tcPr>
          <w:p w:rsidR="00FA6E0D" w:rsidRPr="009A59BB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9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Align w:val="center"/>
          </w:tcPr>
          <w:p w:rsidR="00FA6E0D" w:rsidRPr="009A59BB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268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FA6E0D" w:rsidRPr="009A59BB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Комарова Т. В.</w:t>
            </w:r>
          </w:p>
        </w:tc>
      </w:tr>
      <w:tr w:rsidR="00FA6E0D" w:rsidRPr="000B4B77" w:rsidTr="008B66AD">
        <w:tc>
          <w:tcPr>
            <w:tcW w:w="567" w:type="dxa"/>
            <w:vAlign w:val="center"/>
          </w:tcPr>
          <w:p w:rsidR="00FA6E0D" w:rsidRPr="009A59BB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FA6E0D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268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FA6E0D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Туркова С. А.</w:t>
            </w:r>
          </w:p>
        </w:tc>
      </w:tr>
      <w:tr w:rsidR="00FA6E0D" w:rsidRPr="000B4B77" w:rsidTr="008B66AD">
        <w:tc>
          <w:tcPr>
            <w:tcW w:w="567" w:type="dxa"/>
            <w:vAlign w:val="center"/>
          </w:tcPr>
          <w:p w:rsidR="00FA6E0D" w:rsidRPr="009A59BB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vAlign w:val="center"/>
          </w:tcPr>
          <w:p w:rsidR="00FA6E0D" w:rsidRPr="009A59BB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59BB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268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FA6E0D" w:rsidRPr="009A59BB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Виноградова Т. А.</w:t>
            </w:r>
          </w:p>
        </w:tc>
      </w:tr>
      <w:tr w:rsidR="00FA6E0D" w:rsidRPr="000B4B77" w:rsidTr="008B66AD">
        <w:tc>
          <w:tcPr>
            <w:tcW w:w="567" w:type="dxa"/>
            <w:vAlign w:val="center"/>
          </w:tcPr>
          <w:p w:rsidR="00FA6E0D" w:rsidRPr="009A59BB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vAlign w:val="center"/>
          </w:tcPr>
          <w:p w:rsidR="00FA6E0D" w:rsidRPr="009A59BB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268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A6E0D" w:rsidRPr="009A59BB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Туркова С. А.</w:t>
            </w:r>
          </w:p>
        </w:tc>
      </w:tr>
      <w:tr w:rsidR="00FA6E0D" w:rsidRPr="000B4B77" w:rsidTr="008B66AD">
        <w:tc>
          <w:tcPr>
            <w:tcW w:w="567" w:type="dxa"/>
            <w:vAlign w:val="center"/>
          </w:tcPr>
          <w:p w:rsidR="00FA6E0D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9A59BB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vAlign w:val="center"/>
          </w:tcPr>
          <w:p w:rsidR="00FA6E0D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9A59BB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268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FA6E0D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FA6E0D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FA6E0D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Комкова Л. М.</w:t>
            </w:r>
          </w:p>
        </w:tc>
      </w:tr>
      <w:tr w:rsidR="00FA6E0D" w:rsidRPr="000B4B77" w:rsidTr="008B66AD">
        <w:tc>
          <w:tcPr>
            <w:tcW w:w="567" w:type="dxa"/>
            <w:vAlign w:val="center"/>
          </w:tcPr>
          <w:p w:rsidR="00FA6E0D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vAlign w:val="center"/>
          </w:tcPr>
          <w:p w:rsidR="00FA6E0D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68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FA6E0D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Туркова С. А.</w:t>
            </w:r>
          </w:p>
        </w:tc>
      </w:tr>
      <w:tr w:rsidR="00FA6E0D" w:rsidRPr="000B4B77" w:rsidTr="008B66AD">
        <w:trPr>
          <w:trHeight w:val="352"/>
        </w:trPr>
        <w:tc>
          <w:tcPr>
            <w:tcW w:w="1702" w:type="dxa"/>
            <w:gridSpan w:val="2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794F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2268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B77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B7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B7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B77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2126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6E0D" w:rsidRPr="000B4B77" w:rsidTr="008B66AD">
        <w:trPr>
          <w:trHeight w:val="555"/>
        </w:trPr>
        <w:tc>
          <w:tcPr>
            <w:tcW w:w="10632" w:type="dxa"/>
            <w:gridSpan w:val="7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b/>
                <w:lang w:eastAsia="ru-RU"/>
              </w:rPr>
              <w:t>2 ступень</w:t>
            </w:r>
          </w:p>
        </w:tc>
      </w:tr>
      <w:tr w:rsidR="00FA6E0D" w:rsidRPr="000B4B77" w:rsidTr="008B66AD">
        <w:tc>
          <w:tcPr>
            <w:tcW w:w="567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Клокова О. В.</w:t>
            </w:r>
          </w:p>
        </w:tc>
      </w:tr>
      <w:tr w:rsidR="00FA6E0D" w:rsidRPr="000B4B77" w:rsidTr="008B66AD">
        <w:tc>
          <w:tcPr>
            <w:tcW w:w="567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FA6E0D" w:rsidRPr="001A794F" w:rsidRDefault="00FA6E0D" w:rsidP="00FD5E4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Майорова М.В.</w:t>
            </w:r>
          </w:p>
        </w:tc>
      </w:tr>
      <w:tr w:rsidR="00FA6E0D" w:rsidRPr="000B4B77" w:rsidTr="008B66AD">
        <w:tc>
          <w:tcPr>
            <w:tcW w:w="567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FA6E0D" w:rsidRPr="001A794F" w:rsidRDefault="00FA6E0D" w:rsidP="00FD5E4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Агапова И. М.</w:t>
            </w:r>
          </w:p>
        </w:tc>
      </w:tr>
      <w:tr w:rsidR="00FA6E0D" w:rsidRPr="000B4B77" w:rsidTr="008B66AD">
        <w:tc>
          <w:tcPr>
            <w:tcW w:w="567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FA6E0D" w:rsidRPr="000B4B77" w:rsidRDefault="00FA6E0D" w:rsidP="00514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 xml:space="preserve">19 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FA6E0D" w:rsidRPr="001A794F" w:rsidRDefault="00FA6E0D" w:rsidP="00FD5E4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Столяров К. М.</w:t>
            </w:r>
          </w:p>
        </w:tc>
      </w:tr>
      <w:tr w:rsidR="00FA6E0D" w:rsidRPr="000B4B77" w:rsidTr="008B66AD">
        <w:tc>
          <w:tcPr>
            <w:tcW w:w="567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FA6E0D" w:rsidRPr="001A794F" w:rsidRDefault="00FA6E0D" w:rsidP="00FD5E4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Баранова Е. Е.</w:t>
            </w:r>
          </w:p>
        </w:tc>
      </w:tr>
      <w:tr w:rsidR="00FA6E0D" w:rsidRPr="000B4B77" w:rsidTr="008B66AD">
        <w:trPr>
          <w:trHeight w:val="420"/>
        </w:trPr>
        <w:tc>
          <w:tcPr>
            <w:tcW w:w="1702" w:type="dxa"/>
            <w:gridSpan w:val="2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794F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2268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B77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B7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B7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B7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6E0D" w:rsidRPr="000B4B77" w:rsidTr="008B66AD">
        <w:trPr>
          <w:trHeight w:val="540"/>
        </w:trPr>
        <w:tc>
          <w:tcPr>
            <w:tcW w:w="10632" w:type="dxa"/>
            <w:gridSpan w:val="7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b/>
                <w:lang w:eastAsia="ru-RU"/>
              </w:rPr>
              <w:t>3 ступень</w:t>
            </w:r>
          </w:p>
        </w:tc>
      </w:tr>
      <w:tr w:rsidR="00FA6E0D" w:rsidRPr="000B4B77" w:rsidTr="008B66AD">
        <w:tc>
          <w:tcPr>
            <w:tcW w:w="567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Сучков А. Е.</w:t>
            </w:r>
          </w:p>
        </w:tc>
      </w:tr>
      <w:tr w:rsidR="00FA6E0D" w:rsidRPr="000B4B77" w:rsidTr="008B66AD">
        <w:tc>
          <w:tcPr>
            <w:tcW w:w="567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5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268" w:type="dxa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Агишева Г. И.</w:t>
            </w:r>
          </w:p>
        </w:tc>
      </w:tr>
      <w:tr w:rsidR="00FA6E0D" w:rsidRPr="000B4B77" w:rsidTr="008B66AD">
        <w:trPr>
          <w:trHeight w:val="469"/>
        </w:trPr>
        <w:tc>
          <w:tcPr>
            <w:tcW w:w="1702" w:type="dxa"/>
            <w:gridSpan w:val="2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794F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B7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B7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6E0D" w:rsidRPr="000B4B77" w:rsidTr="008B66AD">
        <w:tc>
          <w:tcPr>
            <w:tcW w:w="1702" w:type="dxa"/>
            <w:gridSpan w:val="2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794F">
              <w:rPr>
                <w:rFonts w:ascii="Times New Roman" w:hAnsi="Times New Roman"/>
                <w:b/>
                <w:lang w:eastAsia="ru-RU"/>
              </w:rPr>
              <w:t>ИТОГО</w:t>
            </w:r>
          </w:p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794F">
              <w:rPr>
                <w:rFonts w:ascii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2268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B77"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B7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B7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FA6E0D" w:rsidRPr="000B4B77" w:rsidRDefault="00FA6E0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B7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</w:p>
        </w:tc>
        <w:tc>
          <w:tcPr>
            <w:tcW w:w="2126" w:type="dxa"/>
            <w:vAlign w:val="center"/>
          </w:tcPr>
          <w:p w:rsidR="00FA6E0D" w:rsidRPr="001A794F" w:rsidRDefault="00FA6E0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A6E0D" w:rsidRDefault="00FA6E0D" w:rsidP="00045ED6">
      <w:pPr>
        <w:spacing w:after="0" w:line="240" w:lineRule="auto"/>
        <w:contextualSpacing/>
        <w:jc w:val="both"/>
      </w:pPr>
    </w:p>
    <w:p w:rsidR="00FA6E0D" w:rsidRDefault="00FA6E0D" w:rsidP="00045E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Вывод</w:t>
      </w:r>
      <w:r w:rsidRPr="001A794F">
        <w:rPr>
          <w:rFonts w:ascii="Times New Roman" w:hAnsi="Times New Roman"/>
          <w:sz w:val="24"/>
          <w:szCs w:val="24"/>
          <w:lang w:eastAsia="ru-RU"/>
        </w:rPr>
        <w:t>: численность на конец 201</w:t>
      </w:r>
      <w:r>
        <w:rPr>
          <w:rFonts w:ascii="Times New Roman" w:hAnsi="Times New Roman"/>
          <w:sz w:val="24"/>
          <w:szCs w:val="24"/>
          <w:lang w:eastAsia="ru-RU"/>
        </w:rPr>
        <w:t>9-2020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учебного года составила </w:t>
      </w:r>
      <w:r>
        <w:rPr>
          <w:rFonts w:ascii="Times New Roman" w:hAnsi="Times New Roman"/>
          <w:sz w:val="24"/>
          <w:szCs w:val="24"/>
          <w:lang w:eastAsia="ru-RU"/>
        </w:rPr>
        <w:t>201 обучающийся.</w:t>
      </w:r>
    </w:p>
    <w:p w:rsidR="00FA6E0D" w:rsidRPr="00045ED6" w:rsidRDefault="00FA6E0D" w:rsidP="00045E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Pr="001A794F" w:rsidRDefault="00FA6E0D" w:rsidP="008B66AD">
      <w:pPr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4. ЦЕЛИ И ЗАДАЧИ ШКОЛЫ</w:t>
      </w:r>
    </w:p>
    <w:p w:rsidR="00FA6E0D" w:rsidRPr="001A794F" w:rsidRDefault="00FA6E0D" w:rsidP="002956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</w:t>
      </w:r>
      <w:r w:rsidRPr="000071BF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«Кораблинская С</w:t>
      </w:r>
      <w:r w:rsidRPr="000071BF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sz w:val="24"/>
          <w:szCs w:val="24"/>
        </w:rPr>
        <w:t>№1»,</w:t>
      </w:r>
      <w:r w:rsidRPr="000071BF">
        <w:rPr>
          <w:rFonts w:ascii="Times New Roman" w:hAnsi="Times New Roman"/>
          <w:sz w:val="24"/>
          <w:szCs w:val="24"/>
        </w:rPr>
        <w:t xml:space="preserve"> успешно осуществля</w:t>
      </w:r>
      <w:r>
        <w:rPr>
          <w:rFonts w:ascii="Times New Roman" w:hAnsi="Times New Roman"/>
          <w:sz w:val="24"/>
          <w:szCs w:val="24"/>
        </w:rPr>
        <w:t>я</w:t>
      </w:r>
      <w:r w:rsidRPr="000071BF">
        <w:rPr>
          <w:rFonts w:ascii="Times New Roman" w:hAnsi="Times New Roman"/>
          <w:sz w:val="24"/>
          <w:szCs w:val="24"/>
        </w:rPr>
        <w:t xml:space="preserve"> свою миссию, </w:t>
      </w:r>
      <w:r>
        <w:rPr>
          <w:rFonts w:ascii="Times New Roman" w:hAnsi="Times New Roman"/>
          <w:sz w:val="24"/>
          <w:szCs w:val="24"/>
        </w:rPr>
        <w:t>ставит о</w:t>
      </w:r>
      <w:r>
        <w:rPr>
          <w:rFonts w:ascii="Times New Roman" w:hAnsi="Times New Roman"/>
          <w:sz w:val="24"/>
          <w:szCs w:val="24"/>
          <w:lang w:eastAsia="ru-RU"/>
        </w:rPr>
        <w:t xml:space="preserve">сновную 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задачу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1A794F">
        <w:rPr>
          <w:rFonts w:ascii="Times New Roman" w:hAnsi="Times New Roman"/>
          <w:sz w:val="24"/>
          <w:szCs w:val="24"/>
          <w:lang w:eastAsia="ru-RU"/>
        </w:rPr>
        <w:t>обеспечении современного качества образования на основе сохранения его фундаментальности и соответствия актуальным и перспективным потребностям ли</w:t>
      </w:r>
      <w:r>
        <w:rPr>
          <w:rFonts w:ascii="Times New Roman" w:hAnsi="Times New Roman"/>
          <w:sz w:val="24"/>
          <w:szCs w:val="24"/>
          <w:lang w:eastAsia="ru-RU"/>
        </w:rPr>
        <w:t>чности, общества и государства.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Для обеспечения конкурентоспособности образовательного учреждения и сохранения школы,  коллектив работает в режиме непрерывного развития, использования инновационных образовательных технологий, методик, роста профессионального мастерства на педагогическом и управленческом уровне.</w:t>
      </w:r>
    </w:p>
    <w:p w:rsidR="00FA6E0D" w:rsidRPr="00AB12AA" w:rsidRDefault="00FA6E0D" w:rsidP="00AB12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AA">
        <w:rPr>
          <w:rFonts w:ascii="Times New Roman" w:hAnsi="Times New Roman"/>
          <w:sz w:val="24"/>
          <w:szCs w:val="24"/>
        </w:rPr>
        <w:t>Для создания образовательной среды, способствующей успешной социально-культурной адаптации, социализации и самореализации личности учащихся школы</w:t>
      </w:r>
      <w:r>
        <w:rPr>
          <w:rFonts w:ascii="Times New Roman" w:hAnsi="Times New Roman"/>
          <w:sz w:val="24"/>
          <w:szCs w:val="24"/>
        </w:rPr>
        <w:t>,</w:t>
      </w:r>
      <w:r w:rsidRPr="00AB12AA">
        <w:rPr>
          <w:rFonts w:ascii="Times New Roman" w:hAnsi="Times New Roman"/>
          <w:sz w:val="24"/>
          <w:szCs w:val="24"/>
        </w:rPr>
        <w:t xml:space="preserve">  созданы школьные методические объединения учителей начальных классов, гуманитарного</w:t>
      </w:r>
      <w:r>
        <w:rPr>
          <w:rFonts w:ascii="Times New Roman" w:hAnsi="Times New Roman"/>
          <w:sz w:val="24"/>
          <w:szCs w:val="24"/>
        </w:rPr>
        <w:t>-эстетического</w:t>
      </w:r>
      <w:r w:rsidRPr="00AB12AA">
        <w:rPr>
          <w:rFonts w:ascii="Times New Roman" w:hAnsi="Times New Roman"/>
          <w:sz w:val="24"/>
          <w:szCs w:val="24"/>
        </w:rPr>
        <w:t>, естественно-</w:t>
      </w:r>
      <w:r>
        <w:rPr>
          <w:rFonts w:ascii="Times New Roman" w:hAnsi="Times New Roman"/>
          <w:sz w:val="24"/>
          <w:szCs w:val="24"/>
        </w:rPr>
        <w:t>математического</w:t>
      </w:r>
      <w:r w:rsidRPr="00AB12AA">
        <w:rPr>
          <w:rFonts w:ascii="Times New Roman" w:hAnsi="Times New Roman"/>
          <w:sz w:val="24"/>
          <w:szCs w:val="24"/>
        </w:rPr>
        <w:t xml:space="preserve"> цикла, а также школьное методическое объединение классных руководителей.</w:t>
      </w:r>
    </w:p>
    <w:p w:rsidR="00FA6E0D" w:rsidRDefault="00FA6E0D" w:rsidP="00AB12AA">
      <w:pPr>
        <w:spacing w:after="0" w:line="240" w:lineRule="auto"/>
        <w:ind w:firstLine="567"/>
        <w:contextualSpacing/>
        <w:jc w:val="both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  <w:r w:rsidRPr="00AB12AA">
        <w:rPr>
          <w:rFonts w:ascii="Times New Roman" w:hAnsi="Times New Roman" w:cs="Courier New"/>
          <w:sz w:val="24"/>
          <w:szCs w:val="24"/>
          <w:lang w:eastAsia="ru-RU"/>
        </w:rPr>
        <w:t>В школе на регулярной основе проходят традиционные  мероприятия с участием детей и взрослых. Активно проводится работа по интеллектуально-развлекательному развитию  и профессиональному самоопределению школьников. Школа внедряет работу по направлениям</w:t>
      </w:r>
      <w:r w:rsidRPr="00AB12AA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 «Финансовая грамотность», "Одаренные дети" и др.</w:t>
      </w:r>
    </w:p>
    <w:p w:rsidR="00FA6E0D" w:rsidRPr="001A794F" w:rsidRDefault="00FA6E0D" w:rsidP="00AB12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Параллельно  образовательным задачам, школа обеспечивает различные виды деятельности в спектре внеклассной сферы – в  спортивной, музыкально-эстетической, духовно-нравственной, предоставляя  возможности для развития, самореализации и самовыражения личности ребенка, создает условия для развития здоровьесберегающей среды в образовательном учреждении. В </w:t>
      </w:r>
      <w:r>
        <w:rPr>
          <w:rFonts w:ascii="Times New Roman" w:hAnsi="Times New Roman"/>
          <w:sz w:val="24"/>
          <w:szCs w:val="24"/>
          <w:lang w:eastAsia="ru-RU"/>
        </w:rPr>
        <w:t>1 – 9 классах, реализующих ФГОС,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отведены часы  на внеурочную деятельность, которая проводится по пяти направлениям: спортивно - оздоровительное, общеинтеллектуальное, социальное, общекультурное, духовно- нравственное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На сегодняшний день задача педагогического коллектива состоит в том, чтобы эффективно использовать новые, современные условия и методики для дальнейшего развития школьного образования и воспитания.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Школа имеет программу развития, в которой определена тема личностно-ориентированного </w:t>
      </w:r>
      <w:r>
        <w:rPr>
          <w:rFonts w:ascii="Times New Roman" w:hAnsi="Times New Roman"/>
          <w:sz w:val="24"/>
          <w:szCs w:val="24"/>
          <w:lang w:eastAsia="ru-RU"/>
        </w:rPr>
        <w:t>обучения, а так же  цель работы</w:t>
      </w:r>
      <w:r w:rsidRPr="001A794F">
        <w:rPr>
          <w:rFonts w:ascii="Times New Roman" w:hAnsi="Times New Roman"/>
          <w:sz w:val="24"/>
          <w:szCs w:val="24"/>
          <w:lang w:eastAsia="ru-RU"/>
        </w:rPr>
        <w:t>:</w:t>
      </w:r>
    </w:p>
    <w:p w:rsidR="00FA6E0D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Pr="00623228">
        <w:rPr>
          <w:rFonts w:ascii="Times New Roman" w:hAnsi="Times New Roman"/>
          <w:sz w:val="24"/>
          <w:szCs w:val="24"/>
        </w:rPr>
        <w:t>овершенствование образовательного пространства в условиях комплексной модернизации образования для обеспечения нового качественного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Для реализации программы развития педагогический коллектив продолжает работать над   приоритетными направлениями  педагогической деятельности:</w:t>
      </w:r>
    </w:p>
    <w:p w:rsidR="00FA6E0D" w:rsidRPr="00623228" w:rsidRDefault="00FA6E0D" w:rsidP="00610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3228">
        <w:rPr>
          <w:rFonts w:ascii="Times New Roman" w:hAnsi="Times New Roman"/>
          <w:sz w:val="24"/>
          <w:szCs w:val="24"/>
        </w:rPr>
        <w:t>Переход на новые образовательные стандарты</w:t>
      </w:r>
    </w:p>
    <w:p w:rsidR="00FA6E0D" w:rsidRPr="00623228" w:rsidRDefault="00FA6E0D" w:rsidP="00610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3228">
        <w:rPr>
          <w:rFonts w:ascii="Times New Roman" w:hAnsi="Times New Roman"/>
          <w:sz w:val="24"/>
          <w:szCs w:val="24"/>
        </w:rPr>
        <w:t>Совершенствование форм и методов работы с одаренными детьми</w:t>
      </w:r>
    </w:p>
    <w:p w:rsidR="00FA6E0D" w:rsidRPr="00623228" w:rsidRDefault="00FA6E0D" w:rsidP="00610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3228">
        <w:rPr>
          <w:rFonts w:ascii="Times New Roman" w:hAnsi="Times New Roman"/>
          <w:sz w:val="24"/>
          <w:szCs w:val="24"/>
        </w:rPr>
        <w:t>Патриотическое и гражданско-правовое образование и воспитание обучающихся</w:t>
      </w:r>
    </w:p>
    <w:p w:rsidR="00FA6E0D" w:rsidRPr="00623228" w:rsidRDefault="00FA6E0D" w:rsidP="00610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3228">
        <w:rPr>
          <w:rFonts w:ascii="Times New Roman" w:hAnsi="Times New Roman"/>
          <w:sz w:val="24"/>
          <w:szCs w:val="24"/>
        </w:rPr>
        <w:t>Сохранение и укрепление физического и психического здоровья детей в процессе обучения</w:t>
      </w:r>
    </w:p>
    <w:p w:rsidR="00FA6E0D" w:rsidRPr="00623228" w:rsidRDefault="00FA6E0D" w:rsidP="00610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3228">
        <w:rPr>
          <w:rFonts w:ascii="Times New Roman" w:hAnsi="Times New Roman"/>
          <w:sz w:val="24"/>
          <w:szCs w:val="24"/>
        </w:rPr>
        <w:t>Развитие информационной среды школы</w:t>
      </w:r>
    </w:p>
    <w:p w:rsidR="00FA6E0D" w:rsidRPr="00623228" w:rsidRDefault="00FA6E0D" w:rsidP="00610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3228">
        <w:rPr>
          <w:rFonts w:ascii="Times New Roman" w:hAnsi="Times New Roman"/>
          <w:sz w:val="24"/>
          <w:szCs w:val="24"/>
        </w:rPr>
        <w:t>Инклюзивное образование в школе</w:t>
      </w:r>
    </w:p>
    <w:p w:rsidR="00FA6E0D" w:rsidRPr="00623228" w:rsidRDefault="00FA6E0D" w:rsidP="00610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3228">
        <w:rPr>
          <w:rFonts w:ascii="Times New Roman" w:hAnsi="Times New Roman"/>
          <w:sz w:val="24"/>
          <w:szCs w:val="24"/>
        </w:rPr>
        <w:t>Развитие системы государственно-общественного управления.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Чтобы образование было качественное, необходимо соблюдать  требования: к содержанию образования - качественно новое содержание образования, предоставляющее возможность становления свободной и ответственной личности, способной к выбору профессии; к результатам образования -  получение основного  образования.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Требования предъявляются и к  технологиям обучения и воспитания. Они  должны  опираться на развитие личности, сохранение  здоровья. Это прежде всего - высокая психолого-педагогическая и предметная компетентность, стремление к поддержке и развитию обучающихся, к конструктивному взаимодействию с их родителями, к удовлетворению запросов на получение современного  образования.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Мы работаем над тем, чтобы 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готовить социально адаптированную личность, способную к продолжению образования как в </w:t>
      </w:r>
      <w:r>
        <w:rPr>
          <w:rFonts w:ascii="Times New Roman" w:hAnsi="Times New Roman"/>
          <w:sz w:val="24"/>
          <w:szCs w:val="24"/>
          <w:lang w:eastAsia="ru-RU"/>
        </w:rPr>
        <w:t xml:space="preserve">ином </w:t>
      </w:r>
      <w:r w:rsidRPr="001A794F">
        <w:rPr>
          <w:rFonts w:ascii="Times New Roman" w:hAnsi="Times New Roman"/>
          <w:sz w:val="24"/>
          <w:szCs w:val="24"/>
          <w:lang w:eastAsia="ru-RU"/>
        </w:rPr>
        <w:t>общеобразовательно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1A794F">
        <w:rPr>
          <w:rFonts w:ascii="Times New Roman" w:hAnsi="Times New Roman"/>
          <w:sz w:val="24"/>
          <w:szCs w:val="24"/>
          <w:lang w:eastAsia="ru-RU"/>
        </w:rPr>
        <w:t>, так и в гимназии, лицее, СПО, ВУЗ и пр.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Pr="001A794F" w:rsidRDefault="00FA6E0D" w:rsidP="008B66A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5. РЕЗУЛЬТАТЫ  ДЕЯТЕЛЬНОСТИ СИСТЕМЫ ОБРАЗОВАНИЯ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Для реализации поставленных целей, задач образования и воспитания составлены  рабочие предметные программы и учебный план.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В работе с учащимися педагогический коллектив руководствуется Законом  «Об образовании РФ», Типовым положением об общеобразовательном учреждении, Уставом школы, методическими письмами и рекомендациями, внутренними приказами, в которых определен круг регулируемых вопросов о правах и обязанностях участников образовательного процесса. </w:t>
      </w:r>
    </w:p>
    <w:p w:rsidR="00FA6E0D" w:rsidRDefault="00FA6E0D" w:rsidP="00FB69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Основным документом, регламентирующим деятельность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школы, является учебный план. </w:t>
      </w:r>
      <w:r w:rsidRPr="001A794F">
        <w:rPr>
          <w:rFonts w:ascii="Times New Roman" w:hAnsi="Times New Roman"/>
          <w:sz w:val="24"/>
          <w:szCs w:val="24"/>
          <w:lang w:eastAsia="ru-RU"/>
        </w:rPr>
        <w:t>В 201</w:t>
      </w:r>
      <w:r>
        <w:rPr>
          <w:rFonts w:ascii="Times New Roman" w:hAnsi="Times New Roman"/>
          <w:sz w:val="24"/>
          <w:szCs w:val="24"/>
          <w:lang w:eastAsia="ru-RU"/>
        </w:rPr>
        <w:t>9-2020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учебном году в 1-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классах обучение велось по стандартам второго поколения в контексте ФГОС НОО</w:t>
      </w:r>
      <w:r>
        <w:rPr>
          <w:rFonts w:ascii="Times New Roman" w:hAnsi="Times New Roman"/>
          <w:sz w:val="24"/>
          <w:szCs w:val="24"/>
          <w:lang w:eastAsia="ru-RU"/>
        </w:rPr>
        <w:t xml:space="preserve"> и ООО; в 10 - 11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классах  работа велась по БУП 2004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утвержденным </w:t>
      </w:r>
      <w:r w:rsidRPr="001A79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Приказом Минобразования РФ от 9 марта 2004 г. N 1312 (с изменениями и дополнениями)</w:t>
      </w:r>
      <w:r w:rsidRPr="001A794F">
        <w:rPr>
          <w:rFonts w:ascii="Times New Roman" w:hAnsi="Times New Roman"/>
          <w:sz w:val="24"/>
          <w:szCs w:val="24"/>
          <w:lang w:eastAsia="ru-RU"/>
        </w:rPr>
        <w:t>. Учебный план ориентирован на индивидуализацию и дифференциацию обучения. В инвариативной части учебного плана полностью реализуется федеральный компонент государственного образовательного стандарта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в виде элективных курсов и регионального плана.</w:t>
      </w:r>
    </w:p>
    <w:p w:rsidR="00FA6E0D" w:rsidRPr="00FB6950" w:rsidRDefault="00FA6E0D" w:rsidP="00FB69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Pr="001A794F" w:rsidRDefault="00FA6E0D" w:rsidP="008B66AD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5.1 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образование. Начальное образование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в школе  реализуется по модели 4-летней школ</w:t>
      </w:r>
      <w:r>
        <w:rPr>
          <w:rFonts w:ascii="Times New Roman" w:hAnsi="Times New Roman"/>
          <w:sz w:val="24"/>
          <w:szCs w:val="24"/>
          <w:lang w:eastAsia="ru-RU"/>
        </w:rPr>
        <w:t>ы  вариант №1</w:t>
      </w:r>
      <w:r w:rsidRPr="001A794F">
        <w:rPr>
          <w:rFonts w:ascii="Times New Roman" w:hAnsi="Times New Roman"/>
          <w:sz w:val="24"/>
          <w:szCs w:val="24"/>
          <w:lang w:eastAsia="ru-RU"/>
        </w:rPr>
        <w:t>.</w:t>
      </w:r>
    </w:p>
    <w:p w:rsidR="00FA6E0D" w:rsidRPr="001A794F" w:rsidRDefault="00FA6E0D" w:rsidP="006102B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Учащиеся обучаются  по следующим образовательным программам:</w:t>
      </w:r>
    </w:p>
    <w:p w:rsidR="00FA6E0D" w:rsidRPr="001A794F" w:rsidRDefault="00FA6E0D" w:rsidP="00623228">
      <w:pPr>
        <w:spacing w:after="0" w:line="240" w:lineRule="auto"/>
        <w:ind w:left="93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>Школа России"</w:t>
      </w:r>
    </w:p>
    <w:p w:rsidR="00FA6E0D" w:rsidRPr="001A794F" w:rsidRDefault="00FA6E0D" w:rsidP="008B66AD">
      <w:pPr>
        <w:spacing w:after="0" w:line="240" w:lineRule="auto"/>
        <w:ind w:left="93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Pr="00FB6950" w:rsidRDefault="00FA6E0D" w:rsidP="006232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 В 1-4  классах  в связи с введением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ФГОС выделены по 5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часов  на внеурочную деятельность. Школой было реализовано по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часов внеурочной деятельности в каждом классе,  которая использовалась  по следующим направлениям: общеинтеллектуальное (</w:t>
      </w:r>
      <w:r>
        <w:rPr>
          <w:rFonts w:ascii="Times New Roman" w:hAnsi="Times New Roman"/>
          <w:sz w:val="24"/>
          <w:szCs w:val="24"/>
        </w:rPr>
        <w:t>з</w:t>
      </w:r>
      <w:r w:rsidRPr="00B70E1B">
        <w:rPr>
          <w:rFonts w:ascii="Times New Roman" w:hAnsi="Times New Roman"/>
          <w:sz w:val="24"/>
          <w:szCs w:val="24"/>
        </w:rPr>
        <w:t>анятие «Учись учиться»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70E1B">
        <w:rPr>
          <w:rFonts w:ascii="Times New Roman" w:hAnsi="Times New Roman"/>
          <w:sz w:val="24"/>
          <w:szCs w:val="24"/>
        </w:rPr>
        <w:t>Шахматный клуб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Мир информатики»</w:t>
      </w:r>
      <w:r w:rsidRPr="001A794F">
        <w:rPr>
          <w:rFonts w:ascii="Times New Roman" w:hAnsi="Times New Roman"/>
          <w:sz w:val="24"/>
          <w:szCs w:val="24"/>
          <w:lang w:eastAsia="ru-RU"/>
        </w:rPr>
        <w:t>), духовно-нравственное (</w:t>
      </w:r>
      <w:r w:rsidRPr="00B70E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Этика: азбука добра»</w:t>
      </w:r>
      <w:r w:rsidRPr="001A794F">
        <w:rPr>
          <w:rFonts w:ascii="Times New Roman" w:hAnsi="Times New Roman"/>
          <w:sz w:val="24"/>
          <w:szCs w:val="24"/>
          <w:lang w:eastAsia="ru-RU"/>
        </w:rPr>
        <w:t>), спортивно-оз</w:t>
      </w:r>
      <w:r>
        <w:rPr>
          <w:rFonts w:ascii="Times New Roman" w:hAnsi="Times New Roman"/>
          <w:sz w:val="24"/>
          <w:szCs w:val="24"/>
          <w:lang w:eastAsia="ru-RU"/>
        </w:rPr>
        <w:t>доровительное (</w:t>
      </w:r>
      <w:r>
        <w:rPr>
          <w:rFonts w:ascii="Times New Roman" w:hAnsi="Times New Roman"/>
          <w:sz w:val="24"/>
          <w:szCs w:val="24"/>
        </w:rPr>
        <w:t>«</w:t>
      </w:r>
      <w:r w:rsidRPr="0018265F">
        <w:rPr>
          <w:rFonts w:ascii="Times New Roman" w:hAnsi="Times New Roman"/>
          <w:sz w:val="24"/>
          <w:szCs w:val="24"/>
        </w:rPr>
        <w:t xml:space="preserve">Подвижные </w:t>
      </w:r>
      <w:r>
        <w:rPr>
          <w:rFonts w:ascii="Times New Roman" w:hAnsi="Times New Roman"/>
          <w:sz w:val="24"/>
          <w:szCs w:val="24"/>
        </w:rPr>
        <w:t>игры»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), социальное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B70E1B">
        <w:rPr>
          <w:rFonts w:ascii="Times New Roman" w:hAnsi="Times New Roman"/>
          <w:sz w:val="24"/>
          <w:szCs w:val="24"/>
        </w:rPr>
        <w:t xml:space="preserve">«Я </w:t>
      </w:r>
      <w:r>
        <w:rPr>
          <w:rFonts w:ascii="Times New Roman" w:hAnsi="Times New Roman"/>
          <w:sz w:val="24"/>
          <w:szCs w:val="24"/>
        </w:rPr>
        <w:t>и моё здоровье</w:t>
      </w:r>
      <w:r w:rsidRPr="00B70E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«Школа безопасности»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), общекультурное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</w:rPr>
        <w:t xml:space="preserve">занятие </w:t>
      </w:r>
      <w:r w:rsidRPr="00B70E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 мире музыки»</w:t>
      </w:r>
      <w:r w:rsidRPr="001A794F">
        <w:rPr>
          <w:rFonts w:ascii="Times New Roman" w:hAnsi="Times New Roman"/>
          <w:sz w:val="24"/>
          <w:szCs w:val="24"/>
          <w:lang w:eastAsia="ru-RU"/>
        </w:rPr>
        <w:t>). Эти направления были выбраны с согласия родителей по личному заявлению, с учетом интересов детей и возможностей школы. Кроме того уча</w:t>
      </w:r>
      <w:r>
        <w:rPr>
          <w:rFonts w:ascii="Times New Roman" w:hAnsi="Times New Roman"/>
          <w:sz w:val="24"/>
          <w:szCs w:val="24"/>
          <w:lang w:eastAsia="ru-RU"/>
        </w:rPr>
        <w:t>щиеся школы посещают музыкальную и художественную школы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. Охват обучающихся, вовлеченных во внеурочную деятельность 100%, всего по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часов в каждом классе.</w:t>
      </w:r>
    </w:p>
    <w:p w:rsidR="00FA6E0D" w:rsidRPr="001A794F" w:rsidRDefault="00FA6E0D" w:rsidP="008B66AD">
      <w:pPr>
        <w:widowControl w:val="0"/>
        <w:tabs>
          <w:tab w:val="left" w:pos="2977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>Одной из важнейших задач современной системы образования  является формирование УУД, обеспечивающих ключевую компетенцию «научить учиться», а не только освоение учащимися конкретных предметных знаний в рамках отдельных дисциплин. А компоненты УМК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Школа России</w:t>
      </w: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>» создают условия для формирования УУД. Использование информационно-коммуникационных технологий, технологий проблемного обучения, метод проектов, формирование самооценки  младших школьников в учебно-воспитательном процессе позволяют развивать и формировать УУД.</w:t>
      </w:r>
    </w:p>
    <w:p w:rsidR="00FA6E0D" w:rsidRPr="001A794F" w:rsidRDefault="00FA6E0D" w:rsidP="008B66A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 xml:space="preserve">Используя в своей работе современные педагогические технологии и методы, учителя начальных классов добиваются хороших результатов в обучении. Метод проектов в обучении по новым стандартам занимает, если так можно сказать, лидирующее место. </w:t>
      </w:r>
    </w:p>
    <w:p w:rsidR="00FA6E0D" w:rsidRPr="000404D6" w:rsidRDefault="00FA6E0D" w:rsidP="002655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 коллектив начальной школы</w:t>
      </w: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систематически  и последовательно осуществля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ют</w:t>
      </w: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 за умением, навыками и знаниями учащихся с усложнением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содержания и приемов проверки. </w:t>
      </w:r>
      <w:r w:rsidRPr="001A794F">
        <w:rPr>
          <w:rFonts w:ascii="Times New Roman" w:hAnsi="Times New Roman"/>
          <w:sz w:val="24"/>
          <w:szCs w:val="24"/>
          <w:lang w:eastAsia="ru-RU"/>
        </w:rPr>
        <w:t>Чтобы предотвратить неуспеваемость, своевременно выявля</w:t>
      </w:r>
      <w:r>
        <w:rPr>
          <w:rFonts w:ascii="Times New Roman" w:hAnsi="Times New Roman"/>
          <w:sz w:val="24"/>
          <w:szCs w:val="24"/>
          <w:lang w:eastAsia="ru-RU"/>
        </w:rPr>
        <w:t>ют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образовавшиеся пробелы в знаниях, умениях и навыках учащихся и организовыва</w:t>
      </w:r>
      <w:r>
        <w:rPr>
          <w:rFonts w:ascii="Times New Roman" w:hAnsi="Times New Roman"/>
          <w:sz w:val="24"/>
          <w:szCs w:val="24"/>
          <w:lang w:eastAsia="ru-RU"/>
        </w:rPr>
        <w:t>ют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своеврем</w:t>
      </w:r>
      <w:r>
        <w:rPr>
          <w:rFonts w:ascii="Times New Roman" w:hAnsi="Times New Roman"/>
          <w:sz w:val="24"/>
          <w:szCs w:val="24"/>
          <w:lang w:eastAsia="ru-RU"/>
        </w:rPr>
        <w:t>енную ликвидацию этих пробелов. Учителя о</w:t>
      </w:r>
      <w:r w:rsidRPr="001A794F">
        <w:rPr>
          <w:rFonts w:ascii="Times New Roman" w:hAnsi="Times New Roman"/>
          <w:sz w:val="24"/>
          <w:szCs w:val="24"/>
          <w:lang w:eastAsia="ru-RU"/>
        </w:rPr>
        <w:t>рганизовыва</w:t>
      </w:r>
      <w:r>
        <w:rPr>
          <w:rFonts w:ascii="Times New Roman" w:hAnsi="Times New Roman"/>
          <w:sz w:val="24"/>
          <w:szCs w:val="24"/>
          <w:lang w:eastAsia="ru-RU"/>
        </w:rPr>
        <w:t>ют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учебный процесс, жизн</w:t>
      </w:r>
      <w:r>
        <w:rPr>
          <w:rFonts w:ascii="Times New Roman" w:hAnsi="Times New Roman"/>
          <w:sz w:val="24"/>
          <w:szCs w:val="24"/>
          <w:lang w:eastAsia="ru-RU"/>
        </w:rPr>
        <w:t>ь учащихся в школе и в классе так, ч</w:t>
      </w:r>
      <w:r w:rsidRPr="001A794F">
        <w:rPr>
          <w:rFonts w:ascii="Times New Roman" w:hAnsi="Times New Roman"/>
          <w:sz w:val="24"/>
          <w:szCs w:val="24"/>
          <w:lang w:eastAsia="ru-RU"/>
        </w:rPr>
        <w:t>тобы вызвать и развить у учащихся внутреннюю мотивацию учебной деятельности, стойкий п</w:t>
      </w:r>
      <w:r>
        <w:rPr>
          <w:rFonts w:ascii="Times New Roman" w:hAnsi="Times New Roman"/>
          <w:sz w:val="24"/>
          <w:szCs w:val="24"/>
          <w:lang w:eastAsia="ru-RU"/>
        </w:rPr>
        <w:t>ознавательный интерес к учению.</w:t>
      </w:r>
    </w:p>
    <w:p w:rsidR="00FA6E0D" w:rsidRPr="000404D6" w:rsidRDefault="00FA6E0D" w:rsidP="008B66AD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обученности</w:t>
      </w:r>
      <w:r w:rsidRPr="001A794F">
        <w:rPr>
          <w:rFonts w:ascii="Times New Roman" w:hAnsi="Times New Roman"/>
          <w:color w:val="000000"/>
          <w:sz w:val="24"/>
          <w:szCs w:val="24"/>
        </w:rPr>
        <w:t xml:space="preserve"> во всех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х признаны удовлетворительными. </w:t>
      </w:r>
      <w:r w:rsidRPr="001A794F">
        <w:rPr>
          <w:rFonts w:ascii="Times New Roman" w:hAnsi="Times New Roman"/>
          <w:color w:val="000000"/>
          <w:sz w:val="24"/>
          <w:szCs w:val="24"/>
        </w:rPr>
        <w:t>В целом уровень подготовленности учащихся, заканчивающих начальную школу в 201</w:t>
      </w:r>
      <w:r>
        <w:rPr>
          <w:rFonts w:ascii="Times New Roman" w:hAnsi="Times New Roman"/>
          <w:color w:val="000000"/>
          <w:sz w:val="24"/>
          <w:szCs w:val="24"/>
        </w:rPr>
        <w:t>9-2020</w:t>
      </w:r>
      <w:r w:rsidRPr="001A794F">
        <w:rPr>
          <w:rFonts w:ascii="Times New Roman" w:hAnsi="Times New Roman"/>
          <w:color w:val="000000"/>
          <w:sz w:val="24"/>
          <w:szCs w:val="24"/>
        </w:rPr>
        <w:t xml:space="preserve"> учебном году, можно оценить удовлетворительно</w:t>
      </w:r>
      <w:r w:rsidRPr="001A794F">
        <w:rPr>
          <w:rFonts w:ascii="Times New Roman" w:hAnsi="Times New Roman"/>
          <w:sz w:val="24"/>
          <w:szCs w:val="24"/>
        </w:rPr>
        <w:t>.</w:t>
      </w:r>
    </w:p>
    <w:p w:rsidR="00FA6E0D" w:rsidRPr="001A794F" w:rsidRDefault="00FA6E0D" w:rsidP="008B66AD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Перед у</w:t>
      </w: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>чителям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начальных классов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стоит задача:</w:t>
      </w: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донести</w:t>
      </w: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подробную информацию об уровне подготовленности, общем развитии и социуме каждого «выпускника» начальной школы до учителей среднего звена для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перспективной</w:t>
      </w: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по преемственности, снижению риска возникновения стрессовых ситуаций при переходе учащихся в среднюю школу. По итогам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9-2020</w:t>
      </w: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учебного года по всем учебным предметам государственная программа (практическая часть) выполнена полностью. Отставаний по программе нет. В течение всего учебного года проводилась активная работа по привлечению родителей к созданию единой образовательной среды. Это регулярные родительские собрание и индивидуальные консультации,  привлечение родителей к подготовке и проведению внеклассных мероприятий.  Для родителей наших учеников у нас всегда открыты двери класса, и если возникает потребность, то родители могут всегда посетить любой урок.</w:t>
      </w:r>
    </w:p>
    <w:p w:rsidR="00FA6E0D" w:rsidRPr="001A794F" w:rsidRDefault="00FA6E0D" w:rsidP="008B66A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</w:p>
    <w:p w:rsidR="00FA6E0D" w:rsidRPr="001A794F" w:rsidRDefault="00FA6E0D" w:rsidP="008B66A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5.2 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>Основное общее образование.</w:t>
      </w:r>
    </w:p>
    <w:p w:rsidR="00FA6E0D" w:rsidRPr="001A794F" w:rsidRDefault="00FA6E0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 школы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9-2020</w:t>
      </w: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 был составлен на основании базисного учебного плана и сохранял в необходимом объеме содержание образования, являющееся обязательным на каждого уровня. Учебный план для 5-9 классов ориентирован на 5-летний нормативный срок освоения государственных образовательных программ основного общего образования.</w:t>
      </w:r>
    </w:p>
    <w:p w:rsidR="00FA6E0D" w:rsidRPr="001A794F" w:rsidRDefault="00FA6E0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ступени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основного общего образования</w:t>
      </w: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основными задачами обучения являются расширение знаний о мире и его закономерностях, формирование основ мировоззрения, развитие коммуникативных информационных навыков, формирование знаний, умений, навыков по образовательным областям.</w:t>
      </w:r>
    </w:p>
    <w:p w:rsidR="00FA6E0D" w:rsidRPr="001A794F" w:rsidRDefault="00FA6E0D" w:rsidP="008B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2C5">
        <w:rPr>
          <w:rFonts w:ascii="Times New Roman" w:hAnsi="Times New Roman"/>
          <w:color w:val="000000"/>
          <w:sz w:val="24"/>
          <w:szCs w:val="24"/>
          <w:lang w:eastAsia="ru-RU"/>
        </w:rPr>
        <w:t>В федеральном компоненте учебного плана</w:t>
      </w: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определено количество учебных часов на изучение учебных предметов федерального компонента государственного стандарта общего образования. </w:t>
      </w:r>
    </w:p>
    <w:p w:rsidR="00FA6E0D" w:rsidRPr="001A794F" w:rsidRDefault="00FA6E0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>При проведении уроков физической культуры используются методические рекомендации «О введении третьего часа физической в недельный объем учебной нагрузки обучающихся общеобразовательных учреждений Российской Федерации» (письмо Минобрнауки России от 08.10.2010 № ИК</w:t>
      </w:r>
      <w:r w:rsidRPr="001A79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>1494/19 «О введении третьего часа физической культуры»).</w:t>
      </w:r>
    </w:p>
    <w:p w:rsidR="00FA6E0D" w:rsidRPr="00877627" w:rsidRDefault="00FA6E0D" w:rsidP="008776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Учебный план для 5</w:t>
      </w:r>
      <w:r>
        <w:rPr>
          <w:rFonts w:ascii="Times New Roman" w:hAnsi="Times New Roman"/>
          <w:sz w:val="24"/>
          <w:szCs w:val="24"/>
          <w:lang w:eastAsia="ru-RU"/>
        </w:rPr>
        <w:t>-9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классов обеспечивает реализацию основных требований к  учебному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плану в соответствии ФГОС ООО. Состоит </w:t>
      </w:r>
      <w:r w:rsidRPr="001A794F">
        <w:rPr>
          <w:rFonts w:ascii="Times New Roman" w:hAnsi="Times New Roman"/>
          <w:sz w:val="24"/>
          <w:szCs w:val="24"/>
          <w:lang w:eastAsia="ru-RU"/>
        </w:rPr>
        <w:t>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FA6E0D" w:rsidRPr="001A794F" w:rsidRDefault="00FA6E0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bCs/>
          <w:sz w:val="24"/>
          <w:szCs w:val="24"/>
        </w:rPr>
        <w:t>Обязательная часть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794F">
        <w:rPr>
          <w:rFonts w:ascii="Times New Roman" w:hAnsi="Times New Roman"/>
          <w:sz w:val="24"/>
          <w:szCs w:val="24"/>
        </w:rPr>
        <w:t>учебного плана определяет состав учебных предметов обязательных предметных областей. 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FA6E0D" w:rsidRPr="001A794F" w:rsidRDefault="00FA6E0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1A794F">
        <w:rPr>
          <w:rFonts w:ascii="Times New Roman" w:hAnsi="Times New Roman"/>
          <w:bCs/>
          <w:color w:val="000000"/>
          <w:sz w:val="23"/>
          <w:szCs w:val="23"/>
          <w:lang w:eastAsia="ru-RU"/>
        </w:rPr>
        <w:t>Часть базисного учебного плана, формируемая участниками образовательного процесса,</w:t>
      </w:r>
      <w:r>
        <w:rPr>
          <w:rFonts w:ascii="Times New Roman" w:hAnsi="Times New Roman"/>
          <w:bCs/>
          <w:color w:val="000000"/>
          <w:sz w:val="23"/>
          <w:szCs w:val="23"/>
          <w:lang w:eastAsia="ru-RU"/>
        </w:rPr>
        <w:t xml:space="preserve"> </w:t>
      </w:r>
      <w:r w:rsidRPr="001A794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</w:t>
      </w:r>
    </w:p>
    <w:p w:rsidR="00FA6E0D" w:rsidRPr="001A794F" w:rsidRDefault="00FA6E0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1A794F">
        <w:rPr>
          <w:rFonts w:ascii="Times New Roman" w:hAnsi="Times New Roman"/>
          <w:color w:val="000000"/>
          <w:sz w:val="23"/>
          <w:szCs w:val="23"/>
          <w:lang w:eastAsia="ru-RU"/>
        </w:rPr>
        <w:t>Время, отводимое на данную част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ь базисного учебного плана </w:t>
      </w:r>
      <w:r w:rsidRPr="001A794F">
        <w:rPr>
          <w:rFonts w:ascii="Times New Roman" w:hAnsi="Times New Roman"/>
          <w:color w:val="000000"/>
          <w:sz w:val="23"/>
          <w:szCs w:val="23"/>
          <w:lang w:eastAsia="ru-RU"/>
        </w:rPr>
        <w:t>использ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уется</w:t>
      </w:r>
      <w:r w:rsidRPr="001A794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на: </w:t>
      </w:r>
    </w:p>
    <w:p w:rsidR="00FA6E0D" w:rsidRPr="001A794F" w:rsidRDefault="00FA6E0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1A794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— увеличение учебных часов, предусмотренных на изучение отдельных предметов обязательной части; </w:t>
      </w:r>
    </w:p>
    <w:p w:rsidR="00FA6E0D" w:rsidRPr="001A794F" w:rsidRDefault="00FA6E0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1A794F">
        <w:rPr>
          <w:rFonts w:ascii="Times New Roman" w:hAnsi="Times New Roman"/>
          <w:sz w:val="23"/>
          <w:szCs w:val="23"/>
          <w:lang w:eastAsia="ru-RU"/>
        </w:rPr>
        <w:t xml:space="preserve">— внеурочную деятельность. </w:t>
      </w:r>
    </w:p>
    <w:p w:rsidR="00FA6E0D" w:rsidRPr="001A794F" w:rsidRDefault="00FA6E0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1A794F">
        <w:rPr>
          <w:rFonts w:ascii="Times New Roman" w:hAnsi="Times New Roman"/>
          <w:bCs/>
          <w:sz w:val="24"/>
          <w:szCs w:val="24"/>
        </w:rPr>
        <w:t xml:space="preserve">В МОУ </w:t>
      </w:r>
      <w:r>
        <w:rPr>
          <w:rFonts w:ascii="Times New Roman" w:hAnsi="Times New Roman"/>
          <w:bCs/>
          <w:sz w:val="24"/>
          <w:szCs w:val="24"/>
        </w:rPr>
        <w:t>«Кораблинская С</w:t>
      </w:r>
      <w:r w:rsidRPr="001A794F">
        <w:rPr>
          <w:rFonts w:ascii="Times New Roman" w:hAnsi="Times New Roman"/>
          <w:bCs/>
          <w:sz w:val="24"/>
          <w:szCs w:val="24"/>
        </w:rPr>
        <w:t xml:space="preserve">Ш </w:t>
      </w:r>
      <w:r>
        <w:rPr>
          <w:rFonts w:ascii="Times New Roman" w:hAnsi="Times New Roman"/>
          <w:bCs/>
          <w:sz w:val="24"/>
          <w:szCs w:val="24"/>
        </w:rPr>
        <w:t>№1»</w:t>
      </w:r>
      <w:r w:rsidRPr="001A794F">
        <w:rPr>
          <w:rFonts w:ascii="Times New Roman" w:hAnsi="Times New Roman"/>
          <w:bCs/>
          <w:sz w:val="24"/>
          <w:szCs w:val="24"/>
        </w:rPr>
        <w:t xml:space="preserve"> учащимися, а также их родителями (законными представителями) выбраны следующие учебные предметы:</w:t>
      </w:r>
      <w:r w:rsidRPr="001A794F">
        <w:rPr>
          <w:rFonts w:ascii="Times New Roman" w:hAnsi="Times New Roman"/>
          <w:sz w:val="24"/>
          <w:szCs w:val="24"/>
        </w:rPr>
        <w:t xml:space="preserve"> «Информатика» с целью формирования ИКТ – компетентности обучающихся, ОБЖ с целью формирования сознательного отношения к личной безопасности, необходимых навыков и умений по ГО, оказания первой медицинской помощи, формирования здорового образа жизни, </w:t>
      </w:r>
      <w:r>
        <w:rPr>
          <w:rFonts w:ascii="Times New Roman" w:hAnsi="Times New Roman"/>
          <w:sz w:val="24"/>
          <w:szCs w:val="24"/>
        </w:rPr>
        <w:t>русский язык, алгебра, обществознание, биология, физическая культура</w:t>
      </w:r>
      <w:r w:rsidRPr="001A794F">
        <w:rPr>
          <w:rFonts w:ascii="Times New Roman" w:hAnsi="Times New Roman"/>
          <w:sz w:val="24"/>
          <w:szCs w:val="24"/>
        </w:rPr>
        <w:t>.</w:t>
      </w:r>
    </w:p>
    <w:p w:rsidR="00FA6E0D" w:rsidRDefault="00FA6E0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Внеурочная деятельность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Стандарта в 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-9</w:t>
      </w: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классах организуется по основным направлениям развития личности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FA6E0D" w:rsidRDefault="00FA6E0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>духовно-нравственное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з</w:t>
      </w:r>
      <w:r>
        <w:rPr>
          <w:rFonts w:ascii="Times New Roman" w:hAnsi="Times New Roman"/>
          <w:bCs/>
          <w:sz w:val="24"/>
          <w:szCs w:val="24"/>
        </w:rPr>
        <w:t>анятия</w:t>
      </w:r>
      <w:r w:rsidRPr="002918A8">
        <w:rPr>
          <w:rFonts w:ascii="Times New Roman" w:hAnsi="Times New Roman"/>
          <w:bCs/>
          <w:sz w:val="24"/>
          <w:szCs w:val="24"/>
        </w:rPr>
        <w:t xml:space="preserve"> «Основы духовно-нравственной культуры народов России»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918A8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Моя Родина - Россия</w:t>
      </w:r>
      <w:r w:rsidRPr="002918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«Я и моё поколение» и </w:t>
      </w:r>
      <w:r w:rsidRPr="002918A8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Личности России в 20 веке</w:t>
      </w:r>
      <w:r w:rsidRPr="002918A8">
        <w:rPr>
          <w:rFonts w:ascii="Times New Roman" w:hAnsi="Times New Roman"/>
          <w:bCs/>
          <w:sz w:val="24"/>
          <w:szCs w:val="24"/>
        </w:rPr>
        <w:t>»</w:t>
      </w: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FA6E0D" w:rsidRDefault="00FA6E0D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2918A8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Школа безопасности</w:t>
      </w:r>
      <w:r w:rsidRPr="002918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918A8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Юнармия</w:t>
      </w:r>
      <w:r w:rsidRPr="002918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918A8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Моя Родина - Россия</w:t>
      </w:r>
      <w:r w:rsidRPr="002918A8">
        <w:rPr>
          <w:rFonts w:ascii="Times New Roman" w:hAnsi="Times New Roman"/>
          <w:bCs/>
          <w:sz w:val="24"/>
          <w:szCs w:val="24"/>
        </w:rPr>
        <w:t>»</w:t>
      </w: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«Вокруг тебя мир»,</w:t>
      </w:r>
    </w:p>
    <w:p w:rsidR="00FA6E0D" w:rsidRDefault="00FA6E0D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>общеинтеллектуальное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п</w:t>
      </w:r>
      <w:r w:rsidRPr="002918A8">
        <w:rPr>
          <w:rFonts w:ascii="Times New Roman" w:hAnsi="Times New Roman"/>
          <w:bCs/>
          <w:sz w:val="24"/>
          <w:szCs w:val="24"/>
        </w:rPr>
        <w:t xml:space="preserve">роект «Удивительный мир </w:t>
      </w:r>
      <w:r>
        <w:rPr>
          <w:rFonts w:ascii="Times New Roman" w:hAnsi="Times New Roman"/>
          <w:bCs/>
          <w:sz w:val="24"/>
          <w:szCs w:val="24"/>
        </w:rPr>
        <w:t>математики</w:t>
      </w:r>
      <w:r w:rsidRPr="002918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«Математика вокруг нас», «Этот удивительный русский язык», «Русский язык в школе»</w:t>
      </w: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FA6E0D" w:rsidRDefault="00FA6E0D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>общекульту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рное: </w:t>
      </w:r>
      <w:r>
        <w:rPr>
          <w:rFonts w:ascii="Times New Roman" w:hAnsi="Times New Roman"/>
          <w:bCs/>
          <w:sz w:val="24"/>
          <w:szCs w:val="24"/>
        </w:rPr>
        <w:t>занятия</w:t>
      </w:r>
      <w:r w:rsidRPr="002918A8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Юные биологи</w:t>
      </w:r>
      <w:r w:rsidRPr="002918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и «В мире музыки», </w:t>
      </w:r>
      <w:r w:rsidRPr="002918A8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Красота души человеческой</w:t>
      </w:r>
      <w:r w:rsidRPr="002918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918A8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Мир информатики</w:t>
      </w:r>
      <w:r w:rsidRPr="002918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«Основы введения в профессию»,</w:t>
      </w:r>
    </w:p>
    <w:p w:rsidR="00FA6E0D" w:rsidRPr="001A794F" w:rsidRDefault="00FA6E0D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спортивно-оздоровительное: </w:t>
      </w:r>
      <w:r>
        <w:rPr>
          <w:rFonts w:ascii="Times New Roman" w:hAnsi="Times New Roman"/>
          <w:bCs/>
          <w:sz w:val="24"/>
          <w:szCs w:val="24"/>
        </w:rPr>
        <w:t>волейбол, с</w:t>
      </w:r>
      <w:r w:rsidRPr="002918A8">
        <w:rPr>
          <w:rFonts w:ascii="Times New Roman" w:hAnsi="Times New Roman"/>
          <w:bCs/>
          <w:sz w:val="24"/>
          <w:szCs w:val="24"/>
        </w:rPr>
        <w:t xml:space="preserve">екция </w:t>
      </w:r>
      <w:r>
        <w:rPr>
          <w:rFonts w:ascii="Times New Roman" w:hAnsi="Times New Roman"/>
          <w:bCs/>
          <w:sz w:val="24"/>
          <w:szCs w:val="24"/>
        </w:rPr>
        <w:t>«Баскетбол в школе», в</w:t>
      </w:r>
      <w:r w:rsidRPr="002918A8">
        <w:rPr>
          <w:rFonts w:ascii="Times New Roman" w:hAnsi="Times New Roman"/>
          <w:bCs/>
          <w:sz w:val="24"/>
          <w:szCs w:val="24"/>
        </w:rPr>
        <w:t>олейбол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918A8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Основы физической подготовки</w:t>
      </w:r>
      <w:r w:rsidRPr="002918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918A8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Юнармия</w:t>
      </w:r>
      <w:r w:rsidRPr="002918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918A8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Школа безопасности</w:t>
      </w:r>
      <w:r w:rsidRPr="002918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A6E0D" w:rsidRPr="001A794F" w:rsidRDefault="00FA6E0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занятий по этим направлениям является неотъемлемой частью образовательного процесса в образовательном учреждении. </w:t>
      </w:r>
    </w:p>
    <w:p w:rsidR="00FA6E0D" w:rsidRPr="001A794F" w:rsidRDefault="00FA6E0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Содержание данных занятий формирова</w:t>
      </w:r>
      <w:r>
        <w:rPr>
          <w:rFonts w:ascii="Times New Roman" w:hAnsi="Times New Roman"/>
          <w:sz w:val="24"/>
          <w:szCs w:val="24"/>
          <w:lang w:eastAsia="ru-RU"/>
        </w:rPr>
        <w:t>лось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с учѐтом пожеланий обучающихся и их родителей (законных представителей) и осуществля</w:t>
      </w:r>
      <w:r>
        <w:rPr>
          <w:rFonts w:ascii="Times New Roman" w:hAnsi="Times New Roman"/>
          <w:sz w:val="24"/>
          <w:szCs w:val="24"/>
          <w:lang w:eastAsia="ru-RU"/>
        </w:rPr>
        <w:t>лось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</w:p>
    <w:p w:rsidR="00FA6E0D" w:rsidRPr="004D71D3" w:rsidRDefault="00FA6E0D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 </w:t>
      </w:r>
    </w:p>
    <w:p w:rsidR="00FA6E0D" w:rsidRPr="001A794F" w:rsidRDefault="00FA6E0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</w:t>
      </w:r>
    </w:p>
    <w:p w:rsidR="00FA6E0D" w:rsidRDefault="00FA6E0D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</w:t>
      </w:r>
    </w:p>
    <w:p w:rsidR="00FA6E0D" w:rsidRPr="001A794F" w:rsidRDefault="00FA6E0D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Pr="001A794F" w:rsidRDefault="00FA6E0D" w:rsidP="008B66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5.3 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>Среднее общее образование</w:t>
      </w:r>
    </w:p>
    <w:p w:rsidR="00FA6E0D" w:rsidRDefault="00FA6E0D" w:rsidP="00690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Pr="001A794F" w:rsidRDefault="00FA6E0D" w:rsidP="00690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При составлении учебного плана соблюдалась преемственность между уровнями и классами, сбалансированность между предметными линиями, отдельными предметами. Уровень недельной учебной нагрузки на обучающегося не превышал предельно допустимого. Рабочие программы соответствуют государственным образовательным стандартам, виду, миссии, целям, особенностям школы и направлены на формирование у обучающихся общеучебных умений и навыков, универсальных способов деятельности. </w:t>
      </w:r>
    </w:p>
    <w:p w:rsidR="00FA6E0D" w:rsidRPr="00C86106" w:rsidRDefault="00FA6E0D" w:rsidP="00C86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Компонент образовательного учреждения был направлен на усиление образовательных компонентов инвариантной части (части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формируемой участниками образовательного процесса), реализацию регионального и школьного компонентов, ведение элективных </w:t>
      </w:r>
      <w:r>
        <w:rPr>
          <w:rFonts w:ascii="Times New Roman" w:hAnsi="Times New Roman"/>
          <w:sz w:val="24"/>
          <w:szCs w:val="24"/>
          <w:lang w:eastAsia="ru-RU"/>
        </w:rPr>
        <w:t>курсов</w:t>
      </w:r>
      <w:r w:rsidRPr="001A794F">
        <w:rPr>
          <w:rFonts w:ascii="Times New Roman" w:hAnsi="Times New Roman"/>
          <w:sz w:val="24"/>
          <w:szCs w:val="24"/>
          <w:lang w:eastAsia="ru-RU"/>
        </w:rPr>
        <w:t>. Программы курсов направлены на реализацию запросов социума, сохранение преемственности, подготовку старшеклассников к сознательному выбору профессий с последующим профессиональным образованием.</w:t>
      </w:r>
    </w:p>
    <w:p w:rsidR="00FA6E0D" w:rsidRPr="001A794F" w:rsidRDefault="00FA6E0D" w:rsidP="008B66A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6. РЕЗУЛЬТАТЫ УЧЕБНОЙ ДЕЯТЕЛЬНОСТИ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6.1. УСПЕВАЕМОСТЬ. АНАЛИЗ РЕЗУЛЬТАТОВ ОБРАЗОВАТЕЛЬНОГО ПРОЦЕССА В ШКОЛЕ.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Качество знаний, успеваемость н</w:t>
      </w:r>
      <w:r w:rsidRPr="001A794F">
        <w:rPr>
          <w:rFonts w:ascii="Times New Roman" w:hAnsi="Times New Roman"/>
          <w:sz w:val="24"/>
          <w:szCs w:val="24"/>
          <w:lang w:eastAsia="ru-RU"/>
        </w:rPr>
        <w:t>а конец учебного года:</w:t>
      </w:r>
    </w:p>
    <w:p w:rsidR="00FA6E0D" w:rsidRPr="001A794F" w:rsidRDefault="00FA6E0D" w:rsidP="006102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учащиеся первого класса не оценивались по 5-балльной системе согласно Положению о системе оценок.</w:t>
      </w:r>
    </w:p>
    <w:p w:rsidR="00FA6E0D" w:rsidRDefault="00FA6E0D" w:rsidP="006102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2А</w:t>
      </w:r>
      <w:r w:rsidRPr="001A794F">
        <w:rPr>
          <w:rFonts w:ascii="Times New Roman" w:hAnsi="Times New Roman"/>
          <w:sz w:val="24"/>
          <w:szCs w:val="24"/>
        </w:rPr>
        <w:t xml:space="preserve"> класс:  все учащиеся аттестованы. Закончили учебный год на </w:t>
      </w:r>
      <w:r>
        <w:rPr>
          <w:rFonts w:ascii="Times New Roman" w:hAnsi="Times New Roman"/>
          <w:sz w:val="24"/>
          <w:szCs w:val="24"/>
        </w:rPr>
        <w:t>«5» - 3 человека,</w:t>
      </w:r>
      <w:r w:rsidRPr="001A794F">
        <w:rPr>
          <w:rFonts w:ascii="Times New Roman" w:hAnsi="Times New Roman"/>
          <w:sz w:val="24"/>
          <w:szCs w:val="24"/>
        </w:rPr>
        <w:t xml:space="preserve"> на «5 и 4» - </w:t>
      </w:r>
      <w:r>
        <w:rPr>
          <w:rFonts w:ascii="Times New Roman" w:hAnsi="Times New Roman"/>
          <w:sz w:val="24"/>
          <w:szCs w:val="24"/>
        </w:rPr>
        <w:t>9</w:t>
      </w:r>
      <w:r w:rsidRPr="001A794F">
        <w:rPr>
          <w:rFonts w:ascii="Times New Roman" w:hAnsi="Times New Roman"/>
          <w:sz w:val="24"/>
          <w:szCs w:val="24"/>
        </w:rPr>
        <w:t xml:space="preserve"> человек, качество знаний </w:t>
      </w:r>
      <w:r>
        <w:rPr>
          <w:rFonts w:ascii="Times New Roman" w:hAnsi="Times New Roman"/>
          <w:sz w:val="24"/>
          <w:szCs w:val="24"/>
        </w:rPr>
        <w:t>– 80</w:t>
      </w:r>
      <w:r w:rsidRPr="001A794F">
        <w:rPr>
          <w:rFonts w:ascii="Times New Roman" w:hAnsi="Times New Roman"/>
          <w:sz w:val="24"/>
          <w:szCs w:val="24"/>
        </w:rPr>
        <w:t>%,</w:t>
      </w:r>
    </w:p>
    <w:p w:rsidR="00FA6E0D" w:rsidRPr="00BA0F0F" w:rsidRDefault="00FA6E0D" w:rsidP="006102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2Б класс: все учащиеся аттестованы. </w:t>
      </w:r>
      <w:r w:rsidRPr="001A794F">
        <w:rPr>
          <w:rFonts w:ascii="Times New Roman" w:hAnsi="Times New Roman"/>
          <w:sz w:val="24"/>
          <w:szCs w:val="24"/>
        </w:rPr>
        <w:t xml:space="preserve">Закончили учебный год на «5 и 4» - </w:t>
      </w:r>
      <w:r>
        <w:rPr>
          <w:rFonts w:ascii="Times New Roman" w:hAnsi="Times New Roman"/>
          <w:sz w:val="24"/>
          <w:szCs w:val="24"/>
        </w:rPr>
        <w:t>0</w:t>
      </w:r>
      <w:r w:rsidRPr="001A794F">
        <w:rPr>
          <w:rFonts w:ascii="Times New Roman" w:hAnsi="Times New Roman"/>
          <w:sz w:val="24"/>
          <w:szCs w:val="24"/>
        </w:rPr>
        <w:t xml:space="preserve"> человек, качество знаний </w:t>
      </w:r>
      <w:r>
        <w:rPr>
          <w:rFonts w:ascii="Times New Roman" w:hAnsi="Times New Roman"/>
          <w:sz w:val="24"/>
          <w:szCs w:val="24"/>
        </w:rPr>
        <w:t>– 0</w:t>
      </w:r>
      <w:r w:rsidRPr="001A794F">
        <w:rPr>
          <w:rFonts w:ascii="Times New Roman" w:hAnsi="Times New Roman"/>
          <w:sz w:val="24"/>
          <w:szCs w:val="24"/>
        </w:rPr>
        <w:t>%,</w:t>
      </w:r>
    </w:p>
    <w:p w:rsidR="00FA6E0D" w:rsidRPr="001A794F" w:rsidRDefault="00FA6E0D" w:rsidP="006102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3А</w:t>
      </w:r>
      <w:r w:rsidRPr="001A794F">
        <w:rPr>
          <w:rFonts w:ascii="Times New Roman" w:hAnsi="Times New Roman"/>
          <w:sz w:val="24"/>
          <w:szCs w:val="24"/>
        </w:rPr>
        <w:t xml:space="preserve"> класс: аттестованы все учащиеся,  закончили учебный год на «5 и 4» –  </w:t>
      </w:r>
      <w:r>
        <w:rPr>
          <w:rFonts w:ascii="Times New Roman" w:hAnsi="Times New Roman"/>
          <w:sz w:val="24"/>
          <w:szCs w:val="24"/>
        </w:rPr>
        <w:t>8</w:t>
      </w:r>
      <w:r w:rsidRPr="001A794F">
        <w:rPr>
          <w:rFonts w:ascii="Times New Roman" w:hAnsi="Times New Roman"/>
          <w:sz w:val="24"/>
          <w:szCs w:val="24"/>
        </w:rPr>
        <w:t xml:space="preserve"> учащихся, качество знаний – </w:t>
      </w:r>
      <w:r>
        <w:rPr>
          <w:rFonts w:ascii="Times New Roman" w:hAnsi="Times New Roman"/>
          <w:sz w:val="24"/>
          <w:szCs w:val="24"/>
        </w:rPr>
        <w:t>47,1</w:t>
      </w:r>
      <w:r w:rsidRPr="001A794F">
        <w:rPr>
          <w:rFonts w:ascii="Times New Roman" w:hAnsi="Times New Roman"/>
          <w:sz w:val="24"/>
          <w:szCs w:val="24"/>
        </w:rPr>
        <w:t xml:space="preserve">%,  </w:t>
      </w:r>
    </w:p>
    <w:p w:rsidR="00FA6E0D" w:rsidRPr="001A794F" w:rsidRDefault="00FA6E0D" w:rsidP="006102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Б</w:t>
      </w:r>
      <w:r w:rsidRPr="001A794F">
        <w:rPr>
          <w:rFonts w:ascii="Times New Roman" w:hAnsi="Times New Roman"/>
          <w:sz w:val="24"/>
          <w:szCs w:val="24"/>
        </w:rPr>
        <w:t xml:space="preserve"> класс: все обучающиеся аттесто</w:t>
      </w:r>
      <w:r>
        <w:rPr>
          <w:rFonts w:ascii="Times New Roman" w:hAnsi="Times New Roman"/>
          <w:sz w:val="24"/>
          <w:szCs w:val="24"/>
        </w:rPr>
        <w:t xml:space="preserve">ваны,  закончили учебный год на </w:t>
      </w:r>
      <w:r w:rsidRPr="001A794F">
        <w:rPr>
          <w:rFonts w:ascii="Times New Roman" w:hAnsi="Times New Roman"/>
          <w:sz w:val="24"/>
          <w:szCs w:val="24"/>
        </w:rPr>
        <w:t xml:space="preserve">«5 и 4» - </w:t>
      </w:r>
      <w:r>
        <w:rPr>
          <w:rFonts w:ascii="Times New Roman" w:hAnsi="Times New Roman"/>
          <w:sz w:val="24"/>
          <w:szCs w:val="24"/>
        </w:rPr>
        <w:t>0 человек, качество знаний – 0</w:t>
      </w:r>
      <w:r w:rsidRPr="001A794F">
        <w:rPr>
          <w:rFonts w:ascii="Times New Roman" w:hAnsi="Times New Roman"/>
          <w:sz w:val="24"/>
          <w:szCs w:val="24"/>
        </w:rPr>
        <w:t>%,</w:t>
      </w:r>
    </w:p>
    <w:p w:rsidR="00FA6E0D" w:rsidRDefault="00FA6E0D" w:rsidP="006102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А</w:t>
      </w:r>
      <w:r w:rsidRPr="001A794F">
        <w:rPr>
          <w:rFonts w:ascii="Times New Roman" w:hAnsi="Times New Roman"/>
          <w:sz w:val="24"/>
          <w:szCs w:val="24"/>
        </w:rPr>
        <w:t xml:space="preserve"> класс: все обучающиеся аттестованы, закончили учебный год на </w:t>
      </w:r>
      <w:r>
        <w:rPr>
          <w:rFonts w:ascii="Times New Roman" w:hAnsi="Times New Roman"/>
          <w:sz w:val="24"/>
          <w:szCs w:val="24"/>
        </w:rPr>
        <w:t xml:space="preserve">«5» - 1 человек, </w:t>
      </w:r>
      <w:r w:rsidRPr="001A794F">
        <w:rPr>
          <w:rFonts w:ascii="Times New Roman" w:hAnsi="Times New Roman"/>
          <w:sz w:val="24"/>
          <w:szCs w:val="24"/>
        </w:rPr>
        <w:t xml:space="preserve">на «5 и 4» - </w:t>
      </w:r>
      <w:r>
        <w:rPr>
          <w:rFonts w:ascii="Times New Roman" w:hAnsi="Times New Roman"/>
          <w:sz w:val="24"/>
          <w:szCs w:val="24"/>
        </w:rPr>
        <w:t>5</w:t>
      </w:r>
      <w:r w:rsidRPr="001A794F">
        <w:rPr>
          <w:rFonts w:ascii="Times New Roman" w:hAnsi="Times New Roman"/>
          <w:sz w:val="24"/>
          <w:szCs w:val="24"/>
        </w:rPr>
        <w:t xml:space="preserve"> человек, качество знаний – </w:t>
      </w:r>
      <w:r>
        <w:rPr>
          <w:rFonts w:ascii="Times New Roman" w:hAnsi="Times New Roman"/>
          <w:sz w:val="24"/>
          <w:szCs w:val="24"/>
        </w:rPr>
        <w:t>30%,</w:t>
      </w:r>
    </w:p>
    <w:p w:rsidR="00FA6E0D" w:rsidRPr="001A794F" w:rsidRDefault="00FA6E0D" w:rsidP="006102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4Б класс: </w:t>
      </w:r>
      <w:r w:rsidRPr="001A794F">
        <w:rPr>
          <w:rFonts w:ascii="Times New Roman" w:hAnsi="Times New Roman"/>
          <w:sz w:val="24"/>
          <w:szCs w:val="24"/>
        </w:rPr>
        <w:t xml:space="preserve">все обучающиеся аттестованы, закончили учебный год на </w:t>
      </w:r>
      <w:r>
        <w:rPr>
          <w:rFonts w:ascii="Times New Roman" w:hAnsi="Times New Roman"/>
          <w:sz w:val="24"/>
          <w:szCs w:val="24"/>
        </w:rPr>
        <w:t xml:space="preserve">«5» - 1 человек, </w:t>
      </w:r>
      <w:r w:rsidRPr="001A794F">
        <w:rPr>
          <w:rFonts w:ascii="Times New Roman" w:hAnsi="Times New Roman"/>
          <w:sz w:val="24"/>
          <w:szCs w:val="24"/>
        </w:rPr>
        <w:t xml:space="preserve">на «5 и 4» - </w:t>
      </w:r>
      <w:r>
        <w:rPr>
          <w:rFonts w:ascii="Times New Roman" w:hAnsi="Times New Roman"/>
          <w:sz w:val="24"/>
          <w:szCs w:val="24"/>
        </w:rPr>
        <w:t>0</w:t>
      </w:r>
      <w:r w:rsidRPr="001A794F">
        <w:rPr>
          <w:rFonts w:ascii="Times New Roman" w:hAnsi="Times New Roman"/>
          <w:sz w:val="24"/>
          <w:szCs w:val="24"/>
        </w:rPr>
        <w:t xml:space="preserve"> человек, качество знаний – </w:t>
      </w:r>
      <w:r>
        <w:rPr>
          <w:rFonts w:ascii="Times New Roman" w:hAnsi="Times New Roman"/>
          <w:sz w:val="24"/>
          <w:szCs w:val="24"/>
        </w:rPr>
        <w:t>25%,</w:t>
      </w:r>
    </w:p>
    <w:p w:rsidR="00FA6E0D" w:rsidRPr="001A794F" w:rsidRDefault="00FA6E0D" w:rsidP="008B66AD">
      <w:pPr>
        <w:spacing w:after="0" w:line="240" w:lineRule="auto"/>
        <w:ind w:left="1854"/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Итоги  по начальной школе:</w:t>
      </w:r>
    </w:p>
    <w:p w:rsidR="00FA6E0D" w:rsidRPr="001A794F" w:rsidRDefault="00FA6E0D" w:rsidP="006102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 xml:space="preserve">На «отлично» - </w:t>
      </w:r>
      <w:r>
        <w:rPr>
          <w:rFonts w:ascii="Times New Roman" w:hAnsi="Times New Roman"/>
          <w:sz w:val="24"/>
          <w:szCs w:val="24"/>
        </w:rPr>
        <w:t>5 учеников</w:t>
      </w:r>
      <w:r w:rsidRPr="001A794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8,2</w:t>
      </w:r>
      <w:r w:rsidRPr="001A794F">
        <w:rPr>
          <w:rFonts w:ascii="Times New Roman" w:hAnsi="Times New Roman"/>
          <w:sz w:val="24"/>
          <w:szCs w:val="24"/>
        </w:rPr>
        <w:t>%</w:t>
      </w:r>
    </w:p>
    <w:p w:rsidR="00FA6E0D" w:rsidRPr="001A794F" w:rsidRDefault="00FA6E0D" w:rsidP="006102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</w:t>
      </w:r>
      <w:r w:rsidRPr="001A794F">
        <w:rPr>
          <w:rFonts w:ascii="Times New Roman" w:hAnsi="Times New Roman"/>
          <w:sz w:val="24"/>
          <w:szCs w:val="24"/>
        </w:rPr>
        <w:t xml:space="preserve">4 и 5» –  </w:t>
      </w:r>
      <w:r>
        <w:rPr>
          <w:rFonts w:ascii="Times New Roman" w:hAnsi="Times New Roman"/>
          <w:sz w:val="24"/>
          <w:szCs w:val="24"/>
        </w:rPr>
        <w:t>22</w:t>
      </w:r>
      <w:r w:rsidRPr="001A794F">
        <w:rPr>
          <w:rFonts w:ascii="Times New Roman" w:hAnsi="Times New Roman"/>
          <w:sz w:val="24"/>
          <w:szCs w:val="24"/>
        </w:rPr>
        <w:t xml:space="preserve"> учащихся – </w:t>
      </w:r>
      <w:r>
        <w:rPr>
          <w:rFonts w:ascii="Times New Roman" w:hAnsi="Times New Roman"/>
          <w:sz w:val="24"/>
          <w:szCs w:val="24"/>
        </w:rPr>
        <w:t>36,1</w:t>
      </w:r>
      <w:r w:rsidRPr="001A794F">
        <w:rPr>
          <w:rFonts w:ascii="Times New Roman" w:hAnsi="Times New Roman"/>
          <w:sz w:val="24"/>
          <w:szCs w:val="24"/>
        </w:rPr>
        <w:t>%</w:t>
      </w:r>
    </w:p>
    <w:p w:rsidR="00FA6E0D" w:rsidRPr="001A794F" w:rsidRDefault="00FA6E0D" w:rsidP="006102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 xml:space="preserve">На  «4 и 3» – </w:t>
      </w:r>
      <w:r>
        <w:rPr>
          <w:rFonts w:ascii="Times New Roman" w:hAnsi="Times New Roman"/>
          <w:sz w:val="24"/>
          <w:szCs w:val="24"/>
        </w:rPr>
        <w:t>34</w:t>
      </w:r>
      <w:r w:rsidRPr="001A794F">
        <w:rPr>
          <w:rFonts w:ascii="Times New Roman" w:hAnsi="Times New Roman"/>
          <w:sz w:val="24"/>
          <w:szCs w:val="24"/>
        </w:rPr>
        <w:t xml:space="preserve"> учащихся – </w:t>
      </w:r>
      <w:r>
        <w:rPr>
          <w:rFonts w:ascii="Times New Roman" w:hAnsi="Times New Roman"/>
          <w:sz w:val="24"/>
          <w:szCs w:val="24"/>
        </w:rPr>
        <w:t>55,7</w:t>
      </w:r>
      <w:r w:rsidRPr="001A794F">
        <w:rPr>
          <w:rFonts w:ascii="Times New Roman" w:hAnsi="Times New Roman"/>
          <w:sz w:val="24"/>
          <w:szCs w:val="24"/>
        </w:rPr>
        <w:t>%</w:t>
      </w:r>
    </w:p>
    <w:p w:rsidR="00FA6E0D" w:rsidRPr="00B7332F" w:rsidRDefault="00FA6E0D" w:rsidP="006102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A794F">
        <w:rPr>
          <w:rFonts w:ascii="Times New Roman" w:hAnsi="Times New Roman"/>
          <w:sz w:val="24"/>
          <w:szCs w:val="24"/>
          <w:lang w:val="en-US"/>
        </w:rPr>
        <w:t>На</w:t>
      </w:r>
      <w:r w:rsidRPr="001A794F">
        <w:rPr>
          <w:rFonts w:ascii="Times New Roman" w:hAnsi="Times New Roman"/>
          <w:sz w:val="24"/>
          <w:szCs w:val="24"/>
        </w:rPr>
        <w:t xml:space="preserve"> «</w:t>
      </w:r>
      <w:r w:rsidRPr="001A794F">
        <w:rPr>
          <w:rFonts w:ascii="Times New Roman" w:hAnsi="Times New Roman"/>
          <w:sz w:val="24"/>
          <w:szCs w:val="24"/>
          <w:lang w:val="en-US"/>
        </w:rPr>
        <w:t>3 и 2</w:t>
      </w:r>
      <w:r w:rsidRPr="001A794F">
        <w:rPr>
          <w:rFonts w:ascii="Times New Roman" w:hAnsi="Times New Roman"/>
          <w:sz w:val="24"/>
          <w:szCs w:val="24"/>
        </w:rPr>
        <w:t>»</w:t>
      </w:r>
      <w:r w:rsidRPr="001A794F">
        <w:rPr>
          <w:rFonts w:ascii="Times New Roman" w:hAnsi="Times New Roman"/>
          <w:sz w:val="24"/>
          <w:szCs w:val="24"/>
          <w:lang w:val="en-US"/>
        </w:rPr>
        <w:t xml:space="preserve"> – нет</w:t>
      </w:r>
    </w:p>
    <w:p w:rsidR="00FA6E0D" w:rsidRPr="001A794F" w:rsidRDefault="00FA6E0D" w:rsidP="00B7332F">
      <w:pPr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120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/>
      </w:tblPr>
      <w:tblGrid>
        <w:gridCol w:w="3510"/>
        <w:gridCol w:w="3153"/>
        <w:gridCol w:w="2838"/>
      </w:tblGrid>
      <w:tr w:rsidR="00FA6E0D" w:rsidRPr="000B4B77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Качество знания</w:t>
            </w:r>
          </w:p>
        </w:tc>
      </w:tr>
      <w:tr w:rsidR="00FA6E0D" w:rsidRPr="000B4B77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jc w:val="center"/>
              <w:rPr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A6E0D" w:rsidRPr="000B4B77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jc w:val="center"/>
              <w:rPr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A6E0D" w:rsidRPr="000B4B77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A6E0D" w:rsidRPr="000B4B77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jc w:val="center"/>
              <w:rPr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47,1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A6E0D" w:rsidRPr="000B4B77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FA6E0D" w:rsidRPr="000B4B77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jc w:val="center"/>
              <w:rPr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A6E0D" w:rsidRPr="000B4B77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25%</w:t>
            </w:r>
          </w:p>
        </w:tc>
      </w:tr>
      <w:tr w:rsidR="00FA6E0D" w:rsidRPr="000B4B77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Начальное общее образование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jc w:val="center"/>
              <w:rPr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44,3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FA6E0D" w:rsidRDefault="00FA6E0D" w:rsidP="008B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Итоги контрольных работ,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проводимых администрацией школы 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свидетельствуют о среднем уровне обученности. Посещённые уроки, собеседование с учащимися, анкетирование позволяют сделать вывод о том, что основная масса учащихся 4–го класса готова продолжить образование в основной школе. Ими усвоен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основной 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материал учебной программы за курс начальной школы. </w:t>
      </w:r>
    </w:p>
    <w:p w:rsidR="00FA6E0D" w:rsidRDefault="00FA6E0D" w:rsidP="008B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Default="00FA6E0D" w:rsidP="008B66AD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13FE">
        <w:rPr>
          <w:rFonts w:ascii="Times New Roman" w:hAnsi="Times New Roman"/>
          <w:sz w:val="28"/>
          <w:szCs w:val="28"/>
          <w:lang w:eastAsia="ru-RU"/>
        </w:rPr>
        <w:t xml:space="preserve">Динамика качества знаний по </w:t>
      </w:r>
      <w:r>
        <w:rPr>
          <w:rFonts w:ascii="Times New Roman" w:hAnsi="Times New Roman"/>
          <w:sz w:val="28"/>
          <w:szCs w:val="28"/>
          <w:lang w:eastAsia="ru-RU"/>
        </w:rPr>
        <w:t>триместрам</w:t>
      </w: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2А</w:t>
      </w:r>
      <w:r w:rsidRPr="001C13FE">
        <w:rPr>
          <w:rFonts w:ascii="Times New Roman" w:hAnsi="Times New Roman"/>
          <w:i/>
          <w:sz w:val="24"/>
          <w:szCs w:val="24"/>
          <w:lang w:eastAsia="ru-RU"/>
        </w:rPr>
        <w:t xml:space="preserve"> класс, кл. руководитель  - </w:t>
      </w:r>
      <w:r>
        <w:rPr>
          <w:rFonts w:ascii="Times New Roman" w:hAnsi="Times New Roman"/>
          <w:i/>
          <w:sz w:val="24"/>
          <w:szCs w:val="24"/>
          <w:lang w:eastAsia="ru-RU"/>
        </w:rPr>
        <w:t>Комарова Т. В.</w:t>
      </w: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B4B77">
        <w:rPr>
          <w:rFonts w:ascii="Times New Roman" w:hAnsi="Times New Roman"/>
          <w:i/>
          <w:noProof/>
          <w:sz w:val="24"/>
          <w:szCs w:val="24"/>
          <w:lang w:eastAsia="ru-RU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46" o:spid="_x0000_i1025" type="#_x0000_t75" style="width:433.5pt;height:252.75pt;visibility:visible" o:ole="">
            <v:imagedata r:id="rId5" o:title=""/>
            <o:lock v:ext="edit" aspectratio="f"/>
          </v:shape>
          <o:OLEObject Type="Embed" ProgID="Excel.Chart.8" ShapeID="Диаграмма 46" DrawAspect="Content" ObjectID="_1667284575" r:id="rId6"/>
        </w:object>
      </w:r>
    </w:p>
    <w:p w:rsidR="00FA6E0D" w:rsidRDefault="00FA6E0D" w:rsidP="008C4970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2Б</w:t>
      </w:r>
      <w:r w:rsidRPr="001C13FE">
        <w:rPr>
          <w:rFonts w:ascii="Times New Roman" w:hAnsi="Times New Roman"/>
          <w:i/>
          <w:sz w:val="24"/>
          <w:szCs w:val="24"/>
          <w:lang w:eastAsia="ru-RU"/>
        </w:rPr>
        <w:t xml:space="preserve"> класс, кл. руководитель  - </w:t>
      </w:r>
      <w:r>
        <w:rPr>
          <w:rFonts w:ascii="Times New Roman" w:hAnsi="Times New Roman"/>
          <w:i/>
          <w:sz w:val="24"/>
          <w:szCs w:val="24"/>
          <w:lang w:eastAsia="ru-RU"/>
        </w:rPr>
        <w:t>Туркова С. А.</w:t>
      </w: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B4B77">
        <w:rPr>
          <w:rFonts w:ascii="Times New Roman" w:hAnsi="Times New Roman"/>
          <w:i/>
          <w:noProof/>
          <w:sz w:val="24"/>
          <w:szCs w:val="24"/>
          <w:lang w:eastAsia="ru-RU"/>
        </w:rPr>
        <w:object w:dxaOrig="8670" w:dyaOrig="5050">
          <v:shape id="Диаграмма 47" o:spid="_x0000_i1026" type="#_x0000_t75" style="width:433.5pt;height:252.75pt;visibility:visible" o:ole="">
            <v:imagedata r:id="rId7" o:title=""/>
            <o:lock v:ext="edit" aspectratio="f"/>
          </v:shape>
          <o:OLEObject Type="Embed" ProgID="Excel.Chart.8" ShapeID="Диаграмма 47" DrawAspect="Content" ObjectID="_1667284576" r:id="rId8"/>
        </w:object>
      </w: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3</w:t>
      </w:r>
      <w:r w:rsidRPr="001C13FE">
        <w:rPr>
          <w:rFonts w:ascii="Times New Roman" w:hAnsi="Times New Roman"/>
          <w:i/>
          <w:sz w:val="24"/>
          <w:szCs w:val="24"/>
          <w:lang w:eastAsia="ru-RU"/>
        </w:rPr>
        <w:t xml:space="preserve">А класс, кл. руководитель  - </w:t>
      </w:r>
      <w:r>
        <w:rPr>
          <w:rFonts w:ascii="Times New Roman" w:hAnsi="Times New Roman"/>
          <w:i/>
          <w:sz w:val="24"/>
          <w:szCs w:val="24"/>
          <w:lang w:eastAsia="ru-RU"/>
        </w:rPr>
        <w:t>Виноградова Т. А</w:t>
      </w:r>
      <w:r w:rsidRPr="001C13FE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FA6E0D" w:rsidRPr="001C13FE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B4B77">
        <w:rPr>
          <w:rFonts w:ascii="Times New Roman" w:hAnsi="Times New Roman"/>
          <w:i/>
          <w:noProof/>
          <w:sz w:val="24"/>
          <w:szCs w:val="24"/>
          <w:lang w:eastAsia="ru-RU"/>
        </w:rPr>
        <w:object w:dxaOrig="8670" w:dyaOrig="5050">
          <v:shape id="Диаграмма 48" o:spid="_x0000_i1027" type="#_x0000_t75" style="width:433.5pt;height:252.75pt;visibility:visible" o:ole="">
            <v:imagedata r:id="rId9" o:title=""/>
            <o:lock v:ext="edit" aspectratio="f"/>
          </v:shape>
          <o:OLEObject Type="Embed" ProgID="Excel.Chart.8" ShapeID="Диаграмма 48" DrawAspect="Content" ObjectID="_1667284577" r:id="rId10"/>
        </w:object>
      </w:r>
    </w:p>
    <w:p w:rsidR="00FA6E0D" w:rsidRDefault="00FA6E0D" w:rsidP="000E731E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3</w:t>
      </w:r>
      <w:r w:rsidRPr="001C13FE">
        <w:rPr>
          <w:rFonts w:ascii="Times New Roman" w:hAnsi="Times New Roman"/>
          <w:i/>
          <w:sz w:val="24"/>
          <w:szCs w:val="24"/>
          <w:lang w:eastAsia="ru-RU"/>
        </w:rPr>
        <w:t xml:space="preserve">Б класс, кл. руководитель  - </w:t>
      </w:r>
      <w:r>
        <w:rPr>
          <w:rFonts w:ascii="Times New Roman" w:hAnsi="Times New Roman"/>
          <w:i/>
          <w:sz w:val="24"/>
          <w:szCs w:val="24"/>
          <w:lang w:eastAsia="ru-RU"/>
        </w:rPr>
        <w:t>Туркова С. А</w:t>
      </w:r>
      <w:r w:rsidRPr="001C13FE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FA6E0D" w:rsidRPr="001C13FE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B4B77">
        <w:rPr>
          <w:rFonts w:ascii="Times New Roman" w:hAnsi="Times New Roman"/>
          <w:i/>
          <w:noProof/>
          <w:sz w:val="24"/>
          <w:szCs w:val="24"/>
          <w:lang w:eastAsia="ru-RU"/>
        </w:rPr>
        <w:object w:dxaOrig="8670" w:dyaOrig="5050">
          <v:shape id="Диаграмма 49" o:spid="_x0000_i1028" type="#_x0000_t75" style="width:433.5pt;height:252.75pt;visibility:visible" o:ole="">
            <v:imagedata r:id="rId11" o:title=""/>
            <o:lock v:ext="edit" aspectratio="f"/>
          </v:shape>
          <o:OLEObject Type="Embed" ProgID="Excel.Chart.8" ShapeID="Диаграмма 49" DrawAspect="Content" ObjectID="_1667284578" r:id="rId12"/>
        </w:object>
      </w:r>
    </w:p>
    <w:p w:rsidR="00FA6E0D" w:rsidRDefault="00FA6E0D" w:rsidP="008B66AD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4А</w:t>
      </w:r>
      <w:r w:rsidRPr="001C13FE">
        <w:rPr>
          <w:rFonts w:ascii="Times New Roman" w:hAnsi="Times New Roman"/>
          <w:i/>
          <w:sz w:val="24"/>
          <w:szCs w:val="24"/>
          <w:lang w:eastAsia="ru-RU"/>
        </w:rPr>
        <w:t xml:space="preserve"> класс, кл.руководитель  - </w:t>
      </w:r>
      <w:r>
        <w:rPr>
          <w:rFonts w:ascii="Times New Roman" w:hAnsi="Times New Roman"/>
          <w:i/>
          <w:sz w:val="24"/>
          <w:szCs w:val="24"/>
          <w:lang w:eastAsia="ru-RU"/>
        </w:rPr>
        <w:t>Комкова Л. М</w:t>
      </w:r>
      <w:r w:rsidRPr="001C13FE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FA6E0D" w:rsidRDefault="00FA6E0D" w:rsidP="008B66AD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Pr="001C13FE" w:rsidRDefault="00FA6E0D" w:rsidP="008B66AD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B4B77">
        <w:rPr>
          <w:rFonts w:ascii="Times New Roman" w:hAnsi="Times New Roman"/>
          <w:i/>
          <w:noProof/>
          <w:sz w:val="24"/>
          <w:szCs w:val="24"/>
          <w:lang w:eastAsia="ru-RU"/>
        </w:rPr>
        <w:object w:dxaOrig="8670" w:dyaOrig="5050">
          <v:shape id="Диаграмма 50" o:spid="_x0000_i1029" type="#_x0000_t75" style="width:433.5pt;height:252.75pt;visibility:visible" o:ole="">
            <v:imagedata r:id="rId13" o:title=""/>
            <o:lock v:ext="edit" aspectratio="f"/>
          </v:shape>
          <o:OLEObject Type="Embed" ProgID="Excel.Chart.8" ShapeID="Диаграмма 50" DrawAspect="Content" ObjectID="_1667284579" r:id="rId14"/>
        </w:object>
      </w:r>
    </w:p>
    <w:p w:rsidR="00FA6E0D" w:rsidRDefault="00FA6E0D" w:rsidP="008B66AD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Default="00FA6E0D" w:rsidP="009D6984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4</w:t>
      </w:r>
      <w:r w:rsidRPr="001C13FE">
        <w:rPr>
          <w:rFonts w:ascii="Times New Roman" w:hAnsi="Times New Roman"/>
          <w:i/>
          <w:sz w:val="24"/>
          <w:szCs w:val="24"/>
          <w:lang w:eastAsia="ru-RU"/>
        </w:rPr>
        <w:t xml:space="preserve">Б класс, кл. руководитель  - </w:t>
      </w:r>
      <w:r>
        <w:rPr>
          <w:rFonts w:ascii="Times New Roman" w:hAnsi="Times New Roman"/>
          <w:i/>
          <w:sz w:val="24"/>
          <w:szCs w:val="24"/>
          <w:lang w:eastAsia="ru-RU"/>
        </w:rPr>
        <w:t>Туркова С. А</w:t>
      </w:r>
      <w:r w:rsidRPr="001C13FE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FA6E0D" w:rsidRDefault="00FA6E0D" w:rsidP="008B66AD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B77">
        <w:rPr>
          <w:rFonts w:ascii="Times New Roman" w:hAnsi="Times New Roman"/>
          <w:noProof/>
          <w:sz w:val="24"/>
          <w:szCs w:val="24"/>
          <w:lang w:eastAsia="ru-RU"/>
        </w:rPr>
        <w:object w:dxaOrig="8670" w:dyaOrig="5050">
          <v:shape id="Диаграмма 51" o:spid="_x0000_i1030" type="#_x0000_t75" style="width:433.5pt;height:252.75pt;visibility:visible" o:ole="">
            <v:imagedata r:id="rId15" o:title=""/>
            <o:lock v:ext="edit" aspectratio="f"/>
          </v:shape>
          <o:OLEObject Type="Embed" ProgID="Excel.Chart.8" ShapeID="Диаграмма 51" DrawAspect="Content" ObjectID="_1667284580" r:id="rId16"/>
        </w:object>
      </w:r>
    </w:p>
    <w:p w:rsidR="00FA6E0D" w:rsidRPr="001A794F" w:rsidRDefault="00FA6E0D" w:rsidP="008B66AD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Анализируя причины ошибок, допущенных учащимися в итоговых работах, можно выделить наиболее важные из них, такие как: </w:t>
      </w:r>
    </w:p>
    <w:p w:rsidR="00FA6E0D" w:rsidRPr="001A794F" w:rsidRDefault="00FA6E0D" w:rsidP="006102BC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Недостаточно высокий уровень сформированности у учащихся навыков чтения, что, безусловно, сказывается на русском языке;</w:t>
      </w:r>
    </w:p>
    <w:p w:rsidR="00FA6E0D" w:rsidRPr="001A794F" w:rsidRDefault="00FA6E0D" w:rsidP="006102BC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Отсутствие у многих учащихся орфографической зоркости, врожденной грамотности, высокого уровня сформированности навыков контроля и самоконтроля;</w:t>
      </w:r>
    </w:p>
    <w:p w:rsidR="00FA6E0D" w:rsidRPr="001A794F" w:rsidRDefault="00FA6E0D" w:rsidP="006102BC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Слабая сформированность знаний и о геометрических фигурах, их особенностях, навыков в их построении</w:t>
      </w:r>
      <w:r w:rsidRPr="001A794F">
        <w:rPr>
          <w:rFonts w:ascii="Times New Roman" w:hAnsi="Times New Roman"/>
          <w:sz w:val="24"/>
          <w:szCs w:val="24"/>
          <w:lang w:eastAsia="ru-RU"/>
        </w:rPr>
        <w:t>;</w:t>
      </w:r>
    </w:p>
    <w:p w:rsidR="00FA6E0D" w:rsidRPr="001A794F" w:rsidRDefault="00FA6E0D" w:rsidP="006102BC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Не в совершенстве овладели основами логического и алгоритмического мышления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решении текстовых задач, на кратное сравнение</w:t>
      </w:r>
      <w:r w:rsidRPr="001A794F">
        <w:rPr>
          <w:rFonts w:ascii="Times New Roman" w:hAnsi="Times New Roman"/>
          <w:sz w:val="24"/>
          <w:szCs w:val="24"/>
          <w:lang w:eastAsia="ru-RU"/>
        </w:rPr>
        <w:t>;</w:t>
      </w:r>
    </w:p>
    <w:p w:rsidR="00FA6E0D" w:rsidRPr="001A794F" w:rsidRDefault="00FA6E0D" w:rsidP="006102BC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Не развито умение осознанно и произвольно строить речевое высказывание в письменной форме;</w:t>
      </w:r>
    </w:p>
    <w:p w:rsidR="00FA6E0D" w:rsidRPr="001A794F" w:rsidRDefault="00FA6E0D" w:rsidP="006102BC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Умения различать действия в описании опыта, его цель, ход, выводы. </w:t>
      </w:r>
    </w:p>
    <w:p w:rsidR="00FA6E0D" w:rsidRPr="001A794F" w:rsidRDefault="00FA6E0D" w:rsidP="008B66A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Проблема формирования навыков грамотной письменной речи и письма на сегодняшний день остается одной из главных проблем, стоящих перед начальной школой. Большую роль в решении этой проблемы может и должен оказать обмен опытом и совместное определение направлений в работе всего методического объединения учителей начальных классов и тесная с</w:t>
      </w:r>
      <w:r>
        <w:rPr>
          <w:rFonts w:ascii="Times New Roman" w:hAnsi="Times New Roman"/>
          <w:sz w:val="24"/>
          <w:szCs w:val="24"/>
          <w:lang w:eastAsia="ru-RU"/>
        </w:rPr>
        <w:t>вязь с методическим объединение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м учителей </w:t>
      </w:r>
      <w:r>
        <w:rPr>
          <w:rFonts w:ascii="Times New Roman" w:hAnsi="Times New Roman"/>
          <w:sz w:val="24"/>
          <w:szCs w:val="24"/>
          <w:lang w:eastAsia="ru-RU"/>
        </w:rPr>
        <w:t>гуманитарно-эстетического цикла</w:t>
      </w:r>
      <w:r w:rsidRPr="001A794F">
        <w:rPr>
          <w:rFonts w:ascii="Times New Roman" w:hAnsi="Times New Roman"/>
          <w:sz w:val="24"/>
          <w:szCs w:val="24"/>
          <w:lang w:eastAsia="ru-RU"/>
        </w:rPr>
        <w:t>.</w:t>
      </w:r>
    </w:p>
    <w:p w:rsidR="00FA6E0D" w:rsidRPr="001A794F" w:rsidRDefault="00FA6E0D" w:rsidP="008B66AD">
      <w:pPr>
        <w:spacing w:after="0" w:line="240" w:lineRule="auto"/>
        <w:contextualSpacing/>
        <w:jc w:val="both"/>
        <w:rPr>
          <w:lang w:eastAsia="ru-RU"/>
        </w:rPr>
      </w:pPr>
    </w:p>
    <w:p w:rsidR="00FA6E0D" w:rsidRPr="001A794F" w:rsidRDefault="00FA6E0D" w:rsidP="008B66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Основное общее образование</w:t>
      </w:r>
    </w:p>
    <w:p w:rsidR="00FA6E0D" w:rsidRPr="001A794F" w:rsidRDefault="00FA6E0D" w:rsidP="008B66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Основная  школа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 представлена общеобразовательными классами.  Преподавание предметов ведётся на базовом уровне по рабочим  программам, к которым составлено календарно-тематическое планирование. Результатом труда учителей основной школы  является отсутствие  неуспевающих обучающихся. </w:t>
      </w:r>
    </w:p>
    <w:p w:rsidR="00FA6E0D" w:rsidRDefault="00FA6E0D" w:rsidP="008B66AD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течение года в 5 – 9 классах проводились мониторинговые диагностики.</w:t>
      </w:r>
    </w:p>
    <w:p w:rsidR="00FA6E0D" w:rsidRPr="00143596" w:rsidRDefault="00FA6E0D" w:rsidP="00143596">
      <w:pPr>
        <w:spacing w:after="0" w:line="240" w:lineRule="auto"/>
        <w:ind w:left="1287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43596">
        <w:rPr>
          <w:rFonts w:ascii="Times New Roman" w:hAnsi="Times New Roman"/>
          <w:sz w:val="24"/>
          <w:szCs w:val="24"/>
          <w:shd w:val="clear" w:color="auto" w:fill="FFFFFF"/>
        </w:rPr>
        <w:t>Анализ качества знаний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успеваемости за 2019-2020</w:t>
      </w:r>
      <w:r w:rsidRPr="00143596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год</w:t>
      </w:r>
    </w:p>
    <w:p w:rsidR="00FA6E0D" w:rsidRPr="001A794F" w:rsidRDefault="00FA6E0D" w:rsidP="006102B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 xml:space="preserve">5 класс: аттестованы все учащиеся, на « 4 и 5» - </w:t>
      </w:r>
      <w:r>
        <w:rPr>
          <w:rFonts w:ascii="Times New Roman" w:hAnsi="Times New Roman"/>
          <w:sz w:val="24"/>
          <w:szCs w:val="24"/>
        </w:rPr>
        <w:t>7</w:t>
      </w:r>
      <w:r w:rsidRPr="001A794F">
        <w:rPr>
          <w:rFonts w:ascii="Times New Roman" w:hAnsi="Times New Roman"/>
          <w:sz w:val="24"/>
          <w:szCs w:val="24"/>
        </w:rPr>
        <w:t xml:space="preserve"> человек, качество знаний – </w:t>
      </w:r>
      <w:r>
        <w:rPr>
          <w:rFonts w:ascii="Times New Roman" w:hAnsi="Times New Roman"/>
          <w:sz w:val="24"/>
          <w:szCs w:val="24"/>
        </w:rPr>
        <w:t>29,2</w:t>
      </w:r>
      <w:r w:rsidRPr="001A794F">
        <w:rPr>
          <w:rFonts w:ascii="Times New Roman" w:hAnsi="Times New Roman"/>
          <w:sz w:val="24"/>
          <w:szCs w:val="24"/>
        </w:rPr>
        <w:t>%,</w:t>
      </w:r>
    </w:p>
    <w:p w:rsidR="00FA6E0D" w:rsidRPr="001A794F" w:rsidRDefault="00FA6E0D" w:rsidP="006102B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6 класс: аттестованы все</w:t>
      </w:r>
      <w:r>
        <w:rPr>
          <w:rFonts w:ascii="Times New Roman" w:hAnsi="Times New Roman"/>
          <w:sz w:val="24"/>
          <w:szCs w:val="24"/>
        </w:rPr>
        <w:t xml:space="preserve"> учащиеся, </w:t>
      </w:r>
      <w:r w:rsidRPr="001A794F">
        <w:rPr>
          <w:rFonts w:ascii="Times New Roman" w:hAnsi="Times New Roman"/>
          <w:sz w:val="24"/>
          <w:szCs w:val="24"/>
        </w:rPr>
        <w:t xml:space="preserve">на «5 и 4» - </w:t>
      </w:r>
      <w:r>
        <w:rPr>
          <w:rFonts w:ascii="Times New Roman" w:hAnsi="Times New Roman"/>
          <w:sz w:val="24"/>
          <w:szCs w:val="24"/>
        </w:rPr>
        <w:t>6</w:t>
      </w:r>
      <w:r w:rsidRPr="001A794F">
        <w:rPr>
          <w:rFonts w:ascii="Times New Roman" w:hAnsi="Times New Roman"/>
          <w:sz w:val="24"/>
          <w:szCs w:val="24"/>
        </w:rPr>
        <w:t xml:space="preserve"> человек, качество знаний – </w:t>
      </w:r>
      <w:r>
        <w:rPr>
          <w:rFonts w:ascii="Times New Roman" w:hAnsi="Times New Roman"/>
          <w:sz w:val="24"/>
          <w:szCs w:val="24"/>
        </w:rPr>
        <w:t>31,6</w:t>
      </w:r>
      <w:r w:rsidRPr="001A794F">
        <w:rPr>
          <w:rFonts w:ascii="Times New Roman" w:hAnsi="Times New Roman"/>
          <w:sz w:val="24"/>
          <w:szCs w:val="24"/>
        </w:rPr>
        <w:t xml:space="preserve">%,  </w:t>
      </w:r>
    </w:p>
    <w:p w:rsidR="00FA6E0D" w:rsidRPr="001A794F" w:rsidRDefault="00FA6E0D" w:rsidP="006102BC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7 класс: аттестованы все</w:t>
      </w:r>
      <w:r>
        <w:rPr>
          <w:rFonts w:ascii="Times New Roman" w:hAnsi="Times New Roman"/>
          <w:sz w:val="24"/>
          <w:szCs w:val="24"/>
        </w:rPr>
        <w:t xml:space="preserve"> учащиеся, </w:t>
      </w:r>
      <w:r w:rsidRPr="001A794F">
        <w:rPr>
          <w:rFonts w:ascii="Times New Roman" w:hAnsi="Times New Roman"/>
          <w:sz w:val="24"/>
          <w:szCs w:val="24"/>
        </w:rPr>
        <w:t xml:space="preserve">на «5 и 4» - </w:t>
      </w:r>
      <w:r>
        <w:rPr>
          <w:rFonts w:ascii="Times New Roman" w:hAnsi="Times New Roman"/>
          <w:sz w:val="24"/>
          <w:szCs w:val="24"/>
        </w:rPr>
        <w:t>4</w:t>
      </w:r>
      <w:r w:rsidRPr="001A794F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1A794F">
        <w:rPr>
          <w:rFonts w:ascii="Times New Roman" w:hAnsi="Times New Roman"/>
          <w:sz w:val="24"/>
          <w:szCs w:val="24"/>
        </w:rPr>
        <w:t xml:space="preserve">, качество знаний – </w:t>
      </w:r>
      <w:r>
        <w:rPr>
          <w:rFonts w:ascii="Times New Roman" w:hAnsi="Times New Roman"/>
          <w:sz w:val="24"/>
          <w:szCs w:val="24"/>
        </w:rPr>
        <w:t>22,2</w:t>
      </w:r>
      <w:r w:rsidRPr="001A794F">
        <w:rPr>
          <w:rFonts w:ascii="Times New Roman" w:hAnsi="Times New Roman"/>
          <w:sz w:val="24"/>
          <w:szCs w:val="24"/>
        </w:rPr>
        <w:t>%,</w:t>
      </w:r>
    </w:p>
    <w:p w:rsidR="00FA6E0D" w:rsidRPr="001A794F" w:rsidRDefault="00FA6E0D" w:rsidP="006102BC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794F">
        <w:rPr>
          <w:rFonts w:ascii="Times New Roman" w:hAnsi="Times New Roman"/>
          <w:sz w:val="24"/>
          <w:szCs w:val="24"/>
        </w:rPr>
        <w:t xml:space="preserve"> класс: аттестованы все учащиеся, на </w:t>
      </w:r>
      <w:r>
        <w:rPr>
          <w:rFonts w:ascii="Times New Roman" w:hAnsi="Times New Roman"/>
          <w:sz w:val="24"/>
          <w:szCs w:val="24"/>
        </w:rPr>
        <w:t>«</w:t>
      </w:r>
      <w:r w:rsidRPr="001A794F">
        <w:rPr>
          <w:rFonts w:ascii="Times New Roman" w:hAnsi="Times New Roman"/>
          <w:sz w:val="24"/>
          <w:szCs w:val="24"/>
        </w:rPr>
        <w:t>5 и 4</w:t>
      </w:r>
      <w:r>
        <w:rPr>
          <w:rFonts w:ascii="Times New Roman" w:hAnsi="Times New Roman"/>
          <w:sz w:val="24"/>
          <w:szCs w:val="24"/>
        </w:rPr>
        <w:t>»</w:t>
      </w:r>
      <w:r w:rsidRPr="001A794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 человек</w:t>
      </w:r>
      <w:r w:rsidRPr="001A794F">
        <w:rPr>
          <w:rFonts w:ascii="Times New Roman" w:hAnsi="Times New Roman"/>
          <w:sz w:val="24"/>
          <w:szCs w:val="24"/>
        </w:rPr>
        <w:t xml:space="preserve">, качество знаний – </w:t>
      </w:r>
      <w:r>
        <w:rPr>
          <w:rFonts w:ascii="Times New Roman" w:hAnsi="Times New Roman"/>
          <w:sz w:val="24"/>
          <w:szCs w:val="24"/>
        </w:rPr>
        <w:t>22,7</w:t>
      </w:r>
      <w:r w:rsidRPr="001A794F">
        <w:rPr>
          <w:rFonts w:ascii="Times New Roman" w:hAnsi="Times New Roman"/>
          <w:sz w:val="24"/>
          <w:szCs w:val="24"/>
        </w:rPr>
        <w:t>%,</w:t>
      </w:r>
    </w:p>
    <w:p w:rsidR="00FA6E0D" w:rsidRPr="001A794F" w:rsidRDefault="00FA6E0D" w:rsidP="006102BC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794F">
        <w:rPr>
          <w:rFonts w:ascii="Times New Roman" w:hAnsi="Times New Roman"/>
          <w:sz w:val="24"/>
          <w:szCs w:val="24"/>
        </w:rPr>
        <w:t xml:space="preserve"> класс: аттестованы все учащиеся, на «5 и 4» – </w:t>
      </w:r>
      <w:r>
        <w:rPr>
          <w:rFonts w:ascii="Times New Roman" w:hAnsi="Times New Roman"/>
          <w:sz w:val="24"/>
          <w:szCs w:val="24"/>
        </w:rPr>
        <w:t>1</w:t>
      </w:r>
      <w:r w:rsidRPr="001A794F">
        <w:rPr>
          <w:rFonts w:ascii="Times New Roman" w:hAnsi="Times New Roman"/>
          <w:sz w:val="24"/>
          <w:szCs w:val="24"/>
        </w:rPr>
        <w:t xml:space="preserve"> человек, качество знаний – </w:t>
      </w:r>
      <w:r>
        <w:rPr>
          <w:rFonts w:ascii="Times New Roman" w:hAnsi="Times New Roman"/>
          <w:sz w:val="24"/>
          <w:szCs w:val="24"/>
        </w:rPr>
        <w:t>5,9</w:t>
      </w:r>
      <w:r w:rsidRPr="001A794F">
        <w:rPr>
          <w:rFonts w:ascii="Times New Roman" w:hAnsi="Times New Roman"/>
          <w:sz w:val="24"/>
          <w:szCs w:val="24"/>
        </w:rPr>
        <w:t xml:space="preserve">%, </w:t>
      </w:r>
    </w:p>
    <w:p w:rsidR="00FA6E0D" w:rsidRPr="001A794F" w:rsidRDefault="00FA6E0D" w:rsidP="008B66AD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Итоги успеваемости:</w:t>
      </w:r>
    </w:p>
    <w:p w:rsidR="00FA6E0D" w:rsidRPr="001A794F" w:rsidRDefault="00FA6E0D" w:rsidP="006102BC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 xml:space="preserve">На «отлично»         </w:t>
      </w:r>
      <w:r>
        <w:rPr>
          <w:rFonts w:ascii="Times New Roman" w:hAnsi="Times New Roman"/>
          <w:sz w:val="24"/>
          <w:szCs w:val="24"/>
        </w:rPr>
        <w:t>- нет</w:t>
      </w:r>
    </w:p>
    <w:p w:rsidR="00FA6E0D" w:rsidRPr="001A794F" w:rsidRDefault="00FA6E0D" w:rsidP="006102BC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 xml:space="preserve">На «5 и 4»            </w:t>
      </w:r>
      <w:r>
        <w:rPr>
          <w:rFonts w:ascii="Times New Roman" w:hAnsi="Times New Roman"/>
          <w:sz w:val="24"/>
          <w:szCs w:val="24"/>
        </w:rPr>
        <w:t>- 23</w:t>
      </w:r>
      <w:r w:rsidRPr="001A794F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>23</w:t>
      </w:r>
      <w:r w:rsidRPr="001A794F">
        <w:rPr>
          <w:rFonts w:ascii="Times New Roman" w:hAnsi="Times New Roman"/>
          <w:sz w:val="24"/>
          <w:szCs w:val="24"/>
        </w:rPr>
        <w:t>%</w:t>
      </w:r>
    </w:p>
    <w:p w:rsidR="00FA6E0D" w:rsidRPr="001A794F" w:rsidRDefault="00FA6E0D" w:rsidP="006102BC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 xml:space="preserve">На «4 и 3»            </w:t>
      </w:r>
      <w:r>
        <w:rPr>
          <w:rFonts w:ascii="Times New Roman" w:hAnsi="Times New Roman"/>
          <w:sz w:val="24"/>
          <w:szCs w:val="24"/>
        </w:rPr>
        <w:t xml:space="preserve">- 77 </w:t>
      </w:r>
      <w:r w:rsidRPr="001A794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77</w:t>
      </w:r>
      <w:r w:rsidRPr="001A794F">
        <w:rPr>
          <w:rFonts w:ascii="Times New Roman" w:hAnsi="Times New Roman"/>
          <w:sz w:val="24"/>
          <w:szCs w:val="24"/>
        </w:rPr>
        <w:t>%</w:t>
      </w:r>
    </w:p>
    <w:p w:rsidR="00FA6E0D" w:rsidRPr="001A794F" w:rsidRDefault="00FA6E0D" w:rsidP="006102BC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На «3 и 2»               – нет</w:t>
      </w:r>
    </w:p>
    <w:tbl>
      <w:tblPr>
        <w:tblpPr w:leftFromText="180" w:rightFromText="180" w:vertAnchor="text" w:horzAnchor="margin" w:tblpXSpec="right" w:tblpY="120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/>
      </w:tblPr>
      <w:tblGrid>
        <w:gridCol w:w="3825"/>
        <w:gridCol w:w="2838"/>
        <w:gridCol w:w="2838"/>
      </w:tblGrid>
      <w:tr w:rsidR="00FA6E0D" w:rsidRPr="000B4B77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Качество знания</w:t>
            </w:r>
          </w:p>
        </w:tc>
      </w:tr>
      <w:tr w:rsidR="00FA6E0D" w:rsidRPr="000B4B77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jc w:val="center"/>
              <w:rPr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29,2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A6E0D" w:rsidRPr="000B4B77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jc w:val="center"/>
              <w:rPr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31,6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A6E0D" w:rsidRPr="000B4B77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jc w:val="center"/>
              <w:rPr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22,2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A6E0D" w:rsidRPr="000B4B77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jc w:val="center"/>
              <w:rPr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22,7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A6E0D" w:rsidRPr="000B4B77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jc w:val="center"/>
              <w:rPr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5,9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A6E0D" w:rsidRPr="000B4B77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jc w:val="center"/>
              <w:rPr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FA6E0D" w:rsidRDefault="00FA6E0D"/>
    <w:p w:rsidR="00FA6E0D" w:rsidRDefault="00FA6E0D" w:rsidP="008B66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Таким образом, успеваемость по ос</w:t>
      </w:r>
      <w:r>
        <w:rPr>
          <w:rFonts w:ascii="Times New Roman" w:hAnsi="Times New Roman"/>
          <w:sz w:val="24"/>
          <w:szCs w:val="24"/>
          <w:lang w:eastAsia="ru-RU"/>
        </w:rPr>
        <w:t>новной  школе составила - 100%, качество знаний – 23</w:t>
      </w:r>
      <w:r w:rsidRPr="001A794F">
        <w:rPr>
          <w:rFonts w:ascii="Times New Roman" w:hAnsi="Times New Roman"/>
          <w:sz w:val="24"/>
          <w:szCs w:val="24"/>
          <w:lang w:eastAsia="ru-RU"/>
        </w:rPr>
        <w:t>%.</w:t>
      </w:r>
    </w:p>
    <w:p w:rsidR="00FA6E0D" w:rsidRPr="00294738" w:rsidRDefault="00FA6E0D" w:rsidP="008B66AD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94738">
        <w:rPr>
          <w:rFonts w:ascii="Times New Roman" w:hAnsi="Times New Roman"/>
          <w:sz w:val="24"/>
          <w:szCs w:val="24"/>
          <w:lang w:eastAsia="ru-RU"/>
        </w:rPr>
        <w:t xml:space="preserve">Динамика качества знаний по </w:t>
      </w:r>
      <w:r>
        <w:rPr>
          <w:rFonts w:ascii="Times New Roman" w:hAnsi="Times New Roman"/>
          <w:sz w:val="24"/>
          <w:szCs w:val="24"/>
          <w:lang w:eastAsia="ru-RU"/>
        </w:rPr>
        <w:t>триместрам</w:t>
      </w: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5</w:t>
      </w:r>
      <w:r w:rsidRPr="001C13FE">
        <w:rPr>
          <w:rFonts w:ascii="Times New Roman" w:hAnsi="Times New Roman"/>
          <w:i/>
          <w:sz w:val="24"/>
          <w:szCs w:val="24"/>
          <w:lang w:eastAsia="ru-RU"/>
        </w:rPr>
        <w:t xml:space="preserve"> класс, кл. руководитель  - </w:t>
      </w:r>
      <w:r>
        <w:rPr>
          <w:rFonts w:ascii="Times New Roman" w:hAnsi="Times New Roman"/>
          <w:i/>
          <w:sz w:val="24"/>
          <w:szCs w:val="24"/>
          <w:lang w:eastAsia="ru-RU"/>
        </w:rPr>
        <w:t>Клокова О.В.</w:t>
      </w: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B4B77">
        <w:rPr>
          <w:rFonts w:ascii="Times New Roman" w:hAnsi="Times New Roman"/>
          <w:i/>
          <w:noProof/>
          <w:sz w:val="24"/>
          <w:szCs w:val="24"/>
          <w:lang w:eastAsia="ru-RU"/>
        </w:rPr>
        <w:object w:dxaOrig="8670" w:dyaOrig="5050">
          <v:shape id="Диаграмма 59" o:spid="_x0000_i1031" type="#_x0000_t75" style="width:433.5pt;height:252.75pt;visibility:visible" o:ole="">
            <v:imagedata r:id="rId17" o:title=""/>
            <o:lock v:ext="edit" aspectratio="f"/>
          </v:shape>
          <o:OLEObject Type="Embed" ProgID="Excel.Chart.8" ShapeID="Диаграмма 59" DrawAspect="Content" ObjectID="_1667284581" r:id="rId18"/>
        </w:object>
      </w: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6</w:t>
      </w:r>
      <w:r w:rsidRPr="001C13FE">
        <w:rPr>
          <w:rFonts w:ascii="Times New Roman" w:hAnsi="Times New Roman"/>
          <w:i/>
          <w:sz w:val="24"/>
          <w:szCs w:val="24"/>
          <w:lang w:eastAsia="ru-RU"/>
        </w:rPr>
        <w:t xml:space="preserve"> класс, кл. руководитель  - </w:t>
      </w:r>
      <w:r>
        <w:rPr>
          <w:rFonts w:ascii="Times New Roman" w:hAnsi="Times New Roman"/>
          <w:i/>
          <w:sz w:val="24"/>
          <w:szCs w:val="24"/>
          <w:lang w:eastAsia="ru-RU"/>
        </w:rPr>
        <w:t>Майорова М. В.</w:t>
      </w: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B4B77">
        <w:rPr>
          <w:rFonts w:ascii="Times New Roman" w:hAnsi="Times New Roman"/>
          <w:i/>
          <w:noProof/>
          <w:sz w:val="24"/>
          <w:szCs w:val="24"/>
          <w:lang w:eastAsia="ru-RU"/>
        </w:rPr>
        <w:object w:dxaOrig="8670" w:dyaOrig="5050">
          <v:shape id="Диаграмма 60" o:spid="_x0000_i1032" type="#_x0000_t75" style="width:433.5pt;height:252.75pt;visibility:visible" o:ole="">
            <v:imagedata r:id="rId19" o:title=""/>
            <o:lock v:ext="edit" aspectratio="f"/>
          </v:shape>
          <o:OLEObject Type="Embed" ProgID="Excel.Chart.8" ShapeID="Диаграмма 60" DrawAspect="Content" ObjectID="_1667284582" r:id="rId20"/>
        </w:object>
      </w: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7</w:t>
      </w:r>
      <w:r w:rsidRPr="001C13FE">
        <w:rPr>
          <w:rFonts w:ascii="Times New Roman" w:hAnsi="Times New Roman"/>
          <w:i/>
          <w:sz w:val="24"/>
          <w:szCs w:val="24"/>
          <w:lang w:eastAsia="ru-RU"/>
        </w:rPr>
        <w:t xml:space="preserve"> класс, кл. руководитель  - </w:t>
      </w:r>
      <w:r>
        <w:rPr>
          <w:rFonts w:ascii="Times New Roman" w:hAnsi="Times New Roman"/>
          <w:i/>
          <w:sz w:val="24"/>
          <w:szCs w:val="24"/>
          <w:lang w:eastAsia="ru-RU"/>
        </w:rPr>
        <w:t>Агапова И. М.</w:t>
      </w: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B4B77">
        <w:rPr>
          <w:rFonts w:ascii="Times New Roman" w:hAnsi="Times New Roman"/>
          <w:i/>
          <w:noProof/>
          <w:sz w:val="24"/>
          <w:szCs w:val="24"/>
          <w:lang w:eastAsia="ru-RU"/>
        </w:rPr>
        <w:object w:dxaOrig="8670" w:dyaOrig="5050">
          <v:shape id="Диаграмма 61" o:spid="_x0000_i1033" type="#_x0000_t75" style="width:433.5pt;height:252.75pt;visibility:visible" o:ole="">
            <v:imagedata r:id="rId21" o:title=""/>
            <o:lock v:ext="edit" aspectratio="f"/>
          </v:shape>
          <o:OLEObject Type="Embed" ProgID="Excel.Chart.8" ShapeID="Диаграмма 61" DrawAspect="Content" ObjectID="_1667284583" r:id="rId22"/>
        </w:object>
      </w:r>
    </w:p>
    <w:p w:rsidR="00FA6E0D" w:rsidRDefault="00FA6E0D" w:rsidP="008B66A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8</w:t>
      </w:r>
      <w:r w:rsidRPr="001C13FE">
        <w:rPr>
          <w:rFonts w:ascii="Times New Roman" w:hAnsi="Times New Roman"/>
          <w:i/>
          <w:sz w:val="24"/>
          <w:szCs w:val="24"/>
          <w:lang w:eastAsia="ru-RU"/>
        </w:rPr>
        <w:t xml:space="preserve"> класс, кл. руководитель  - </w:t>
      </w:r>
      <w:r>
        <w:rPr>
          <w:rFonts w:ascii="Times New Roman" w:hAnsi="Times New Roman"/>
          <w:i/>
          <w:sz w:val="24"/>
          <w:szCs w:val="24"/>
          <w:lang w:eastAsia="ru-RU"/>
        </w:rPr>
        <w:t>Столяров К. М.</w:t>
      </w:r>
    </w:p>
    <w:p w:rsidR="00FA6E0D" w:rsidRDefault="00FA6E0D" w:rsidP="008B66A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B4B77">
        <w:rPr>
          <w:rFonts w:ascii="Times New Roman" w:hAnsi="Times New Roman"/>
          <w:i/>
          <w:noProof/>
          <w:sz w:val="24"/>
          <w:szCs w:val="24"/>
          <w:lang w:eastAsia="ru-RU"/>
        </w:rPr>
        <w:object w:dxaOrig="8670" w:dyaOrig="5050">
          <v:shape id="Диаграмма 62" o:spid="_x0000_i1034" type="#_x0000_t75" style="width:433.5pt;height:252.75pt;visibility:visible" o:ole="">
            <v:imagedata r:id="rId23" o:title=""/>
            <o:lock v:ext="edit" aspectratio="f"/>
          </v:shape>
          <o:OLEObject Type="Embed" ProgID="Excel.Chart.8" ShapeID="Диаграмма 62" DrawAspect="Content" ObjectID="_1667284584" r:id="rId24"/>
        </w:object>
      </w:r>
    </w:p>
    <w:p w:rsidR="00FA6E0D" w:rsidRDefault="00FA6E0D" w:rsidP="002D134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2D134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2D134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2D134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2D134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2D134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2D134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2D134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2D134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9</w:t>
      </w:r>
      <w:r w:rsidRPr="001C13FE">
        <w:rPr>
          <w:rFonts w:ascii="Times New Roman" w:hAnsi="Times New Roman"/>
          <w:i/>
          <w:sz w:val="24"/>
          <w:szCs w:val="24"/>
          <w:lang w:eastAsia="ru-RU"/>
        </w:rPr>
        <w:t xml:space="preserve"> класс, кл. руководитель  - </w:t>
      </w:r>
      <w:r>
        <w:rPr>
          <w:rFonts w:ascii="Times New Roman" w:hAnsi="Times New Roman"/>
          <w:i/>
          <w:sz w:val="24"/>
          <w:szCs w:val="24"/>
          <w:lang w:eastAsia="ru-RU"/>
        </w:rPr>
        <w:t>Баранова Е.Е.</w:t>
      </w:r>
    </w:p>
    <w:p w:rsidR="00FA6E0D" w:rsidRDefault="00FA6E0D" w:rsidP="008B66A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B4B77">
        <w:rPr>
          <w:rFonts w:ascii="Times New Roman" w:hAnsi="Times New Roman"/>
          <w:i/>
          <w:noProof/>
          <w:sz w:val="24"/>
          <w:szCs w:val="24"/>
          <w:lang w:eastAsia="ru-RU"/>
        </w:rPr>
        <w:object w:dxaOrig="8670" w:dyaOrig="5050">
          <v:shape id="Диаграмма 63" o:spid="_x0000_i1035" type="#_x0000_t75" style="width:433.5pt;height:252.75pt;visibility:visible" o:ole="">
            <v:imagedata r:id="rId25" o:title=""/>
            <o:lock v:ext="edit" aspectratio="f"/>
          </v:shape>
          <o:OLEObject Type="Embed" ProgID="Excel.Chart.8" ShapeID="Диаграмма 63" DrawAspect="Content" ObjectID="_1667284585" r:id="rId26"/>
        </w:object>
      </w:r>
    </w:p>
    <w:p w:rsidR="00FA6E0D" w:rsidRDefault="00FA6E0D" w:rsidP="008B66A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Pr="001A794F" w:rsidRDefault="00FA6E0D" w:rsidP="008B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Преемственность между уровнями общего образования – одна из актуальных проблем современного образования. В соответствии с требованиями ФГОС НОО и ООО по реализации преемственности в системе начального и основного общего образования школой была определена </w:t>
      </w:r>
      <w:r w:rsidRPr="001A794F">
        <w:rPr>
          <w:rFonts w:ascii="Times New Roman" w:hAnsi="Times New Roman"/>
          <w:iCs/>
          <w:sz w:val="24"/>
          <w:szCs w:val="24"/>
          <w:lang w:eastAsia="ru-RU"/>
        </w:rPr>
        <w:t>цель: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создание комплекса условий по эффективной организации образовательного процесса, психолого-педагогического сопровождения учащихся и реализация единой линии развития учащегося на этапе адаптации в основной школе. Для реализации цели определены следующие </w:t>
      </w:r>
      <w:r w:rsidRPr="008D523D">
        <w:rPr>
          <w:rFonts w:ascii="Times New Roman" w:hAnsi="Times New Roman"/>
          <w:iCs/>
          <w:sz w:val="24"/>
          <w:szCs w:val="24"/>
          <w:lang w:eastAsia="ru-RU"/>
        </w:rPr>
        <w:t>задачи:</w:t>
      </w:r>
      <w:r w:rsidRPr="001A794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FA6E0D" w:rsidRPr="001A794F" w:rsidRDefault="00FA6E0D" w:rsidP="008B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- разработать систему психолого-педагогического сопровождения учащихся в период адаптации; </w:t>
      </w:r>
    </w:p>
    <w:p w:rsidR="00FA6E0D" w:rsidRDefault="00FA6E0D" w:rsidP="00FD14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- скоординировать требования, методы и прие</w:t>
      </w:r>
      <w:r>
        <w:rPr>
          <w:rFonts w:ascii="Times New Roman" w:hAnsi="Times New Roman"/>
          <w:sz w:val="24"/>
          <w:szCs w:val="24"/>
          <w:lang w:eastAsia="ru-RU"/>
        </w:rPr>
        <w:t>мы обучения учащихся в 4-х и 5-м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классах; </w:t>
      </w:r>
    </w:p>
    <w:p w:rsidR="00FA6E0D" w:rsidRPr="001A794F" w:rsidRDefault="00FA6E0D" w:rsidP="00FD14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- разработать систему контроля успешности процесса адаптации учащихся; </w:t>
      </w:r>
    </w:p>
    <w:p w:rsidR="00FA6E0D" w:rsidRPr="001A794F" w:rsidRDefault="00FA6E0D" w:rsidP="008B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- снизить падение успеваемости при переходе учащихся в основную школу. </w:t>
      </w:r>
    </w:p>
    <w:p w:rsidR="00FA6E0D" w:rsidRPr="001A794F" w:rsidRDefault="00FA6E0D" w:rsidP="008B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Для реализации задач разработаны рекомендации, обеспечивающие реализацию преемственности в системе начального и среднего общего образования. Реализация плана по преемственности рассчитана на весь учебный год. </w:t>
      </w:r>
    </w:p>
    <w:p w:rsidR="00FA6E0D" w:rsidRPr="001A794F" w:rsidRDefault="00FA6E0D" w:rsidP="008B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В школе созданы условия для эффективной организации образовательного процесса, психолого-педагогическому сопровождению учащихся и реализации единой линии развития учащегося на этапе адаптации на уровне основного общего образования. </w:t>
      </w:r>
    </w:p>
    <w:p w:rsidR="00FA6E0D" w:rsidRPr="001A794F" w:rsidRDefault="00FA6E0D" w:rsidP="008B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Промежуточный контроль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был проведен в форме: контрольные и тестовые работы, дик</w:t>
      </w:r>
      <w:r>
        <w:rPr>
          <w:rFonts w:ascii="Times New Roman" w:hAnsi="Times New Roman"/>
          <w:sz w:val="24"/>
          <w:szCs w:val="24"/>
          <w:lang w:eastAsia="ru-RU"/>
        </w:rPr>
        <w:t>танты с грамматическим заданием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. Знания учащихся подвергались всестороннему анализу и сравнению по предметам, темам, классам, с выходом на конкретного учителя. </w:t>
      </w:r>
    </w:p>
    <w:p w:rsidR="00FA6E0D" w:rsidRPr="001A794F" w:rsidRDefault="00FA6E0D" w:rsidP="008B66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Среднее общее образование</w:t>
      </w:r>
    </w:p>
    <w:p w:rsidR="00FA6E0D" w:rsidRDefault="00FA6E0D" w:rsidP="00F02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253">
        <w:rPr>
          <w:rFonts w:ascii="Times New Roman" w:hAnsi="Times New Roman"/>
          <w:sz w:val="24"/>
          <w:szCs w:val="24"/>
          <w:lang w:eastAsia="ru-RU"/>
        </w:rPr>
        <w:t>Старшая школа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A794F">
        <w:rPr>
          <w:rFonts w:ascii="Times New Roman" w:hAnsi="Times New Roman"/>
          <w:sz w:val="24"/>
          <w:szCs w:val="24"/>
          <w:lang w:eastAsia="ru-RU"/>
        </w:rPr>
        <w:t>представлена 10</w:t>
      </w:r>
      <w:r>
        <w:rPr>
          <w:rFonts w:ascii="Times New Roman" w:hAnsi="Times New Roman"/>
          <w:sz w:val="24"/>
          <w:szCs w:val="24"/>
          <w:lang w:eastAsia="ru-RU"/>
        </w:rPr>
        <w:t xml:space="preserve"> и 11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универсального направления.  Преподавание предметов ведётся на базовом уровне по рабочим  программам, к которым составлено календарно-тематическое планирование. Результатом труда учителей является отсутствие  неуспевающих обучающихся. </w:t>
      </w:r>
    </w:p>
    <w:p w:rsidR="00FA6E0D" w:rsidRDefault="00FA6E0D" w:rsidP="008B66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Учащиеся старшей школы принимали участие в выполнении мониторинга ВПР.</w:t>
      </w:r>
    </w:p>
    <w:p w:rsidR="00FA6E0D" w:rsidRDefault="00FA6E0D" w:rsidP="004848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A6E0D" w:rsidRDefault="00FA6E0D" w:rsidP="004848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A6E0D" w:rsidRDefault="00FA6E0D" w:rsidP="004848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3679A">
        <w:rPr>
          <w:rFonts w:ascii="Times New Roman" w:hAnsi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 предмету английский язык, 11 класс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923"/>
        <w:gridCol w:w="567"/>
        <w:gridCol w:w="567"/>
        <w:gridCol w:w="567"/>
        <w:gridCol w:w="567"/>
        <w:gridCol w:w="2724"/>
      </w:tblGrid>
      <w:tr w:rsidR="00FA6E0D" w:rsidRPr="000B4B77" w:rsidTr="001559E0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A6E0D" w:rsidRPr="000B4B77" w:rsidTr="00A16356">
        <w:trPr>
          <w:gridAfter w:val="1"/>
          <w:wAfter w:w="2724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FA6E0D" w:rsidRPr="000B4B77" w:rsidTr="00A16356">
        <w:trPr>
          <w:gridAfter w:val="1"/>
          <w:wAfter w:w="2724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A6E0D" w:rsidRPr="000B4B77" w:rsidTr="00A16356">
        <w:trPr>
          <w:gridAfter w:val="1"/>
          <w:wAfter w:w="2724" w:type="dxa"/>
          <w:trHeight w:hRule="exact" w:val="86"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A6E0D" w:rsidRPr="000B4B77" w:rsidTr="00A16356">
        <w:trPr>
          <w:gridAfter w:val="1"/>
          <w:wAfter w:w="2724" w:type="dxa"/>
          <w:trHeight w:hRule="exact" w:val="30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133404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10,52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28,74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37,53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23,21</w:t>
            </w:r>
          </w:p>
        </w:tc>
      </w:tr>
      <w:tr w:rsidR="00FA6E0D" w:rsidRPr="000B4B77" w:rsidTr="00AA5BFF">
        <w:trPr>
          <w:gridAfter w:val="1"/>
          <w:wAfter w:w="2724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3206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4,15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25,3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43,33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27,23</w:t>
            </w:r>
          </w:p>
        </w:tc>
      </w:tr>
      <w:tr w:rsidR="00FA6E0D" w:rsidRPr="000B4B77" w:rsidTr="00AA5BFF">
        <w:trPr>
          <w:gridAfter w:val="1"/>
          <w:wAfter w:w="2724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 муниципальный район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32,81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43,75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23,44</w:t>
            </w:r>
          </w:p>
        </w:tc>
      </w:tr>
      <w:tr w:rsidR="00FA6E0D" w:rsidRPr="000B4B77" w:rsidTr="00AA5BFF">
        <w:trPr>
          <w:gridAfter w:val="1"/>
          <w:wAfter w:w="2724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(sch623038) МОУ "Кораблинская СШ №1 "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44,44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55,56</w:t>
            </w:r>
          </w:p>
        </w:tc>
      </w:tr>
    </w:tbl>
    <w:p w:rsidR="00FA6E0D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6E0D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6E0D" w:rsidRPr="00484881" w:rsidRDefault="00FA6E0D" w:rsidP="004848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4B7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object w:dxaOrig="8670" w:dyaOrig="5050">
          <v:shape id="Диаграмма 7" o:spid="_x0000_i1036" type="#_x0000_t75" style="width:433.5pt;height:252.75pt;visibility:visible" o:ole="">
            <v:imagedata r:id="rId27" o:title=""/>
            <o:lock v:ext="edit" aspectratio="f"/>
          </v:shape>
          <o:OLEObject Type="Embed" ProgID="Excel.Chart.8" ShapeID="Диаграмма 7" DrawAspect="Content" ObjectID="_1667284586" r:id="rId28"/>
        </w:object>
      </w:r>
    </w:p>
    <w:p w:rsidR="00FA6E0D" w:rsidRDefault="00FA6E0D" w:rsidP="004848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3679A">
        <w:rPr>
          <w:rFonts w:ascii="Times New Roman" w:hAnsi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 предмету география, 11 класс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923"/>
        <w:gridCol w:w="567"/>
        <w:gridCol w:w="567"/>
        <w:gridCol w:w="567"/>
        <w:gridCol w:w="851"/>
        <w:gridCol w:w="2440"/>
      </w:tblGrid>
      <w:tr w:rsidR="00FA6E0D" w:rsidRPr="000B4B77" w:rsidTr="00A16356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A6E0D" w:rsidRPr="000B4B77" w:rsidTr="00A16356">
        <w:trPr>
          <w:gridAfter w:val="1"/>
          <w:wAfter w:w="2440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FA6E0D" w:rsidRPr="000B4B77" w:rsidTr="00A16356">
        <w:trPr>
          <w:gridAfter w:val="1"/>
          <w:wAfter w:w="2440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A6E0D" w:rsidRPr="000B4B77" w:rsidTr="00A16356">
        <w:trPr>
          <w:gridAfter w:val="1"/>
          <w:wAfter w:w="2440" w:type="dxa"/>
          <w:trHeight w:hRule="exact" w:val="86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A6E0D" w:rsidRPr="000B4B77" w:rsidTr="00A16356">
        <w:trPr>
          <w:gridAfter w:val="1"/>
          <w:wAfter w:w="2440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184351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2,35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27,86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18,78</w:t>
            </w:r>
          </w:p>
        </w:tc>
      </w:tr>
      <w:tr w:rsidR="00FA6E0D" w:rsidRPr="000B4B77" w:rsidTr="00AA5BFF">
        <w:trPr>
          <w:gridAfter w:val="1"/>
          <w:wAfter w:w="2440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3397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0,47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18,02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53,25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28,26</w:t>
            </w:r>
          </w:p>
        </w:tc>
      </w:tr>
      <w:tr w:rsidR="00FA6E0D" w:rsidRPr="000B4B77" w:rsidTr="00AA5BFF">
        <w:trPr>
          <w:gridAfter w:val="1"/>
          <w:wAfter w:w="2440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 муниципальный район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17,14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48,57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34,29</w:t>
            </w:r>
          </w:p>
        </w:tc>
      </w:tr>
      <w:tr w:rsidR="00FA6E0D" w:rsidRPr="000B4B77" w:rsidTr="00AA5BFF">
        <w:trPr>
          <w:gridAfter w:val="1"/>
          <w:wAfter w:w="2440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(sch623038) МОУ "Кораблинская СШ №1 "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81,82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9,09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9,09</w:t>
            </w:r>
          </w:p>
        </w:tc>
      </w:tr>
    </w:tbl>
    <w:p w:rsidR="00FA6E0D" w:rsidRDefault="00FA6E0D" w:rsidP="004848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B77">
        <w:rPr>
          <w:rFonts w:ascii="Times New Roman" w:hAnsi="Times New Roman"/>
          <w:noProof/>
          <w:sz w:val="24"/>
          <w:szCs w:val="24"/>
          <w:lang w:eastAsia="ru-RU"/>
        </w:rPr>
        <w:object w:dxaOrig="8670" w:dyaOrig="5050">
          <v:shape id="Диаграмма 8" o:spid="_x0000_i1037" type="#_x0000_t75" style="width:433.5pt;height:252.75pt;visibility:visible" o:ole="">
            <v:imagedata r:id="rId29" o:title=""/>
            <o:lock v:ext="edit" aspectratio="f"/>
          </v:shape>
          <o:OLEObject Type="Embed" ProgID="Excel.Chart.8" ShapeID="Диаграмма 8" DrawAspect="Content" ObjectID="_1667284587" r:id="rId30"/>
        </w:object>
      </w:r>
    </w:p>
    <w:p w:rsidR="00FA6E0D" w:rsidRDefault="00FA6E0D" w:rsidP="00CA3A6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3679A">
        <w:rPr>
          <w:rFonts w:ascii="Times New Roman" w:hAnsi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 предмету история, 11 класс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778"/>
        <w:gridCol w:w="567"/>
        <w:gridCol w:w="567"/>
        <w:gridCol w:w="2866"/>
      </w:tblGrid>
      <w:tr w:rsidR="00FA6E0D" w:rsidRPr="000B4B77" w:rsidTr="00A16356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A6E0D" w:rsidRPr="000B4B77" w:rsidTr="00A16356">
        <w:trPr>
          <w:gridAfter w:val="1"/>
          <w:wAfter w:w="2866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FA6E0D" w:rsidRPr="000B4B77" w:rsidTr="00A16356">
        <w:trPr>
          <w:gridAfter w:val="1"/>
          <w:wAfter w:w="2866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A6E0D" w:rsidRPr="000B4B77" w:rsidTr="00A16356">
        <w:trPr>
          <w:gridAfter w:val="1"/>
          <w:wAfter w:w="2866" w:type="dxa"/>
          <w:trHeight w:hRule="exact" w:val="86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A6E0D" w:rsidRPr="000B4B77" w:rsidTr="00A16356">
        <w:trPr>
          <w:gridAfter w:val="1"/>
          <w:wAfter w:w="2866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197116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3,79</w:t>
            </w:r>
          </w:p>
        </w:tc>
        <w:tc>
          <w:tcPr>
            <w:tcW w:w="7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27,92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47,27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21,02</w:t>
            </w:r>
          </w:p>
        </w:tc>
      </w:tr>
      <w:tr w:rsidR="00FA6E0D" w:rsidRPr="000B4B77" w:rsidTr="00AA5BFF">
        <w:trPr>
          <w:gridAfter w:val="1"/>
          <w:wAfter w:w="2866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3445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0,64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17,04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53,29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29,03</w:t>
            </w:r>
          </w:p>
        </w:tc>
      </w:tr>
      <w:tr w:rsidR="00FA6E0D" w:rsidRPr="000B4B77" w:rsidTr="00AA5BFF">
        <w:trPr>
          <w:gridAfter w:val="1"/>
          <w:wAfter w:w="2866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71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16,9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49,3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33,8</w:t>
            </w:r>
          </w:p>
        </w:tc>
      </w:tr>
      <w:tr w:rsidR="00FA6E0D" w:rsidRPr="000B4B77" w:rsidTr="00AA5BFF">
        <w:trPr>
          <w:gridAfter w:val="1"/>
          <w:wAfter w:w="2866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(sch623038) МОУ "Кораблинская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20</w:t>
            </w:r>
          </w:p>
        </w:tc>
      </w:tr>
    </w:tbl>
    <w:p w:rsidR="00FA6E0D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B77">
        <w:rPr>
          <w:rFonts w:ascii="Times New Roman" w:hAnsi="Times New Roman"/>
          <w:noProof/>
          <w:sz w:val="24"/>
          <w:szCs w:val="24"/>
          <w:lang w:eastAsia="ru-RU"/>
        </w:rPr>
        <w:object w:dxaOrig="8670" w:dyaOrig="5050">
          <v:shape id="Диаграмма 9" o:spid="_x0000_i1038" type="#_x0000_t75" style="width:433.5pt;height:252.75pt;visibility:visible" o:ole="">
            <v:imagedata r:id="rId31" o:title=""/>
            <o:lock v:ext="edit" aspectratio="f"/>
          </v:shape>
          <o:OLEObject Type="Embed" ProgID="Excel.Chart.8" ShapeID="Диаграмма 9" DrawAspect="Content" ObjectID="_1667284588" r:id="rId32"/>
        </w:object>
      </w:r>
    </w:p>
    <w:p w:rsidR="00FA6E0D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Default="00FA6E0D" w:rsidP="00CA3A6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3679A">
        <w:rPr>
          <w:rFonts w:ascii="Times New Roman" w:hAnsi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 предмету химия, 11 класс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637"/>
        <w:gridCol w:w="567"/>
        <w:gridCol w:w="567"/>
        <w:gridCol w:w="3007"/>
      </w:tblGrid>
      <w:tr w:rsidR="00FA6E0D" w:rsidRPr="000B4B77" w:rsidTr="00A16356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A6E0D" w:rsidRPr="000B4B77" w:rsidTr="00A16356">
        <w:trPr>
          <w:gridAfter w:val="1"/>
          <w:wAfter w:w="3007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FA6E0D" w:rsidRPr="000B4B77" w:rsidTr="00A16356">
        <w:trPr>
          <w:gridAfter w:val="1"/>
          <w:wAfter w:w="3007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A6E0D" w:rsidRPr="000B4B77" w:rsidTr="00A16356">
        <w:trPr>
          <w:gridAfter w:val="1"/>
          <w:wAfter w:w="3007" w:type="dxa"/>
          <w:trHeight w:hRule="exact" w:val="86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A6E0D" w:rsidRPr="000B4B77" w:rsidTr="00A16356">
        <w:trPr>
          <w:gridAfter w:val="1"/>
          <w:wAfter w:w="3007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162910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5,32</w:t>
            </w:r>
          </w:p>
        </w:tc>
        <w:tc>
          <w:tcPr>
            <w:tcW w:w="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34,45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42,74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17,48</w:t>
            </w:r>
          </w:p>
        </w:tc>
      </w:tr>
      <w:tr w:rsidR="00FA6E0D" w:rsidRPr="000B4B77" w:rsidTr="00A16356">
        <w:trPr>
          <w:gridAfter w:val="1"/>
          <w:wAfter w:w="3007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3520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1,19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29,23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46,56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23,01</w:t>
            </w:r>
          </w:p>
        </w:tc>
      </w:tr>
      <w:tr w:rsidR="00FA6E0D" w:rsidRPr="000B4B77" w:rsidTr="00A16356">
        <w:trPr>
          <w:gridAfter w:val="1"/>
          <w:wAfter w:w="3007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B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67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22,39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46,27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31,34</w:t>
            </w:r>
          </w:p>
        </w:tc>
      </w:tr>
      <w:tr w:rsidR="00FA6E0D" w:rsidRPr="000B4B77" w:rsidTr="00A16356">
        <w:trPr>
          <w:gridAfter w:val="1"/>
          <w:wAfter w:w="3007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E0D" w:rsidRPr="000B4B77" w:rsidRDefault="00FA6E0D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B77">
              <w:rPr>
                <w:rFonts w:ascii="Arial" w:hAnsi="Arial" w:cs="Arial"/>
                <w:color w:val="000000"/>
                <w:sz w:val="18"/>
                <w:szCs w:val="18"/>
              </w:rPr>
              <w:t>(sch623038) МОУ "Кораблинская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58,33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6E0D" w:rsidRPr="000B4B77" w:rsidRDefault="00FA6E0D">
            <w:pPr>
              <w:jc w:val="right"/>
              <w:rPr>
                <w:rFonts w:cs="Calibri"/>
                <w:color w:val="000000"/>
              </w:rPr>
            </w:pPr>
            <w:r w:rsidRPr="000B4B77">
              <w:rPr>
                <w:rFonts w:cs="Calibri"/>
                <w:color w:val="000000"/>
              </w:rPr>
              <w:t>16,67</w:t>
            </w:r>
          </w:p>
        </w:tc>
      </w:tr>
    </w:tbl>
    <w:p w:rsidR="00FA6E0D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B77">
        <w:rPr>
          <w:rFonts w:ascii="Times New Roman" w:hAnsi="Times New Roman"/>
          <w:noProof/>
          <w:sz w:val="24"/>
          <w:szCs w:val="24"/>
          <w:lang w:eastAsia="ru-RU"/>
        </w:rPr>
        <w:object w:dxaOrig="8670" w:dyaOrig="5050">
          <v:shape id="Диаграмма 10" o:spid="_x0000_i1039" type="#_x0000_t75" style="width:433.5pt;height:252.75pt;visibility:visible" o:ole="">
            <v:imagedata r:id="rId33" o:title=""/>
            <o:lock v:ext="edit" aspectratio="f"/>
          </v:shape>
          <o:OLEObject Type="Embed" ProgID="Excel.Chart.8" ShapeID="Диаграмма 10" DrawAspect="Content" ObjectID="_1667284589" r:id="rId34"/>
        </w:object>
      </w:r>
    </w:p>
    <w:p w:rsidR="00FA6E0D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анализа ВПР на заседаниях МО сделали вывод: по учебным предметам география, химия качество обученности снижено. </w:t>
      </w:r>
      <w:r w:rsidRPr="00731CD5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Обучающиеся не были мотивированы к выполняемой работе, т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.</w:t>
      </w:r>
      <w:r w:rsidRPr="00731CD5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.</w:t>
      </w:r>
      <w:r w:rsidRPr="00731CD5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не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было</w:t>
      </w:r>
      <w:r w:rsidRPr="00731CD5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заинтересованности (оценки не влияют ни на что). 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Ребята вели усиленную подготовку к ГИА по выбранным учебным предметам.</w:t>
      </w:r>
    </w:p>
    <w:p w:rsidR="00FA6E0D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Default="00FA6E0D" w:rsidP="00117D4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Рассмотрим результаты учебной деятельности конкретнее</w:t>
      </w:r>
      <w:r>
        <w:rPr>
          <w:rFonts w:ascii="Times New Roman" w:hAnsi="Times New Roman"/>
          <w:sz w:val="24"/>
          <w:szCs w:val="24"/>
          <w:lang w:eastAsia="ru-RU"/>
        </w:rPr>
        <w:t xml:space="preserve"> за 2019-2020 уч.год</w:t>
      </w:r>
      <w:r w:rsidRPr="001A794F">
        <w:rPr>
          <w:rFonts w:ascii="Times New Roman" w:hAnsi="Times New Roman"/>
          <w:sz w:val="24"/>
          <w:szCs w:val="24"/>
          <w:lang w:eastAsia="ru-RU"/>
        </w:rPr>
        <w:t>.</w:t>
      </w:r>
    </w:p>
    <w:p w:rsidR="00FA6E0D" w:rsidRPr="001A794F" w:rsidRDefault="00FA6E0D" w:rsidP="00117D4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6E0D" w:rsidRDefault="00FA6E0D" w:rsidP="006102B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10 клас</w:t>
      </w:r>
      <w:r>
        <w:rPr>
          <w:rFonts w:ascii="Times New Roman" w:hAnsi="Times New Roman"/>
          <w:sz w:val="24"/>
          <w:szCs w:val="24"/>
        </w:rPr>
        <w:t>с: учащиеся,  аттестованы на «</w:t>
      </w:r>
      <w:r w:rsidRPr="001A794F">
        <w:rPr>
          <w:rFonts w:ascii="Times New Roman" w:hAnsi="Times New Roman"/>
          <w:sz w:val="24"/>
          <w:szCs w:val="24"/>
        </w:rPr>
        <w:t xml:space="preserve">5 и 4» – </w:t>
      </w:r>
      <w:r>
        <w:rPr>
          <w:rFonts w:ascii="Times New Roman" w:hAnsi="Times New Roman"/>
          <w:sz w:val="24"/>
          <w:szCs w:val="24"/>
        </w:rPr>
        <w:t>5</w:t>
      </w:r>
      <w:r w:rsidRPr="001A794F">
        <w:rPr>
          <w:rFonts w:ascii="Times New Roman" w:hAnsi="Times New Roman"/>
          <w:sz w:val="24"/>
          <w:szCs w:val="24"/>
        </w:rPr>
        <w:t xml:space="preserve"> учащихся, качество знаний – </w:t>
      </w:r>
      <w:r>
        <w:rPr>
          <w:rFonts w:ascii="Times New Roman" w:hAnsi="Times New Roman"/>
          <w:sz w:val="24"/>
          <w:szCs w:val="24"/>
        </w:rPr>
        <w:t>71,4%;</w:t>
      </w:r>
    </w:p>
    <w:p w:rsidR="00FA6E0D" w:rsidRDefault="00FA6E0D" w:rsidP="006102B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класс: учащиеся аттестованы на «5» - 2 человека, на «4 и 5» - 6 человек, качество знаний – 66,7%.</w:t>
      </w:r>
    </w:p>
    <w:p w:rsidR="00FA6E0D" w:rsidRPr="001A794F" w:rsidRDefault="00FA6E0D" w:rsidP="00117D44">
      <w:pPr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20"/>
        <w:tblW w:w="978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/>
      </w:tblPr>
      <w:tblGrid>
        <w:gridCol w:w="3369"/>
        <w:gridCol w:w="3578"/>
        <w:gridCol w:w="2838"/>
      </w:tblGrid>
      <w:tr w:rsidR="00FA6E0D" w:rsidRPr="000B4B77" w:rsidTr="008B6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Качество знания</w:t>
            </w:r>
          </w:p>
        </w:tc>
      </w:tr>
      <w:tr w:rsidR="00FA6E0D" w:rsidRPr="000B4B77" w:rsidTr="008B6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71,4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A6E0D" w:rsidRPr="000B4B77" w:rsidTr="008B6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66,7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A6E0D" w:rsidRPr="000B4B77" w:rsidTr="008B6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jc w:val="center"/>
              <w:rPr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8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68,4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FA6E0D" w:rsidRDefault="00FA6E0D" w:rsidP="008B66A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A6E0D" w:rsidRPr="001A794F" w:rsidRDefault="00FA6E0D" w:rsidP="008B66A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Таким образом, успеваемость третьей ступени - 100%,</w:t>
      </w:r>
    </w:p>
    <w:p w:rsidR="00FA6E0D" w:rsidRDefault="00FA6E0D" w:rsidP="008B66A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качество знаний </w:t>
      </w:r>
      <w:r>
        <w:rPr>
          <w:rFonts w:ascii="Times New Roman" w:hAnsi="Times New Roman"/>
          <w:sz w:val="24"/>
          <w:szCs w:val="24"/>
          <w:lang w:eastAsia="ru-RU"/>
        </w:rPr>
        <w:t>– 68,4%.</w:t>
      </w:r>
    </w:p>
    <w:p w:rsidR="00FA6E0D" w:rsidRDefault="00FA6E0D" w:rsidP="008B66AD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6E0D" w:rsidRPr="00294738" w:rsidRDefault="00FA6E0D" w:rsidP="008B66AD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94738">
        <w:rPr>
          <w:rFonts w:ascii="Times New Roman" w:hAnsi="Times New Roman"/>
          <w:sz w:val="24"/>
          <w:szCs w:val="24"/>
          <w:lang w:eastAsia="ru-RU"/>
        </w:rPr>
        <w:t>Динамика качества знаний</w:t>
      </w:r>
      <w:r>
        <w:rPr>
          <w:rFonts w:ascii="Times New Roman" w:hAnsi="Times New Roman"/>
          <w:sz w:val="24"/>
          <w:szCs w:val="24"/>
          <w:lang w:eastAsia="ru-RU"/>
        </w:rPr>
        <w:t>, успеваемости</w:t>
      </w:r>
      <w:r w:rsidRPr="00294738">
        <w:rPr>
          <w:rFonts w:ascii="Times New Roman" w:hAnsi="Times New Roman"/>
          <w:sz w:val="24"/>
          <w:szCs w:val="24"/>
          <w:lang w:eastAsia="ru-RU"/>
        </w:rPr>
        <w:t xml:space="preserve"> по полугодиям</w:t>
      </w: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10</w:t>
      </w:r>
      <w:r w:rsidRPr="001C13FE">
        <w:rPr>
          <w:rFonts w:ascii="Times New Roman" w:hAnsi="Times New Roman"/>
          <w:i/>
          <w:sz w:val="24"/>
          <w:szCs w:val="24"/>
          <w:lang w:eastAsia="ru-RU"/>
        </w:rPr>
        <w:t xml:space="preserve"> класс, кл. руководитель  - </w:t>
      </w:r>
      <w:r>
        <w:rPr>
          <w:rFonts w:ascii="Times New Roman" w:hAnsi="Times New Roman"/>
          <w:i/>
          <w:sz w:val="24"/>
          <w:szCs w:val="24"/>
          <w:lang w:eastAsia="ru-RU"/>
        </w:rPr>
        <w:t>Сучков А. Е.</w:t>
      </w: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B4B77">
        <w:rPr>
          <w:rFonts w:ascii="Times New Roman" w:hAnsi="Times New Roman"/>
          <w:i/>
          <w:noProof/>
          <w:sz w:val="24"/>
          <w:szCs w:val="24"/>
          <w:lang w:eastAsia="ru-RU"/>
        </w:rPr>
        <w:object w:dxaOrig="8670" w:dyaOrig="5050">
          <v:shape id="Диаграмма 68" o:spid="_x0000_i1040" type="#_x0000_t75" style="width:433.5pt;height:252.75pt;visibility:visible" o:ole="">
            <v:imagedata r:id="rId35" o:title=""/>
            <o:lock v:ext="edit" aspectratio="f"/>
          </v:shape>
          <o:OLEObject Type="Embed" ProgID="Excel.Chart.8" ShapeID="Диаграмма 68" DrawAspect="Content" ObjectID="_1667284590" r:id="rId36"/>
        </w:object>
      </w: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11</w:t>
      </w:r>
      <w:r w:rsidRPr="001C13FE">
        <w:rPr>
          <w:rFonts w:ascii="Times New Roman" w:hAnsi="Times New Roman"/>
          <w:i/>
          <w:sz w:val="24"/>
          <w:szCs w:val="24"/>
          <w:lang w:eastAsia="ru-RU"/>
        </w:rPr>
        <w:t xml:space="preserve"> класс, кл. руководитель  - </w:t>
      </w:r>
      <w:r>
        <w:rPr>
          <w:rFonts w:ascii="Times New Roman" w:hAnsi="Times New Roman"/>
          <w:i/>
          <w:sz w:val="24"/>
          <w:szCs w:val="24"/>
          <w:lang w:eastAsia="ru-RU"/>
        </w:rPr>
        <w:t>Агишева Г. И.</w:t>
      </w:r>
    </w:p>
    <w:p w:rsidR="00FA6E0D" w:rsidRDefault="00FA6E0D" w:rsidP="008B66AD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B4B77">
        <w:rPr>
          <w:rFonts w:ascii="Times New Roman" w:hAnsi="Times New Roman"/>
          <w:i/>
          <w:noProof/>
          <w:sz w:val="24"/>
          <w:szCs w:val="24"/>
          <w:lang w:eastAsia="ru-RU"/>
        </w:rPr>
        <w:object w:dxaOrig="8670" w:dyaOrig="5050">
          <v:shape id="Диаграмма 69" o:spid="_x0000_i1041" type="#_x0000_t75" style="width:433.5pt;height:252.75pt;visibility:visible" o:ole="">
            <v:imagedata r:id="rId37" o:title=""/>
            <o:lock v:ext="edit" aspectratio="f"/>
          </v:shape>
          <o:OLEObject Type="Embed" ProgID="Excel.Chart.8" ShapeID="Диаграмма 69" DrawAspect="Content" ObjectID="_1667284591" r:id="rId38"/>
        </w:object>
      </w:r>
    </w:p>
    <w:p w:rsidR="00FA6E0D" w:rsidRDefault="00FA6E0D" w:rsidP="00A16A47">
      <w:pPr>
        <w:jc w:val="center"/>
        <w:rPr>
          <w:rFonts w:ascii="Times New Roman" w:hAnsi="Times New Roman"/>
          <w:sz w:val="24"/>
          <w:szCs w:val="24"/>
        </w:rPr>
      </w:pPr>
    </w:p>
    <w:p w:rsidR="00FA6E0D" w:rsidRDefault="00FA6E0D" w:rsidP="00A16A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16A47">
        <w:rPr>
          <w:rFonts w:ascii="Times New Roman" w:hAnsi="Times New Roman"/>
          <w:sz w:val="24"/>
          <w:szCs w:val="24"/>
        </w:rPr>
        <w:t>ачество  знаний</w:t>
      </w:r>
      <w:r>
        <w:rPr>
          <w:rFonts w:ascii="Times New Roman" w:hAnsi="Times New Roman"/>
          <w:sz w:val="24"/>
          <w:szCs w:val="24"/>
        </w:rPr>
        <w:t xml:space="preserve"> МОУ «Кораблинская СШ №1» за 2019-2020 уч.год</w:t>
      </w:r>
    </w:p>
    <w:p w:rsidR="00FA6E0D" w:rsidRPr="00A16A47" w:rsidRDefault="00FA6E0D" w:rsidP="00A16A47">
      <w:pPr>
        <w:jc w:val="center"/>
        <w:rPr>
          <w:rFonts w:ascii="Times New Roman" w:hAnsi="Times New Roman"/>
          <w:sz w:val="24"/>
          <w:szCs w:val="24"/>
        </w:rPr>
      </w:pPr>
      <w:r w:rsidRPr="000B4B77">
        <w:rPr>
          <w:rFonts w:ascii="Times New Roman" w:hAnsi="Times New Roman"/>
          <w:noProof/>
          <w:sz w:val="24"/>
          <w:szCs w:val="24"/>
          <w:lang w:eastAsia="ru-RU"/>
        </w:rPr>
        <w:object w:dxaOrig="8670" w:dyaOrig="5050">
          <v:shape id="Диаграмма 70" o:spid="_x0000_i1042" type="#_x0000_t75" style="width:433.5pt;height:252.75pt;visibility:visible" o:ole="">
            <v:imagedata r:id="rId39" o:title=""/>
            <o:lock v:ext="edit" aspectratio="f"/>
          </v:shape>
          <o:OLEObject Type="Embed" ProgID="Excel.Chart.8" ShapeID="Диаграмма 70" DrawAspect="Content" ObjectID="_1667284592" r:id="rId40"/>
        </w:object>
      </w:r>
    </w:p>
    <w:p w:rsidR="00FA6E0D" w:rsidRPr="001A794F" w:rsidRDefault="00FA6E0D" w:rsidP="008B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03E">
        <w:rPr>
          <w:rFonts w:ascii="Times New Roman" w:hAnsi="Times New Roman"/>
          <w:sz w:val="24"/>
          <w:szCs w:val="24"/>
          <w:lang w:eastAsia="ru-RU"/>
        </w:rPr>
        <w:t>Согласно плану работы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школы со стороны администрации проводится систематический контроль: посещаются уроки, внеклассные мероприятия, </w:t>
      </w:r>
      <w:r>
        <w:rPr>
          <w:rFonts w:ascii="Times New Roman" w:hAnsi="Times New Roman"/>
          <w:sz w:val="24"/>
          <w:szCs w:val="24"/>
          <w:lang w:eastAsia="ru-RU"/>
        </w:rPr>
        <w:t>элек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тивные курсы, проводится мониторинг результатов учебной деятельности, выявляется уровень удовлетворённости преподаванием предметов и элективных курсов, проводятся срезовые работы. По  итогам проверок проводятся совещания при директоре. 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следующем учебном году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педагогический коллектив школы продолжит работу  над совершенствованием методической работы, которая обеспечит условия для реализации </w:t>
      </w:r>
      <w:r>
        <w:rPr>
          <w:rFonts w:ascii="Times New Roman" w:hAnsi="Times New Roman"/>
          <w:sz w:val="24"/>
          <w:szCs w:val="24"/>
          <w:lang w:eastAsia="ru-RU"/>
        </w:rPr>
        <w:t>проекта «Эффективная школа»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Результаты внутришкольного контроля позволяют сделать вывод о том, что программный материал по всем предметам учебного плана усвоен на допустимом и оптимальном уровнях. В течение всего года замена отсутствующих учителей осуществлялась в полном объеме. Программа по всем предметам выполнена. 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В 201</w:t>
      </w:r>
      <w:r>
        <w:rPr>
          <w:rFonts w:ascii="Times New Roman" w:hAnsi="Times New Roman"/>
          <w:sz w:val="24"/>
          <w:szCs w:val="24"/>
          <w:lang w:eastAsia="ru-RU"/>
        </w:rPr>
        <w:t>9-2020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учебном году решался вопрос о более качественной подготовке учащихся к ГИА. Был разработан ряд мероприятий (на основе анализа итогов ГИА и ЕГЭ прошлого года, пробных тренировочных ГИА и ЕГЭ, проведенных в течение года), позволяющих улучшить работу в этом направлении. 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Большое внимание в школе уделяется качеству знаний учащихся, подготовке к итоговой аттестации учащихся выпускных классов.</w:t>
      </w:r>
    </w:p>
    <w:p w:rsidR="00FA6E0D" w:rsidRPr="001A794F" w:rsidRDefault="00FA6E0D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A6E0D" w:rsidRPr="001A794F" w:rsidRDefault="00FA6E0D" w:rsidP="008B66AD">
      <w:pPr>
        <w:jc w:val="center"/>
        <w:rPr>
          <w:rFonts w:ascii="Times New Roman" w:hAnsi="Times New Roman"/>
          <w:b/>
          <w:bCs/>
          <w:iCs/>
          <w:lang w:eastAsia="ru-RU"/>
        </w:rPr>
      </w:pPr>
      <w:r>
        <w:rPr>
          <w:rFonts w:ascii="Times New Roman" w:hAnsi="Times New Roman"/>
          <w:b/>
          <w:bCs/>
          <w:iCs/>
          <w:lang w:eastAsia="ru-RU"/>
        </w:rPr>
        <w:t xml:space="preserve">6.2 </w:t>
      </w:r>
      <w:r w:rsidRPr="001A794F">
        <w:rPr>
          <w:rFonts w:ascii="Times New Roman" w:hAnsi="Times New Roman"/>
          <w:b/>
          <w:bCs/>
          <w:iCs/>
          <w:lang w:eastAsia="ru-RU"/>
        </w:rPr>
        <w:t>Сравнительный анализ успеваемости в 1-11 кл. за 10 лет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915"/>
        <w:gridCol w:w="915"/>
        <w:gridCol w:w="847"/>
        <w:gridCol w:w="1005"/>
        <w:gridCol w:w="915"/>
        <w:gridCol w:w="913"/>
        <w:gridCol w:w="2313"/>
      </w:tblGrid>
      <w:tr w:rsidR="00FA6E0D" w:rsidRPr="000B4B77" w:rsidTr="00657D60">
        <w:trPr>
          <w:trHeight w:val="278"/>
        </w:trPr>
        <w:tc>
          <w:tcPr>
            <w:tcW w:w="1854" w:type="dxa"/>
            <w:vMerge w:val="restart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Учебный год</w:t>
            </w:r>
          </w:p>
        </w:tc>
        <w:tc>
          <w:tcPr>
            <w:tcW w:w="2677" w:type="dxa"/>
            <w:gridSpan w:val="3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Успеваемость</w:t>
            </w:r>
          </w:p>
        </w:tc>
        <w:tc>
          <w:tcPr>
            <w:tcW w:w="2833" w:type="dxa"/>
            <w:gridSpan w:val="3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Качество обучения</w:t>
            </w:r>
          </w:p>
        </w:tc>
        <w:tc>
          <w:tcPr>
            <w:tcW w:w="2313" w:type="dxa"/>
            <w:vMerge w:val="restart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% переведенных в следующий класс</w:t>
            </w:r>
          </w:p>
        </w:tc>
      </w:tr>
      <w:tr w:rsidR="00FA6E0D" w:rsidRPr="000B4B77" w:rsidTr="00657D60">
        <w:trPr>
          <w:trHeight w:val="277"/>
        </w:trPr>
        <w:tc>
          <w:tcPr>
            <w:tcW w:w="0" w:type="auto"/>
            <w:vMerge/>
            <w:vAlign w:val="center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1-4 кл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5-9</w:t>
            </w:r>
          </w:p>
        </w:tc>
        <w:tc>
          <w:tcPr>
            <w:tcW w:w="847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10-11</w:t>
            </w:r>
          </w:p>
        </w:tc>
        <w:tc>
          <w:tcPr>
            <w:tcW w:w="100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5-9</w:t>
            </w:r>
          </w:p>
        </w:tc>
        <w:tc>
          <w:tcPr>
            <w:tcW w:w="9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10-11</w:t>
            </w:r>
          </w:p>
        </w:tc>
        <w:tc>
          <w:tcPr>
            <w:tcW w:w="0" w:type="auto"/>
            <w:vMerge/>
            <w:vAlign w:val="center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6E0D" w:rsidRPr="000B4B77" w:rsidTr="00657D60">
        <w:trPr>
          <w:trHeight w:val="390"/>
        </w:trPr>
        <w:tc>
          <w:tcPr>
            <w:tcW w:w="1854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2009-2010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95,9</w:t>
            </w:r>
          </w:p>
        </w:tc>
        <w:tc>
          <w:tcPr>
            <w:tcW w:w="847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0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54,5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31,1</w:t>
            </w:r>
          </w:p>
        </w:tc>
        <w:tc>
          <w:tcPr>
            <w:tcW w:w="9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42,9</w:t>
            </w:r>
          </w:p>
        </w:tc>
        <w:tc>
          <w:tcPr>
            <w:tcW w:w="23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FA6E0D" w:rsidRPr="000B4B77" w:rsidTr="00657D60">
        <w:trPr>
          <w:trHeight w:val="213"/>
        </w:trPr>
        <w:tc>
          <w:tcPr>
            <w:tcW w:w="1854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2010-2011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847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0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45,5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9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47,1</w:t>
            </w:r>
          </w:p>
        </w:tc>
        <w:tc>
          <w:tcPr>
            <w:tcW w:w="23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97,7</w:t>
            </w:r>
          </w:p>
        </w:tc>
      </w:tr>
      <w:tr w:rsidR="00FA6E0D" w:rsidRPr="000B4B77" w:rsidTr="00657D60">
        <w:trPr>
          <w:trHeight w:val="399"/>
        </w:trPr>
        <w:tc>
          <w:tcPr>
            <w:tcW w:w="1854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2011-2012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847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0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53,3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30,4</w:t>
            </w:r>
          </w:p>
        </w:tc>
        <w:tc>
          <w:tcPr>
            <w:tcW w:w="9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57,1</w:t>
            </w:r>
          </w:p>
        </w:tc>
        <w:tc>
          <w:tcPr>
            <w:tcW w:w="23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97,1</w:t>
            </w:r>
          </w:p>
        </w:tc>
      </w:tr>
      <w:tr w:rsidR="00FA6E0D" w:rsidRPr="000B4B77" w:rsidTr="00657D60">
        <w:trPr>
          <w:trHeight w:val="399"/>
        </w:trPr>
        <w:tc>
          <w:tcPr>
            <w:tcW w:w="1854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2012-2013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47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0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55,6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27,4</w:t>
            </w:r>
          </w:p>
        </w:tc>
        <w:tc>
          <w:tcPr>
            <w:tcW w:w="9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52,6</w:t>
            </w:r>
          </w:p>
        </w:tc>
        <w:tc>
          <w:tcPr>
            <w:tcW w:w="23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97,9</w:t>
            </w:r>
          </w:p>
        </w:tc>
      </w:tr>
      <w:tr w:rsidR="00FA6E0D" w:rsidRPr="000B4B77" w:rsidTr="00657D60">
        <w:trPr>
          <w:trHeight w:val="399"/>
        </w:trPr>
        <w:tc>
          <w:tcPr>
            <w:tcW w:w="1854" w:type="dxa"/>
          </w:tcPr>
          <w:p w:rsidR="00FA6E0D" w:rsidRPr="00562B70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2B70">
              <w:rPr>
                <w:rFonts w:ascii="Times New Roman" w:hAnsi="Times New Roman"/>
                <w:lang w:eastAsia="ru-RU"/>
              </w:rPr>
              <w:t>2013-2014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98,1</w:t>
            </w:r>
          </w:p>
        </w:tc>
        <w:tc>
          <w:tcPr>
            <w:tcW w:w="847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0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62,5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35,6</w:t>
            </w:r>
          </w:p>
        </w:tc>
        <w:tc>
          <w:tcPr>
            <w:tcW w:w="9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37,5</w:t>
            </w:r>
          </w:p>
        </w:tc>
        <w:tc>
          <w:tcPr>
            <w:tcW w:w="23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96,1</w:t>
            </w:r>
          </w:p>
        </w:tc>
      </w:tr>
      <w:tr w:rsidR="00FA6E0D" w:rsidRPr="000B4B77" w:rsidTr="00657D60">
        <w:trPr>
          <w:trHeight w:val="399"/>
        </w:trPr>
        <w:tc>
          <w:tcPr>
            <w:tcW w:w="1854" w:type="dxa"/>
          </w:tcPr>
          <w:p w:rsidR="00FA6E0D" w:rsidRPr="00562B70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2B70">
              <w:rPr>
                <w:rFonts w:ascii="Times New Roman" w:hAnsi="Times New Roman"/>
                <w:lang w:eastAsia="ru-RU"/>
              </w:rPr>
              <w:t>2014-2015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847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100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43,75</w:t>
            </w:r>
            <w:r w:rsidRPr="001A794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42,1</w:t>
            </w:r>
            <w:r w:rsidRPr="001A794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44,4</w:t>
            </w:r>
            <w:r w:rsidRPr="001A794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98,8</w:t>
            </w:r>
            <w:r w:rsidRPr="001A794F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FA6E0D" w:rsidRPr="000B4B77" w:rsidTr="00657D60">
        <w:trPr>
          <w:trHeight w:val="399"/>
        </w:trPr>
        <w:tc>
          <w:tcPr>
            <w:tcW w:w="1854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2015-2016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93,3</w:t>
            </w:r>
            <w:r w:rsidRPr="001A794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95,5</w:t>
            </w:r>
            <w:r w:rsidRPr="001A794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47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100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Pr="001A794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  <w:r w:rsidRPr="001A794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39,1</w:t>
            </w:r>
            <w:r w:rsidRPr="001A794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95,1</w:t>
            </w:r>
            <w:r w:rsidRPr="001A794F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FA6E0D" w:rsidRPr="000B4B77" w:rsidTr="00657D60">
        <w:trPr>
          <w:trHeight w:val="399"/>
        </w:trPr>
        <w:tc>
          <w:tcPr>
            <w:tcW w:w="1854" w:type="dxa"/>
          </w:tcPr>
          <w:p w:rsidR="00FA6E0D" w:rsidRPr="00826B8D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6B8D">
              <w:rPr>
                <w:rFonts w:ascii="Times New Roman" w:hAnsi="Times New Roman"/>
                <w:lang w:eastAsia="ru-RU"/>
              </w:rPr>
              <w:t>2016-2017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98,9</w:t>
            </w:r>
            <w:r w:rsidRPr="001A794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47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100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44,4</w:t>
            </w:r>
            <w:r w:rsidRPr="001A794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28,4</w:t>
            </w:r>
            <w:r w:rsidRPr="001A794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38,1</w:t>
            </w:r>
            <w:r w:rsidRPr="001A794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A794F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FA6E0D" w:rsidRPr="000B4B77" w:rsidTr="00657D60">
        <w:trPr>
          <w:trHeight w:val="399"/>
        </w:trPr>
        <w:tc>
          <w:tcPr>
            <w:tcW w:w="1854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2017-2018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98,4%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847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100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34,375%</w:t>
            </w:r>
          </w:p>
        </w:tc>
        <w:tc>
          <w:tcPr>
            <w:tcW w:w="915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25,5%</w:t>
            </w:r>
          </w:p>
        </w:tc>
        <w:tc>
          <w:tcPr>
            <w:tcW w:w="9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52,9%</w:t>
            </w:r>
          </w:p>
        </w:tc>
        <w:tc>
          <w:tcPr>
            <w:tcW w:w="2313" w:type="dxa"/>
          </w:tcPr>
          <w:p w:rsidR="00FA6E0D" w:rsidRPr="001A794F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FA6E0D" w:rsidRPr="000B4B77" w:rsidTr="00657D60">
        <w:trPr>
          <w:trHeight w:val="399"/>
        </w:trPr>
        <w:tc>
          <w:tcPr>
            <w:tcW w:w="1854" w:type="dxa"/>
          </w:tcPr>
          <w:p w:rsidR="00FA6E0D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2018 - 2019</w:t>
            </w:r>
          </w:p>
        </w:tc>
        <w:tc>
          <w:tcPr>
            <w:tcW w:w="915" w:type="dxa"/>
          </w:tcPr>
          <w:p w:rsidR="00FA6E0D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15" w:type="dxa"/>
          </w:tcPr>
          <w:p w:rsidR="00FA6E0D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847" w:type="dxa"/>
          </w:tcPr>
          <w:p w:rsidR="00FA6E0D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1005" w:type="dxa"/>
          </w:tcPr>
          <w:p w:rsidR="00FA6E0D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39,3%</w:t>
            </w:r>
          </w:p>
        </w:tc>
        <w:tc>
          <w:tcPr>
            <w:tcW w:w="915" w:type="dxa"/>
          </w:tcPr>
          <w:p w:rsidR="00FA6E0D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30,5%</w:t>
            </w:r>
          </w:p>
        </w:tc>
        <w:tc>
          <w:tcPr>
            <w:tcW w:w="913" w:type="dxa"/>
          </w:tcPr>
          <w:p w:rsidR="00FA6E0D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52,4%</w:t>
            </w:r>
          </w:p>
        </w:tc>
        <w:tc>
          <w:tcPr>
            <w:tcW w:w="2313" w:type="dxa"/>
          </w:tcPr>
          <w:p w:rsidR="00FA6E0D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FA6E0D" w:rsidRPr="000B4B77" w:rsidTr="00657D60">
        <w:trPr>
          <w:trHeight w:val="399"/>
        </w:trPr>
        <w:tc>
          <w:tcPr>
            <w:tcW w:w="1854" w:type="dxa"/>
          </w:tcPr>
          <w:p w:rsidR="00FA6E0D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2019 - 2020</w:t>
            </w:r>
          </w:p>
        </w:tc>
        <w:tc>
          <w:tcPr>
            <w:tcW w:w="915" w:type="dxa"/>
          </w:tcPr>
          <w:p w:rsidR="00FA6E0D" w:rsidRDefault="00FA6E0D" w:rsidP="00AA5BF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15" w:type="dxa"/>
          </w:tcPr>
          <w:p w:rsidR="00FA6E0D" w:rsidRDefault="00FA6E0D" w:rsidP="00AA5BF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847" w:type="dxa"/>
          </w:tcPr>
          <w:p w:rsidR="00FA6E0D" w:rsidRDefault="00FA6E0D" w:rsidP="00AA5BF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1005" w:type="dxa"/>
          </w:tcPr>
          <w:p w:rsidR="00FA6E0D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44,3%</w:t>
            </w:r>
          </w:p>
        </w:tc>
        <w:tc>
          <w:tcPr>
            <w:tcW w:w="915" w:type="dxa"/>
          </w:tcPr>
          <w:p w:rsidR="00FA6E0D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23%</w:t>
            </w:r>
          </w:p>
        </w:tc>
        <w:tc>
          <w:tcPr>
            <w:tcW w:w="913" w:type="dxa"/>
          </w:tcPr>
          <w:p w:rsidR="00FA6E0D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68,4%</w:t>
            </w:r>
          </w:p>
        </w:tc>
        <w:tc>
          <w:tcPr>
            <w:tcW w:w="2313" w:type="dxa"/>
          </w:tcPr>
          <w:p w:rsidR="00FA6E0D" w:rsidRDefault="00FA6E0D" w:rsidP="008B66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100%</w:t>
            </w:r>
          </w:p>
        </w:tc>
      </w:tr>
    </w:tbl>
    <w:p w:rsidR="00FA6E0D" w:rsidRDefault="00FA6E0D"/>
    <w:p w:rsidR="00FA6E0D" w:rsidRDefault="00FA6E0D" w:rsidP="00117D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По сравнению с предыдущим годом качество знаний  </w:t>
      </w:r>
      <w:r>
        <w:rPr>
          <w:rFonts w:ascii="Times New Roman" w:hAnsi="Times New Roman"/>
          <w:sz w:val="24"/>
          <w:szCs w:val="24"/>
          <w:lang w:eastAsia="ru-RU"/>
        </w:rPr>
        <w:t>повысилось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% в начальной школе,  качество знаний </w:t>
      </w:r>
      <w:r>
        <w:rPr>
          <w:rFonts w:ascii="Times New Roman" w:hAnsi="Times New Roman"/>
          <w:sz w:val="24"/>
          <w:szCs w:val="24"/>
          <w:lang w:eastAsia="ru-RU"/>
        </w:rPr>
        <w:t>на третьей ступени обучения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повысилось на 16%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, качество знаний </w:t>
      </w:r>
      <w:r>
        <w:rPr>
          <w:rFonts w:ascii="Times New Roman" w:hAnsi="Times New Roman"/>
          <w:sz w:val="24"/>
          <w:szCs w:val="24"/>
          <w:lang w:eastAsia="ru-RU"/>
        </w:rPr>
        <w:t>в среднем звене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понизилось 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7,5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%. В целом по школе качество знаний </w:t>
      </w:r>
      <w:r>
        <w:rPr>
          <w:rFonts w:ascii="Times New Roman" w:hAnsi="Times New Roman"/>
          <w:sz w:val="24"/>
          <w:szCs w:val="24"/>
          <w:lang w:eastAsia="ru-RU"/>
        </w:rPr>
        <w:t>нестабильно (2015-2016 – 32,5%, 2016-2017 – 32,1</w:t>
      </w:r>
      <w:r w:rsidRPr="001A794F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 2017-2018 – 25,6%, 2018-2019 – 34,15%, 2019 – 2020 – 35%</w:t>
      </w:r>
      <w:r w:rsidRPr="001A794F">
        <w:rPr>
          <w:rFonts w:ascii="Times New Roman" w:hAnsi="Times New Roman"/>
          <w:sz w:val="24"/>
          <w:szCs w:val="24"/>
          <w:lang w:eastAsia="ru-RU"/>
        </w:rPr>
        <w:t>).  Процент переведенных в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следующий класс за последние 3 года стабилен 100%.</w:t>
      </w:r>
    </w:p>
    <w:p w:rsidR="00FA6E0D" w:rsidRPr="00117D44" w:rsidRDefault="00FA6E0D" w:rsidP="00117D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Pr="001A794F" w:rsidRDefault="00FA6E0D" w:rsidP="000935D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6.3 </w:t>
      </w:r>
      <w:r w:rsidRPr="001A79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дистанционного обучения в </w:t>
      </w:r>
      <w:r w:rsidRPr="001A794F">
        <w:rPr>
          <w:rFonts w:ascii="Times New Roman" w:hAnsi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9-2020</w:t>
      </w:r>
      <w:r w:rsidRPr="001A79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  <w:r w:rsidRPr="00213F5D">
        <w:rPr>
          <w:rFonts w:ascii="Times New Roman" w:hAnsi="Times New Roman"/>
          <w:sz w:val="28"/>
          <w:szCs w:val="28"/>
        </w:rPr>
        <w:t xml:space="preserve">       </w:t>
      </w:r>
      <w:r w:rsidRPr="000E09CC">
        <w:rPr>
          <w:rFonts w:ascii="Times New Roman" w:hAnsi="Times New Roman"/>
          <w:sz w:val="24"/>
          <w:szCs w:val="24"/>
        </w:rPr>
        <w:t>В третьем триместре, в  период с 23.03.2020 по 29.05.2020 в соответствии с  Указом Президента Российской Федерации №239 от 02.04.2020 «О мерах по обеспечению санитарно-эпидемиологического благополучия населения на территории Российской Федерации, в связи распространением новой коронавирусной инфекции (2019-nCoV, письмом Роспотребнадзора №02/3853-2020-27 от 10.03.2020 «О мерах по профилактике новой коро</w:t>
      </w:r>
      <w:r>
        <w:rPr>
          <w:rFonts w:ascii="Times New Roman" w:hAnsi="Times New Roman"/>
          <w:sz w:val="24"/>
          <w:szCs w:val="24"/>
        </w:rPr>
        <w:t>навирусной инфекции (COVID-19)»</w:t>
      </w:r>
      <w:r w:rsidRPr="000E09CC">
        <w:rPr>
          <w:rFonts w:ascii="Times New Roman" w:hAnsi="Times New Roman"/>
          <w:sz w:val="24"/>
          <w:szCs w:val="24"/>
        </w:rPr>
        <w:t>) было организовано обучение с применением дистанционных образовательных технологий.</w:t>
      </w:r>
    </w:p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 xml:space="preserve">     В целях реализации дистанционного обучения были проведены следующие мероприятия:</w:t>
      </w:r>
    </w:p>
    <w:p w:rsidR="00FA6E0D" w:rsidRPr="000E09CC" w:rsidRDefault="00FA6E0D" w:rsidP="006102BC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 xml:space="preserve">составлен локальный акт </w:t>
      </w:r>
      <w:r w:rsidRPr="000E09CC">
        <w:rPr>
          <w:rFonts w:ascii="Times New Roman" w:hAnsi="Times New Roman"/>
          <w:bCs/>
          <w:color w:val="000000"/>
          <w:sz w:val="24"/>
          <w:szCs w:val="24"/>
        </w:rPr>
        <w:t>об электронном обучении и использовании дистанционных образовательных технологий при реализации образовательных программ;</w:t>
      </w:r>
    </w:p>
    <w:p w:rsidR="00FA6E0D" w:rsidRPr="000E09CC" w:rsidRDefault="00FA6E0D" w:rsidP="006102BC">
      <w:pPr>
        <w:numPr>
          <w:ilvl w:val="0"/>
          <w:numId w:val="1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>разработан план организации дистанционного обучения;</w:t>
      </w:r>
    </w:p>
    <w:p w:rsidR="00FA6E0D" w:rsidRPr="000E09CC" w:rsidRDefault="00FA6E0D" w:rsidP="006102BC">
      <w:pPr>
        <w:numPr>
          <w:ilvl w:val="0"/>
          <w:numId w:val="1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>проведено анкетирование родителей (законных представителей) с целью выявления технических возможностей учащихся для участия в дистанционном обучении;</w:t>
      </w:r>
    </w:p>
    <w:p w:rsidR="00FA6E0D" w:rsidRPr="000E09CC" w:rsidRDefault="00FA6E0D" w:rsidP="006102BC">
      <w:pPr>
        <w:numPr>
          <w:ilvl w:val="0"/>
          <w:numId w:val="1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>проведено анкетирование педагогов с целью выявления уровня компетентности в работе с образовательными платформами и приложениями;</w:t>
      </w:r>
    </w:p>
    <w:p w:rsidR="00FA6E0D" w:rsidRPr="000E09CC" w:rsidRDefault="00FA6E0D" w:rsidP="006102BC">
      <w:pPr>
        <w:numPr>
          <w:ilvl w:val="0"/>
          <w:numId w:val="1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>запланирован просмотр обучающих вебинаров для педагогического персонала по приобретению необходимых технических навыков при организации дистанционного обучения.</w:t>
      </w:r>
    </w:p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</w:p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 xml:space="preserve">       В соответствии с критериями внутришкольного контроля осуществляется</w:t>
      </w:r>
    </w:p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>контроль за реализацией комплекса мер по обеспечению дистанционного обучения:</w:t>
      </w:r>
    </w:p>
    <w:p w:rsidR="00FA6E0D" w:rsidRPr="000E09CC" w:rsidRDefault="00FA6E0D" w:rsidP="006102BC">
      <w:pPr>
        <w:numPr>
          <w:ilvl w:val="0"/>
          <w:numId w:val="1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>Мониторинг ежедневных отчётов учителей-предметников и классных руководителей, в соответствии с функциональными обязанностями;</w:t>
      </w:r>
    </w:p>
    <w:p w:rsidR="00FA6E0D" w:rsidRPr="000E09CC" w:rsidRDefault="00FA6E0D" w:rsidP="006102BC">
      <w:pPr>
        <w:numPr>
          <w:ilvl w:val="0"/>
          <w:numId w:val="1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>Контроль за реализацией учебных планов, выполнением образовательных программ и их практической части;</w:t>
      </w:r>
    </w:p>
    <w:p w:rsidR="00FA6E0D" w:rsidRPr="000E09CC" w:rsidRDefault="00FA6E0D" w:rsidP="006102BC">
      <w:pPr>
        <w:numPr>
          <w:ilvl w:val="0"/>
          <w:numId w:val="1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>Мониторинг объёма домашних заданий;</w:t>
      </w:r>
    </w:p>
    <w:p w:rsidR="00FA6E0D" w:rsidRPr="000E09CC" w:rsidRDefault="00FA6E0D" w:rsidP="006102BC">
      <w:pPr>
        <w:numPr>
          <w:ilvl w:val="0"/>
          <w:numId w:val="1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>Мониторинг классных электронных журналов с целью накопляемости оценок;</w:t>
      </w:r>
    </w:p>
    <w:p w:rsidR="00FA6E0D" w:rsidRPr="000E09CC" w:rsidRDefault="00FA6E0D" w:rsidP="006102BC">
      <w:pPr>
        <w:numPr>
          <w:ilvl w:val="0"/>
          <w:numId w:val="1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>Мониторинг ситуаций в семьях, возникающих трудностей, с целью оказания своевременной помощи на основании отчётов классных руководителей.</w:t>
      </w:r>
    </w:p>
    <w:p w:rsidR="00FA6E0D" w:rsidRPr="000E09CC" w:rsidRDefault="00FA6E0D" w:rsidP="000E09CC">
      <w:pPr>
        <w:spacing w:after="0"/>
        <w:ind w:left="795"/>
        <w:contextualSpacing/>
        <w:rPr>
          <w:rFonts w:ascii="Times New Roman" w:hAnsi="Times New Roman"/>
          <w:sz w:val="24"/>
          <w:szCs w:val="24"/>
        </w:rPr>
      </w:pPr>
    </w:p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 xml:space="preserve">      В период с 23.03.2020 по 29.05.2020 был осуществлён мониторинг дистанционного обучения по образовательным программам.</w:t>
      </w:r>
    </w:p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 xml:space="preserve">      Всего в учреждении обучается </w:t>
      </w:r>
      <w:r>
        <w:rPr>
          <w:rFonts w:ascii="Times New Roman" w:hAnsi="Times New Roman"/>
          <w:sz w:val="24"/>
          <w:szCs w:val="24"/>
        </w:rPr>
        <w:t>20</w:t>
      </w:r>
      <w:r w:rsidRPr="000E09CC">
        <w:rPr>
          <w:rFonts w:ascii="Times New Roman" w:hAnsi="Times New Roman"/>
          <w:sz w:val="24"/>
          <w:szCs w:val="24"/>
        </w:rPr>
        <w:t>1 человек. Дис</w:t>
      </w:r>
      <w:r>
        <w:rPr>
          <w:rFonts w:ascii="Times New Roman" w:hAnsi="Times New Roman"/>
          <w:sz w:val="24"/>
          <w:szCs w:val="24"/>
        </w:rPr>
        <w:t>танционным обучением охвачены 19</w:t>
      </w:r>
      <w:r w:rsidRPr="000E09CC">
        <w:rPr>
          <w:rFonts w:ascii="Times New Roman" w:hAnsi="Times New Roman"/>
          <w:sz w:val="24"/>
          <w:szCs w:val="24"/>
        </w:rPr>
        <w:t>9 учащихся. Двое обучающихся не охвачены по причине отсутствия интернета (</w:t>
      </w:r>
      <w:r>
        <w:rPr>
          <w:rFonts w:ascii="Times New Roman" w:hAnsi="Times New Roman"/>
          <w:sz w:val="24"/>
          <w:szCs w:val="24"/>
        </w:rPr>
        <w:t>Анисимова В</w:t>
      </w:r>
      <w:r w:rsidRPr="000E09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Кухтинова П. – 4 кл. находятся с опекуном в деревне</w:t>
      </w:r>
      <w:r w:rsidRPr="000E09CC">
        <w:rPr>
          <w:rFonts w:ascii="Times New Roman" w:hAnsi="Times New Roman"/>
          <w:sz w:val="24"/>
          <w:szCs w:val="24"/>
        </w:rPr>
        <w:t>). Для этих учащихся даются задания по учебникам посредством мобильной связи и СМС-оповещений.</w:t>
      </w:r>
    </w:p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 xml:space="preserve">      Каждым педагогом было составлено расписание занятий, не противоречащее нормам СанПин о продолжительности непрерывного применения технических средств обучения и разослано по родительским чатам. Все уроки в своей продолжительности не превышали 30 мин., с обязательным перерывом между ними 40-60 минут, в соответствии с рекомендациями Минпросв</w:t>
      </w:r>
      <w:r>
        <w:rPr>
          <w:rFonts w:ascii="Times New Roman" w:hAnsi="Times New Roman"/>
          <w:sz w:val="24"/>
          <w:szCs w:val="24"/>
        </w:rPr>
        <w:t>ещения от 17.03.2020 № б/н и 20.</w:t>
      </w:r>
      <w:r w:rsidRPr="000E09CC">
        <w:rPr>
          <w:rFonts w:ascii="Times New Roman" w:hAnsi="Times New Roman"/>
          <w:sz w:val="24"/>
          <w:szCs w:val="24"/>
        </w:rPr>
        <w:t>03.2020 № б/н.</w:t>
      </w:r>
    </w:p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 xml:space="preserve">      В целях реализации в полном объёме рабочих программ и для организации дистанционного обучения использовались возможности интерактивных образовательных платформ и ресурсов: РЭШ, </w:t>
      </w:r>
      <w:r w:rsidRPr="000E09CC">
        <w:rPr>
          <w:rFonts w:ascii="Times New Roman" w:hAnsi="Times New Roman"/>
          <w:sz w:val="24"/>
          <w:szCs w:val="24"/>
          <w:lang w:val="en-US"/>
        </w:rPr>
        <w:t>Uhci</w:t>
      </w:r>
      <w:r w:rsidRPr="000E09CC">
        <w:rPr>
          <w:rFonts w:ascii="Times New Roman" w:hAnsi="Times New Roman"/>
          <w:sz w:val="24"/>
          <w:szCs w:val="24"/>
        </w:rPr>
        <w:t>.</w:t>
      </w:r>
      <w:r w:rsidRPr="000E09CC">
        <w:rPr>
          <w:rFonts w:ascii="Times New Roman" w:hAnsi="Times New Roman"/>
          <w:sz w:val="24"/>
          <w:szCs w:val="24"/>
          <w:lang w:val="en-US"/>
        </w:rPr>
        <w:t>ru</w:t>
      </w:r>
      <w:r w:rsidRPr="000E09CC">
        <w:rPr>
          <w:rFonts w:ascii="Times New Roman" w:hAnsi="Times New Roman"/>
          <w:sz w:val="24"/>
          <w:szCs w:val="24"/>
        </w:rPr>
        <w:t xml:space="preserve">, Яндекс-платфора для онлайн-обучения, </w:t>
      </w:r>
      <w:r w:rsidRPr="000E09CC">
        <w:rPr>
          <w:rFonts w:ascii="Times New Roman" w:hAnsi="Times New Roman"/>
          <w:sz w:val="24"/>
          <w:szCs w:val="24"/>
          <w:lang w:val="en-US"/>
        </w:rPr>
        <w:t>Info</w:t>
      </w:r>
      <w:r w:rsidRPr="000E09CC">
        <w:rPr>
          <w:rFonts w:ascii="Times New Roman" w:hAnsi="Times New Roman"/>
          <w:sz w:val="24"/>
          <w:szCs w:val="24"/>
        </w:rPr>
        <w:t xml:space="preserve">-урок, </w:t>
      </w:r>
      <w:r w:rsidRPr="000E09CC">
        <w:rPr>
          <w:rFonts w:ascii="Times New Roman" w:hAnsi="Times New Roman"/>
          <w:sz w:val="24"/>
          <w:szCs w:val="24"/>
          <w:lang w:val="en-US"/>
        </w:rPr>
        <w:t>YouTobe</w:t>
      </w:r>
      <w:r w:rsidRPr="000E09CC">
        <w:rPr>
          <w:rFonts w:ascii="Times New Roman" w:hAnsi="Times New Roman"/>
          <w:sz w:val="24"/>
          <w:szCs w:val="24"/>
        </w:rPr>
        <w:t>.</w:t>
      </w:r>
      <w:r w:rsidRPr="000E09CC">
        <w:rPr>
          <w:rFonts w:ascii="Times New Roman" w:hAnsi="Times New Roman"/>
          <w:sz w:val="24"/>
          <w:szCs w:val="24"/>
          <w:lang w:val="en-US"/>
        </w:rPr>
        <w:t>com</w:t>
      </w:r>
      <w:r w:rsidRPr="000E09CC">
        <w:rPr>
          <w:rFonts w:ascii="Times New Roman" w:hAnsi="Times New Roman"/>
          <w:sz w:val="24"/>
          <w:szCs w:val="24"/>
        </w:rPr>
        <w:t xml:space="preserve">, </w:t>
      </w:r>
      <w:r w:rsidRPr="000E09CC">
        <w:rPr>
          <w:rFonts w:ascii="Times New Roman" w:hAnsi="Times New Roman"/>
          <w:sz w:val="24"/>
          <w:szCs w:val="24"/>
          <w:lang w:val="en-US"/>
        </w:rPr>
        <w:t>Videouroki</w:t>
      </w:r>
      <w:r w:rsidRPr="000E09CC">
        <w:rPr>
          <w:rFonts w:ascii="Times New Roman" w:hAnsi="Times New Roman"/>
          <w:sz w:val="24"/>
          <w:szCs w:val="24"/>
        </w:rPr>
        <w:t>.</w:t>
      </w:r>
      <w:r w:rsidRPr="000E09CC">
        <w:rPr>
          <w:rFonts w:ascii="Times New Roman" w:hAnsi="Times New Roman"/>
          <w:sz w:val="24"/>
          <w:szCs w:val="24"/>
          <w:lang w:val="en-US"/>
        </w:rPr>
        <w:t>net</w:t>
      </w:r>
      <w:r w:rsidRPr="000E09CC">
        <w:rPr>
          <w:rFonts w:ascii="Times New Roman" w:hAnsi="Times New Roman"/>
          <w:sz w:val="24"/>
          <w:szCs w:val="24"/>
        </w:rPr>
        <w:t xml:space="preserve">, </w:t>
      </w:r>
      <w:r w:rsidRPr="000E09CC">
        <w:rPr>
          <w:rFonts w:ascii="Times New Roman" w:hAnsi="Times New Roman"/>
          <w:sz w:val="24"/>
          <w:szCs w:val="24"/>
          <w:lang w:val="en-US"/>
        </w:rPr>
        <w:t>Learningapps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9CC">
        <w:rPr>
          <w:rFonts w:ascii="Times New Roman" w:hAnsi="Times New Roman"/>
          <w:sz w:val="24"/>
          <w:szCs w:val="24"/>
        </w:rPr>
        <w:t xml:space="preserve">и др. </w:t>
      </w:r>
    </w:p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 xml:space="preserve">     В период с 23.03.2020 по 29.05.2020 учителями-предметниками проводились дистанционные онлайн-занятия.</w:t>
      </w:r>
    </w:p>
    <w:p w:rsidR="00FA6E0D" w:rsidRPr="000E09CC" w:rsidRDefault="00FA6E0D" w:rsidP="000E09C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E09CC">
        <w:rPr>
          <w:rFonts w:ascii="Times New Roman" w:hAnsi="Times New Roman"/>
          <w:b/>
          <w:i/>
          <w:sz w:val="24"/>
          <w:szCs w:val="24"/>
        </w:rPr>
        <w:t>Количество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3336"/>
        <w:gridCol w:w="2721"/>
      </w:tblGrid>
      <w:tr w:rsidR="00FA6E0D" w:rsidRPr="000B4B77" w:rsidTr="000B4B77">
        <w:tc>
          <w:tcPr>
            <w:tcW w:w="0" w:type="auto"/>
            <w:shd w:val="clear" w:color="auto" w:fill="FBD4B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FBD4B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онлайн-занятий</w:t>
            </w:r>
          </w:p>
        </w:tc>
        <w:tc>
          <w:tcPr>
            <w:tcW w:w="0" w:type="auto"/>
            <w:shd w:val="clear" w:color="auto" w:fill="FBD4B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>Учителя-предметники</w:t>
            </w:r>
          </w:p>
        </w:tc>
      </w:tr>
      <w:tr w:rsidR="00FA6E0D" w:rsidRPr="000B4B77" w:rsidTr="000B4B77">
        <w:tc>
          <w:tcPr>
            <w:tcW w:w="0" w:type="auto"/>
            <w:shd w:val="clear" w:color="auto" w:fill="FABF8F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ABF8F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 xml:space="preserve">Групповые </w:t>
            </w:r>
          </w:p>
        </w:tc>
        <w:tc>
          <w:tcPr>
            <w:tcW w:w="0" w:type="auto"/>
            <w:shd w:val="clear" w:color="auto" w:fill="FABF8F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2833</w:t>
            </w:r>
          </w:p>
        </w:tc>
      </w:tr>
      <w:tr w:rsidR="00FA6E0D" w:rsidRPr="000B4B77" w:rsidTr="000B4B77">
        <w:tc>
          <w:tcPr>
            <w:tcW w:w="0" w:type="auto"/>
            <w:shd w:val="clear" w:color="auto" w:fill="FBD4B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BD4B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0" w:type="auto"/>
            <w:shd w:val="clear" w:color="auto" w:fill="FBD4B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</w:tr>
      <w:tr w:rsidR="00FA6E0D" w:rsidRPr="000B4B77" w:rsidTr="000B4B77">
        <w:tc>
          <w:tcPr>
            <w:tcW w:w="0" w:type="auto"/>
            <w:shd w:val="clear" w:color="auto" w:fill="FBD4B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BD4B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 xml:space="preserve">Интегрированные </w:t>
            </w:r>
          </w:p>
        </w:tc>
        <w:tc>
          <w:tcPr>
            <w:tcW w:w="0" w:type="auto"/>
            <w:shd w:val="clear" w:color="auto" w:fill="FBD4B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FA6E0D" w:rsidRPr="000B4B77" w:rsidTr="000B4B77">
        <w:tc>
          <w:tcPr>
            <w:tcW w:w="0" w:type="auto"/>
            <w:shd w:val="clear" w:color="auto" w:fill="FABF8F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BF8F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ИТОГО:</w:t>
            </w:r>
          </w:p>
        </w:tc>
        <w:tc>
          <w:tcPr>
            <w:tcW w:w="0" w:type="auto"/>
            <w:shd w:val="clear" w:color="auto" w:fill="FABF8F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sz w:val="24"/>
                <w:szCs w:val="24"/>
              </w:rPr>
              <w:t>4370</w:t>
            </w:r>
          </w:p>
        </w:tc>
      </w:tr>
    </w:tbl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</w:p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 xml:space="preserve">       В своей работе педагоги использовали как собственные разработки, так и заимствованный материал с образовательных ресурсов, а также прикреплённые задания из файлов.</w:t>
      </w:r>
    </w:p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4911"/>
        <w:gridCol w:w="2721"/>
      </w:tblGrid>
      <w:tr w:rsidR="00FA6E0D" w:rsidRPr="000B4B77" w:rsidTr="000B4B77">
        <w:tc>
          <w:tcPr>
            <w:tcW w:w="0" w:type="auto"/>
            <w:shd w:val="clear" w:color="auto" w:fill="F2DBDB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F2DBDB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>Вид используемого материала</w:t>
            </w:r>
          </w:p>
        </w:tc>
        <w:tc>
          <w:tcPr>
            <w:tcW w:w="0" w:type="auto"/>
            <w:shd w:val="clear" w:color="auto" w:fill="F2DBDB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>Учителя-предметники</w:t>
            </w:r>
          </w:p>
        </w:tc>
      </w:tr>
      <w:tr w:rsidR="00FA6E0D" w:rsidRPr="000B4B77" w:rsidTr="000B4B77">
        <w:tc>
          <w:tcPr>
            <w:tcW w:w="0" w:type="auto"/>
            <w:shd w:val="clear" w:color="auto" w:fill="E5B8B7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5B8B7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Прикреплённые задания из файла</w:t>
            </w:r>
          </w:p>
        </w:tc>
        <w:tc>
          <w:tcPr>
            <w:tcW w:w="0" w:type="auto"/>
            <w:shd w:val="clear" w:color="auto" w:fill="E5B8B7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1717</w:t>
            </w:r>
          </w:p>
        </w:tc>
      </w:tr>
      <w:tr w:rsidR="00FA6E0D" w:rsidRPr="000B4B77" w:rsidTr="000B4B77">
        <w:tc>
          <w:tcPr>
            <w:tcW w:w="0" w:type="auto"/>
            <w:shd w:val="clear" w:color="auto" w:fill="D9959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959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0" w:type="auto"/>
            <w:shd w:val="clear" w:color="auto" w:fill="D9959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</w:tr>
      <w:tr w:rsidR="00FA6E0D" w:rsidRPr="000B4B77" w:rsidTr="000B4B77">
        <w:tc>
          <w:tcPr>
            <w:tcW w:w="0" w:type="auto"/>
            <w:shd w:val="clear" w:color="auto" w:fill="E5B8B7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5B8B7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Заимствованный материал (ссылка на ресурс)</w:t>
            </w:r>
          </w:p>
        </w:tc>
        <w:tc>
          <w:tcPr>
            <w:tcW w:w="0" w:type="auto"/>
            <w:shd w:val="clear" w:color="auto" w:fill="E5B8B7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3687</w:t>
            </w:r>
          </w:p>
        </w:tc>
      </w:tr>
      <w:tr w:rsidR="00FA6E0D" w:rsidRPr="000B4B77" w:rsidTr="000B4B77">
        <w:tc>
          <w:tcPr>
            <w:tcW w:w="0" w:type="auto"/>
            <w:shd w:val="clear" w:color="auto" w:fill="D9959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0" w:type="auto"/>
            <w:shd w:val="clear" w:color="auto" w:fill="D9959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sz w:val="24"/>
                <w:szCs w:val="24"/>
              </w:rPr>
              <w:t>6072</w:t>
            </w:r>
          </w:p>
        </w:tc>
      </w:tr>
    </w:tbl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 xml:space="preserve">     Для обратной связи с родителями и детьми педагоги использовали мессенджер </w:t>
      </w:r>
      <w:r w:rsidRPr="000E09CC">
        <w:rPr>
          <w:rFonts w:ascii="Times New Roman" w:hAnsi="Times New Roman"/>
          <w:sz w:val="24"/>
          <w:szCs w:val="24"/>
          <w:lang w:val="en-US"/>
        </w:rPr>
        <w:t>WhatsApp</w:t>
      </w:r>
      <w:r w:rsidRPr="000E09CC">
        <w:rPr>
          <w:rFonts w:ascii="Times New Roman" w:hAnsi="Times New Roman"/>
          <w:sz w:val="24"/>
          <w:szCs w:val="24"/>
        </w:rPr>
        <w:t>, электронную почту, скайп. Для каждого класса классными руководителями были созданы группы для удобства общения и контроля, так как родители организуют рабочую обстановку для ребёнка и следят, чтобы он вовремя участвовал в учебном процессе.</w:t>
      </w:r>
    </w:p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5044"/>
        <w:gridCol w:w="2721"/>
      </w:tblGrid>
      <w:tr w:rsidR="00FA6E0D" w:rsidRPr="000B4B77" w:rsidTr="000B4B77">
        <w:tc>
          <w:tcPr>
            <w:tcW w:w="0" w:type="auto"/>
            <w:shd w:val="clear" w:color="auto" w:fill="B8CCE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B8CCE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>Каналы прямой и обратной связи</w:t>
            </w:r>
          </w:p>
        </w:tc>
        <w:tc>
          <w:tcPr>
            <w:tcW w:w="0" w:type="auto"/>
            <w:shd w:val="clear" w:color="auto" w:fill="B8CCE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>Учителя-предметники</w:t>
            </w:r>
          </w:p>
        </w:tc>
      </w:tr>
      <w:tr w:rsidR="00FA6E0D" w:rsidRPr="000B4B77" w:rsidTr="000B4B77">
        <w:tc>
          <w:tcPr>
            <w:tcW w:w="0" w:type="auto"/>
            <w:shd w:val="clear" w:color="auto" w:fill="DBE5F1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 xml:space="preserve">Мобильная связь (СМС, мессенджер </w:t>
            </w:r>
            <w:r w:rsidRPr="000B4B77">
              <w:rPr>
                <w:rFonts w:ascii="Times New Roman" w:hAnsi="Times New Roman"/>
                <w:sz w:val="24"/>
                <w:szCs w:val="24"/>
                <w:lang w:val="en-US"/>
              </w:rPr>
              <w:t>WhtsApp</w:t>
            </w:r>
            <w:r w:rsidRPr="000B4B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BE5F1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A6E0D" w:rsidRPr="000B4B77" w:rsidTr="000B4B77">
        <w:tc>
          <w:tcPr>
            <w:tcW w:w="0" w:type="auto"/>
            <w:shd w:val="clear" w:color="auto" w:fill="DBE5F1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Электронная почта, социальные сети</w:t>
            </w:r>
          </w:p>
        </w:tc>
        <w:tc>
          <w:tcPr>
            <w:tcW w:w="0" w:type="auto"/>
            <w:shd w:val="clear" w:color="auto" w:fill="DBE5F1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A6E0D" w:rsidRPr="000B4B77" w:rsidTr="000B4B77">
        <w:tc>
          <w:tcPr>
            <w:tcW w:w="0" w:type="auto"/>
            <w:shd w:val="clear" w:color="auto" w:fill="B8CCE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8CCE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Итого:</w:t>
            </w:r>
          </w:p>
        </w:tc>
        <w:tc>
          <w:tcPr>
            <w:tcW w:w="0" w:type="auto"/>
            <w:shd w:val="clear" w:color="auto" w:fill="B8CCE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</w:p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 xml:space="preserve">      Учителя-предметники ежедневно проверяли домашние задания. По итогам оценивания проводилось или аудио рецензирование, или онлайн-консультации. При необходимости проводилась работа над ошибками. По данным мониторинга отчётов учителей-предметников иногда возникали сложности у некоторых учащихся в основном из-за низкой скорости интернета и зависания сайтов по причине большой нагрузки. С апреля месяца по просьбе родителей (законных представителей) был снижен объём домашних заданий по причине истощаемости нервной системы детей на момент окончания учебного года и для профилактики возникновения аффективных реакций. Нуждающимся детям и родителям по просьбе классного руководителя оказывалась психологическая помощь в виде консультаций и занятий, направленных на снятие психологического и умственного напряжения.</w:t>
      </w:r>
    </w:p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7"/>
        <w:gridCol w:w="6033"/>
        <w:gridCol w:w="2711"/>
      </w:tblGrid>
      <w:tr w:rsidR="00FA6E0D" w:rsidRPr="000B4B77" w:rsidTr="000B4B77">
        <w:tc>
          <w:tcPr>
            <w:tcW w:w="0" w:type="auto"/>
            <w:shd w:val="clear" w:color="auto" w:fill="B8CCE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B8CCE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 родителей (законных представителей)</w:t>
            </w:r>
          </w:p>
        </w:tc>
        <w:tc>
          <w:tcPr>
            <w:tcW w:w="0" w:type="auto"/>
            <w:shd w:val="clear" w:color="auto" w:fill="B8CCE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>Учителя-предметники</w:t>
            </w:r>
          </w:p>
        </w:tc>
      </w:tr>
      <w:tr w:rsidR="00FA6E0D" w:rsidRPr="000B4B77" w:rsidTr="000B4B77">
        <w:tc>
          <w:tcPr>
            <w:tcW w:w="0" w:type="auto"/>
            <w:shd w:val="clear" w:color="auto" w:fill="DBE5F1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0" w:type="auto"/>
            <w:shd w:val="clear" w:color="auto" w:fill="DBE5F1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1667</w:t>
            </w:r>
          </w:p>
        </w:tc>
      </w:tr>
      <w:tr w:rsidR="00FA6E0D" w:rsidRPr="000B4B77" w:rsidTr="000B4B77">
        <w:tc>
          <w:tcPr>
            <w:tcW w:w="0" w:type="auto"/>
            <w:shd w:val="clear" w:color="auto" w:fill="B8CCE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B8CCE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Групповые (родительские собрания)</w:t>
            </w:r>
          </w:p>
        </w:tc>
        <w:tc>
          <w:tcPr>
            <w:tcW w:w="0" w:type="auto"/>
            <w:shd w:val="clear" w:color="auto" w:fill="B8CCE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FA6E0D" w:rsidRPr="000B4B77" w:rsidTr="000B4B77">
        <w:tc>
          <w:tcPr>
            <w:tcW w:w="0" w:type="auto"/>
            <w:shd w:val="clear" w:color="auto" w:fill="DBE5F1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Итого:</w:t>
            </w:r>
          </w:p>
        </w:tc>
        <w:tc>
          <w:tcPr>
            <w:tcW w:w="0" w:type="auto"/>
            <w:shd w:val="clear" w:color="auto" w:fill="DBE5F1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sz w:val="24"/>
                <w:szCs w:val="24"/>
              </w:rPr>
              <w:t>1914</w:t>
            </w:r>
          </w:p>
        </w:tc>
      </w:tr>
    </w:tbl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 xml:space="preserve"> </w:t>
      </w:r>
    </w:p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 xml:space="preserve">     Учёт успеваемости и посещаемости уроков и занятий ежедневно отмечался в классных электронных журналах. По итогам мониторинга наполняемость оценок достаточная, 100% обучающихся оценены. Родители осуществляли контроль за детьми через личные кабинеты на сайте государственных услуг или через группы в социальных сетях.</w:t>
      </w:r>
    </w:p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 xml:space="preserve">      Обучение в режиме дистанционных технологий для педагогов учреждения явилось новой практикой. Для успешного освоения новой образовательной технологии перед учителями-предметниками встала задача как можно скорее и в полном объёме освоить незнакомый до этого момента вид обучения. С этой целью администрацией был организован мониторинг специальных сайтов и предложена целая подборка обучающих семинаров, вебинаров и онлайн-конференций. Многие педагоги самостоятельно занимались поиском сайтов на интересующие темы. </w:t>
      </w:r>
    </w:p>
    <w:p w:rsidR="00FA6E0D" w:rsidRPr="000E09CC" w:rsidRDefault="00FA6E0D" w:rsidP="000E09CC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 xml:space="preserve">     Также, находясь в режиме самоизоляции, многие педагоги занимались самообразованием: прошли курсы повышения квалификации по основной деятельности и профессиональную переподготовку.</w:t>
      </w:r>
    </w:p>
    <w:p w:rsidR="00FA6E0D" w:rsidRPr="000E09CC" w:rsidRDefault="00FA6E0D" w:rsidP="000E09CC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 xml:space="preserve">      За время карантинных мероприятий обучились: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3"/>
        <w:gridCol w:w="6290"/>
        <w:gridCol w:w="2508"/>
      </w:tblGrid>
      <w:tr w:rsidR="00FA6E0D" w:rsidRPr="000B4B77" w:rsidTr="000B4B77">
        <w:tc>
          <w:tcPr>
            <w:tcW w:w="0" w:type="auto"/>
            <w:shd w:val="clear" w:color="auto" w:fill="B8CCE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B8CCE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>Самообразование</w:t>
            </w:r>
          </w:p>
        </w:tc>
        <w:tc>
          <w:tcPr>
            <w:tcW w:w="0" w:type="auto"/>
            <w:shd w:val="clear" w:color="auto" w:fill="B8CCE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B77">
              <w:rPr>
                <w:rFonts w:ascii="Times New Roman" w:hAnsi="Times New Roman"/>
                <w:b/>
                <w:i/>
                <w:sz w:val="24"/>
                <w:szCs w:val="24"/>
              </w:rPr>
              <w:t>Учителя-предметники</w:t>
            </w:r>
          </w:p>
        </w:tc>
      </w:tr>
      <w:tr w:rsidR="00FA6E0D" w:rsidRPr="000B4B77" w:rsidTr="000B4B77">
        <w:tc>
          <w:tcPr>
            <w:tcW w:w="0" w:type="auto"/>
            <w:shd w:val="clear" w:color="auto" w:fill="DBE5F1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Вебинары, семинары, конференции, мастер-классы</w:t>
            </w:r>
          </w:p>
        </w:tc>
        <w:tc>
          <w:tcPr>
            <w:tcW w:w="0" w:type="auto"/>
            <w:shd w:val="clear" w:color="auto" w:fill="DBE5F1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FA6E0D" w:rsidRPr="000B4B77" w:rsidTr="000B4B77">
        <w:tc>
          <w:tcPr>
            <w:tcW w:w="0" w:type="auto"/>
            <w:shd w:val="clear" w:color="auto" w:fill="B8CCE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B8CCE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Курсы повышения квалификации, профессиональная переподготовка</w:t>
            </w:r>
          </w:p>
        </w:tc>
        <w:tc>
          <w:tcPr>
            <w:tcW w:w="0" w:type="auto"/>
            <w:shd w:val="clear" w:color="auto" w:fill="B8CCE4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FA6E0D" w:rsidRPr="000E09CC" w:rsidRDefault="00FA6E0D" w:rsidP="000E09CC">
      <w:pPr>
        <w:spacing w:after="0"/>
        <w:rPr>
          <w:rFonts w:ascii="Times New Roman" w:hAnsi="Times New Roman"/>
          <w:sz w:val="24"/>
          <w:szCs w:val="24"/>
        </w:rPr>
      </w:pPr>
    </w:p>
    <w:p w:rsidR="00FA6E0D" w:rsidRPr="000E09CC" w:rsidRDefault="00FA6E0D" w:rsidP="000E09CC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>Выводы и рекомендации по организации и проведению дистанционного обучения:</w:t>
      </w:r>
    </w:p>
    <w:p w:rsidR="00FA6E0D" w:rsidRPr="000E09CC" w:rsidRDefault="00FA6E0D" w:rsidP="006102BC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 xml:space="preserve">Дистанционное обучение в </w:t>
      </w:r>
      <w:r>
        <w:rPr>
          <w:rFonts w:ascii="Times New Roman" w:hAnsi="Times New Roman"/>
          <w:sz w:val="24"/>
          <w:szCs w:val="24"/>
        </w:rPr>
        <w:t>школе</w:t>
      </w:r>
      <w:r w:rsidRPr="000E09CC">
        <w:rPr>
          <w:rFonts w:ascii="Times New Roman" w:hAnsi="Times New Roman"/>
          <w:sz w:val="24"/>
          <w:szCs w:val="24"/>
        </w:rPr>
        <w:t xml:space="preserve"> проводилось организовано. Все педагоги освоили данную форму обучения, владеют ИКТ-технологиями, активно используют в своей работе образовательные онлайн-платформы.</w:t>
      </w:r>
    </w:p>
    <w:p w:rsidR="00FA6E0D" w:rsidRPr="000E09CC" w:rsidRDefault="00FA6E0D" w:rsidP="006102BC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>Программный материал и учебные планы по итогам года реализованы в полном объёме.</w:t>
      </w:r>
    </w:p>
    <w:p w:rsidR="00FA6E0D" w:rsidRPr="000E09CC" w:rsidRDefault="00FA6E0D" w:rsidP="006102BC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09CC">
        <w:rPr>
          <w:rFonts w:ascii="Times New Roman" w:hAnsi="Times New Roman"/>
          <w:sz w:val="24"/>
          <w:szCs w:val="24"/>
        </w:rPr>
        <w:t>Педагогам было рекомендовано контролировать время дистанционного урока, не превышать нормы домашних заданий. По возможности применять творческие, занимательные задания.</w:t>
      </w:r>
    </w:p>
    <w:p w:rsidR="00FA6E0D" w:rsidRPr="005B04FB" w:rsidRDefault="00FA6E0D" w:rsidP="00331ED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lang w:eastAsia="ru-RU"/>
        </w:rPr>
      </w:pPr>
      <w:r w:rsidRPr="00613FAD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5B04FB">
        <w:rPr>
          <w:rFonts w:ascii="Times New Roman" w:hAnsi="Times New Roman"/>
          <w:b/>
          <w:bCs/>
          <w:iCs/>
          <w:lang w:eastAsia="ru-RU"/>
        </w:rPr>
        <w:t>Результаты итоговой аттестации учащихся 11 класса</w:t>
      </w:r>
    </w:p>
    <w:p w:rsidR="00FA6E0D" w:rsidRPr="005B04FB" w:rsidRDefault="00FA6E0D" w:rsidP="0037319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lang w:eastAsia="ru-RU"/>
        </w:rPr>
      </w:pPr>
      <w:r w:rsidRPr="005B04FB">
        <w:rPr>
          <w:rFonts w:ascii="Times New Roman" w:hAnsi="Times New Roman"/>
          <w:b/>
          <w:bCs/>
          <w:iCs/>
          <w:lang w:eastAsia="ru-RU"/>
        </w:rPr>
        <w:t>в 201</w:t>
      </w:r>
      <w:r>
        <w:rPr>
          <w:rFonts w:ascii="Times New Roman" w:hAnsi="Times New Roman"/>
          <w:b/>
          <w:bCs/>
          <w:iCs/>
          <w:lang w:eastAsia="ru-RU"/>
        </w:rPr>
        <w:t>9-2020 учебном году</w:t>
      </w:r>
    </w:p>
    <w:p w:rsidR="00FA6E0D" w:rsidRDefault="00FA6E0D" w:rsidP="00373197">
      <w:pPr>
        <w:tabs>
          <w:tab w:val="num" w:pos="360"/>
          <w:tab w:val="num" w:pos="144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4FB">
        <w:rPr>
          <w:rFonts w:ascii="Times New Roman" w:hAnsi="Times New Roman"/>
          <w:sz w:val="24"/>
          <w:szCs w:val="24"/>
          <w:lang w:eastAsia="ru-RU"/>
        </w:rPr>
        <w:t xml:space="preserve">В государственной (итоговой) аттестации в форме ЕГЭ приняли участие учащиеся 11 класса -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B04FB">
        <w:rPr>
          <w:rFonts w:ascii="Times New Roman" w:hAnsi="Times New Roman"/>
          <w:sz w:val="24"/>
          <w:szCs w:val="24"/>
          <w:lang w:eastAsia="ru-RU"/>
        </w:rPr>
        <w:t xml:space="preserve"> человек.  Для выпускников и их родителей был  разработан конкретный план мероприятий, направленный на организованное проведение экзаменов и тщательную подготовку к ним. По плану работы школы были проведены консультации, беседы, родительские собрания с обсуждением и разъяснением Положения об экзаменах.</w:t>
      </w:r>
    </w:p>
    <w:p w:rsidR="00FA6E0D" w:rsidRPr="005B04FB" w:rsidRDefault="00FA6E0D" w:rsidP="00373197">
      <w:pPr>
        <w:tabs>
          <w:tab w:val="num" w:pos="360"/>
          <w:tab w:val="num" w:pos="144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3" w:type="dxa"/>
        <w:tblLayout w:type="fixed"/>
        <w:tblLook w:val="0000"/>
      </w:tblPr>
      <w:tblGrid>
        <w:gridCol w:w="2196"/>
        <w:gridCol w:w="1658"/>
        <w:gridCol w:w="2085"/>
        <w:gridCol w:w="1514"/>
        <w:gridCol w:w="2400"/>
      </w:tblGrid>
      <w:tr w:rsidR="00FA6E0D" w:rsidRPr="000B4B77" w:rsidTr="00D90FDB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Предмет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Количество сдававших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Минимальный порог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Средне-тестовый балл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ФИО учителя</w:t>
            </w:r>
          </w:p>
        </w:tc>
      </w:tr>
      <w:tr w:rsidR="00FA6E0D" w:rsidRPr="000B4B77" w:rsidTr="00D90FDB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24б. для аттестата,</w:t>
            </w:r>
          </w:p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36б. для поступл. в ВУЗ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  <w:r w:rsidRPr="005B04FB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89</w:t>
            </w:r>
            <w:r w:rsidRPr="005B04FB">
              <w:rPr>
                <w:rFonts w:ascii="Times New Roman" w:hAnsi="Times New Roman"/>
                <w:lang w:eastAsia="ru-RU"/>
              </w:rPr>
              <w:t xml:space="preserve"> (ср.</w:t>
            </w:r>
            <w:r>
              <w:rPr>
                <w:rFonts w:ascii="Times New Roman" w:hAnsi="Times New Roman"/>
                <w:lang w:eastAsia="ru-RU"/>
              </w:rPr>
              <w:t>73</w:t>
            </w:r>
            <w:r w:rsidRPr="005B04F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Агишева Г. И</w:t>
            </w:r>
            <w:r w:rsidRPr="005B04F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FA6E0D" w:rsidRPr="000B4B77" w:rsidTr="00D90FDB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Биология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47 - 59</w:t>
            </w:r>
            <w:r w:rsidRPr="005B04FB">
              <w:rPr>
                <w:rFonts w:ascii="Times New Roman" w:hAnsi="Times New Roman"/>
                <w:lang w:eastAsia="ru-RU"/>
              </w:rPr>
              <w:t xml:space="preserve"> (ср.</w:t>
            </w:r>
            <w:r>
              <w:rPr>
                <w:rFonts w:ascii="Times New Roman" w:hAnsi="Times New Roman"/>
                <w:lang w:eastAsia="ru-RU"/>
              </w:rPr>
              <w:t>53</w:t>
            </w:r>
            <w:r w:rsidRPr="005B04F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Зайцева Н. А.</w:t>
            </w:r>
          </w:p>
        </w:tc>
      </w:tr>
      <w:tr w:rsidR="00FA6E0D" w:rsidRPr="000B4B77" w:rsidTr="00D90FDB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 xml:space="preserve"> (Проф. уровень)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  <w:r w:rsidRPr="005B04FB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70</w:t>
            </w:r>
            <w:r w:rsidRPr="005B04FB">
              <w:rPr>
                <w:rFonts w:ascii="Times New Roman" w:hAnsi="Times New Roman"/>
                <w:lang w:eastAsia="ru-RU"/>
              </w:rPr>
              <w:t xml:space="preserve"> (ср.</w:t>
            </w:r>
            <w:r>
              <w:rPr>
                <w:rFonts w:ascii="Times New Roman" w:hAnsi="Times New Roman"/>
                <w:lang w:eastAsia="ru-RU"/>
              </w:rPr>
              <w:t>48,4</w:t>
            </w:r>
            <w:r w:rsidRPr="005B04F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Кряжкова О. А.</w:t>
            </w:r>
          </w:p>
        </w:tc>
      </w:tr>
      <w:tr w:rsidR="00FA6E0D" w:rsidRPr="000B4B77" w:rsidTr="00D90FDB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7D2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  <w:r w:rsidRPr="005B04FB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79 (ср.59,8</w:t>
            </w:r>
            <w:r w:rsidRPr="005B04F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Баранова Е. Е.</w:t>
            </w:r>
          </w:p>
        </w:tc>
      </w:tr>
      <w:tr w:rsidR="00FA6E0D" w:rsidRPr="000B4B77" w:rsidTr="00D90FDB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Баранова Е. Е.</w:t>
            </w:r>
          </w:p>
        </w:tc>
      </w:tr>
      <w:tr w:rsidR="00FA6E0D" w:rsidRPr="000B4B77" w:rsidTr="00D90FDB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Агишева Г. И</w:t>
            </w:r>
            <w:r w:rsidRPr="005B04F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FA6E0D" w:rsidRPr="000B4B77" w:rsidTr="00D90FDB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 – 51 (ср. 49)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Майорова М. В.</w:t>
            </w:r>
          </w:p>
        </w:tc>
      </w:tr>
    </w:tbl>
    <w:p w:rsidR="00FA6E0D" w:rsidRPr="001A794F" w:rsidRDefault="00FA6E0D" w:rsidP="00373197">
      <w:pPr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A6E0D" w:rsidRPr="005B04FB" w:rsidRDefault="00FA6E0D" w:rsidP="003731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04FB">
        <w:rPr>
          <w:rFonts w:ascii="Times New Roman" w:hAnsi="Times New Roman"/>
          <w:b/>
          <w:sz w:val="24"/>
          <w:szCs w:val="24"/>
          <w:lang w:eastAsia="ru-RU"/>
        </w:rPr>
        <w:t>Качественный анализ  ЕГЭ по предметам за 5  лет</w:t>
      </w:r>
    </w:p>
    <w:p w:rsidR="00FA6E0D" w:rsidRPr="005B04FB" w:rsidRDefault="00FA6E0D" w:rsidP="00373197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5B04FB">
        <w:rPr>
          <w:rFonts w:ascii="Times New Roman" w:hAnsi="Times New Roman"/>
          <w:b/>
          <w:lang w:eastAsia="ru-RU"/>
        </w:rPr>
        <w:t>Русский язык</w:t>
      </w:r>
    </w:p>
    <w:tbl>
      <w:tblPr>
        <w:tblW w:w="9747" w:type="dxa"/>
        <w:tblLayout w:type="fixed"/>
        <w:tblLook w:val="0000"/>
      </w:tblPr>
      <w:tblGrid>
        <w:gridCol w:w="1739"/>
        <w:gridCol w:w="1386"/>
        <w:gridCol w:w="1749"/>
        <w:gridCol w:w="2746"/>
        <w:gridCol w:w="2127"/>
      </w:tblGrid>
      <w:tr w:rsidR="00FA6E0D" w:rsidRPr="000B4B77" w:rsidTr="00D90FDB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Кол-во уч-ся, получивших ниже установленного порога или «2»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ФИО учителя</w:t>
            </w:r>
          </w:p>
        </w:tc>
      </w:tr>
      <w:tr w:rsidR="00FA6E0D" w:rsidRPr="000B4B77" w:rsidTr="00D90FDB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2015-2016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59</w:t>
            </w:r>
            <w:r>
              <w:rPr>
                <w:rFonts w:ascii="Times New Roman" w:hAnsi="Times New Roman"/>
                <w:lang w:eastAsia="ru-RU"/>
              </w:rPr>
              <w:t>,1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04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Сучков А</w:t>
            </w:r>
            <w:r w:rsidRPr="005B04FB">
              <w:rPr>
                <w:rFonts w:ascii="Times New Roman" w:hAnsi="Times New Roman"/>
                <w:lang w:eastAsia="ru-RU"/>
              </w:rPr>
              <w:t>.Е.</w:t>
            </w:r>
          </w:p>
        </w:tc>
      </w:tr>
      <w:tr w:rsidR="00FA6E0D" w:rsidRPr="000B4B77" w:rsidTr="00D90FDB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2016-2017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Агишева Г. И.</w:t>
            </w:r>
          </w:p>
        </w:tc>
      </w:tr>
      <w:tr w:rsidR="00FA6E0D" w:rsidRPr="000B4B77" w:rsidTr="00D90FDB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62,25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Клокова О. В.</w:t>
            </w:r>
          </w:p>
        </w:tc>
      </w:tr>
      <w:tr w:rsidR="00FA6E0D" w:rsidRPr="000B4B77" w:rsidTr="00D90FDB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Клокова О. В.</w:t>
            </w:r>
          </w:p>
        </w:tc>
      </w:tr>
      <w:tr w:rsidR="00FA6E0D" w:rsidRPr="000B4B77" w:rsidTr="00D90FDB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2019 - 2020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Агишева Г. И</w:t>
            </w:r>
            <w:r w:rsidRPr="005B04FB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FA6E0D" w:rsidRDefault="00FA6E0D"/>
    <w:p w:rsidR="00FA6E0D" w:rsidRDefault="00FA6E0D" w:rsidP="003731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A6E0D" w:rsidRDefault="00FA6E0D" w:rsidP="003731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A6E0D" w:rsidRDefault="00FA6E0D" w:rsidP="003731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A6E0D" w:rsidRDefault="00FA6E0D" w:rsidP="003731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A6E0D" w:rsidRDefault="00FA6E0D" w:rsidP="003731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A6E0D" w:rsidRPr="005B04FB" w:rsidRDefault="00FA6E0D" w:rsidP="003731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B04FB">
        <w:rPr>
          <w:rFonts w:ascii="Times New Roman" w:hAnsi="Times New Roman"/>
          <w:b/>
          <w:sz w:val="24"/>
          <w:szCs w:val="24"/>
          <w:lang w:eastAsia="ru-RU"/>
        </w:rPr>
        <w:t xml:space="preserve">Математика </w:t>
      </w:r>
    </w:p>
    <w:tbl>
      <w:tblPr>
        <w:tblW w:w="9747" w:type="dxa"/>
        <w:tblLayout w:type="fixed"/>
        <w:tblLook w:val="0000"/>
      </w:tblPr>
      <w:tblGrid>
        <w:gridCol w:w="1739"/>
        <w:gridCol w:w="1386"/>
        <w:gridCol w:w="1749"/>
        <w:gridCol w:w="2746"/>
        <w:gridCol w:w="2127"/>
      </w:tblGrid>
      <w:tr w:rsidR="00FA6E0D" w:rsidRPr="000B4B77" w:rsidTr="00D90FDB">
        <w:trPr>
          <w:trHeight w:val="5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FA6E0D" w:rsidRPr="000B4B77" w:rsidTr="00D90FDB">
        <w:trPr>
          <w:trHeight w:val="340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E0D" w:rsidRPr="005B04FB" w:rsidRDefault="00FA6E0D" w:rsidP="00D90F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Агапова И. М</w:t>
            </w: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D90FDB">
        <w:trPr>
          <w:trHeight w:val="340"/>
        </w:trPr>
        <w:tc>
          <w:tcPr>
            <w:tcW w:w="1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(проф.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57,1% (4</w:t>
            </w: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FA6E0D" w:rsidRPr="000B4B77" w:rsidTr="00B66143">
        <w:trPr>
          <w:trHeight w:val="340"/>
        </w:trPr>
        <w:tc>
          <w:tcPr>
            <w:tcW w:w="17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B661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B661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6E0D" w:rsidRPr="005B04FB" w:rsidRDefault="00FA6E0D" w:rsidP="00B661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Агапова И. М</w:t>
            </w: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B661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D90FDB">
        <w:trPr>
          <w:trHeight w:val="340"/>
        </w:trPr>
        <w:tc>
          <w:tcPr>
            <w:tcW w:w="1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(проф.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D90FDB">
        <w:trPr>
          <w:trHeight w:val="340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E0D" w:rsidRPr="005B04FB" w:rsidRDefault="00FA6E0D" w:rsidP="00D90F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(базовый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Стрельцова Т.А.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D90FDB">
        <w:trPr>
          <w:trHeight w:val="340"/>
        </w:trPr>
        <w:tc>
          <w:tcPr>
            <w:tcW w:w="1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(проф.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2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D90FDB">
        <w:trPr>
          <w:trHeight w:val="34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(базовый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Стрельцова Т.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 (0 чел.)</w:t>
            </w:r>
          </w:p>
        </w:tc>
      </w:tr>
      <w:tr w:rsidR="00FA6E0D" w:rsidRPr="000B4B77" w:rsidTr="007D2633">
        <w:trPr>
          <w:trHeight w:val="34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(проф.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 (0 чел.)</w:t>
            </w:r>
          </w:p>
        </w:tc>
      </w:tr>
      <w:tr w:rsidR="00FA6E0D" w:rsidRPr="000B4B77" w:rsidTr="007D2633">
        <w:trPr>
          <w:trHeight w:val="34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5B04FB" w:rsidRDefault="00FA6E0D" w:rsidP="003365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– 2020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(проф.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Кряжкова О.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A6E0D" w:rsidRDefault="00FA6E0D"/>
    <w:p w:rsidR="00FA6E0D" w:rsidRDefault="00FA6E0D" w:rsidP="00A030F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5B04FB">
        <w:rPr>
          <w:rFonts w:ascii="Times New Roman" w:hAnsi="Times New Roman"/>
          <w:b/>
          <w:sz w:val="24"/>
          <w:szCs w:val="24"/>
          <w:lang w:eastAsia="ru-RU"/>
        </w:rPr>
        <w:t>История</w:t>
      </w:r>
    </w:p>
    <w:tbl>
      <w:tblPr>
        <w:tblW w:w="9747" w:type="dxa"/>
        <w:tblLayout w:type="fixed"/>
        <w:tblLook w:val="0000"/>
      </w:tblPr>
      <w:tblGrid>
        <w:gridCol w:w="1739"/>
        <w:gridCol w:w="1386"/>
        <w:gridCol w:w="1749"/>
        <w:gridCol w:w="2746"/>
        <w:gridCol w:w="2127"/>
      </w:tblGrid>
      <w:tr w:rsidR="00FA6E0D" w:rsidRPr="000B4B77" w:rsidTr="00D90FDB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FA6E0D" w:rsidRPr="000B4B77" w:rsidTr="00D90FDB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Есипова Е. С</w:t>
            </w: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D90FDB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Есипова Е. 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E0D" w:rsidRPr="000B4B77" w:rsidTr="00D90FDB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B661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B661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B661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B661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E0D" w:rsidRPr="000B4B77" w:rsidTr="00D90FDB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Баранова Е. 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FA6E0D" w:rsidRPr="000B4B77" w:rsidTr="00D90FDB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Баранова Е. 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A6E0D" w:rsidRDefault="00FA6E0D"/>
    <w:p w:rsidR="00FA6E0D" w:rsidRDefault="00FA6E0D" w:rsidP="00A030F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5B04FB">
        <w:rPr>
          <w:rFonts w:ascii="Times New Roman" w:hAnsi="Times New Roman"/>
          <w:b/>
          <w:sz w:val="24"/>
          <w:szCs w:val="24"/>
          <w:lang w:eastAsia="ru-RU"/>
        </w:rPr>
        <w:t>Обществознание</w:t>
      </w:r>
    </w:p>
    <w:tbl>
      <w:tblPr>
        <w:tblW w:w="9747" w:type="dxa"/>
        <w:tblLayout w:type="fixed"/>
        <w:tblLook w:val="0000"/>
      </w:tblPr>
      <w:tblGrid>
        <w:gridCol w:w="1739"/>
        <w:gridCol w:w="1386"/>
        <w:gridCol w:w="1749"/>
        <w:gridCol w:w="2746"/>
        <w:gridCol w:w="2127"/>
      </w:tblGrid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Есипова Е. С</w:t>
            </w: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Есипова Е. 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Есипова Е. 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Баранова Е. 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40% (2 чел.)</w:t>
            </w:r>
          </w:p>
        </w:tc>
      </w:tr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Баранова Е. 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A6E0D" w:rsidRDefault="00FA6E0D" w:rsidP="00A030F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5B04FB">
        <w:rPr>
          <w:rFonts w:ascii="Times New Roman" w:hAnsi="Times New Roman"/>
          <w:b/>
          <w:sz w:val="24"/>
          <w:szCs w:val="24"/>
          <w:lang w:eastAsia="ru-RU"/>
        </w:rPr>
        <w:t>Физика</w:t>
      </w:r>
    </w:p>
    <w:tbl>
      <w:tblPr>
        <w:tblW w:w="9747" w:type="dxa"/>
        <w:tblLayout w:type="fixed"/>
        <w:tblLook w:val="0000"/>
      </w:tblPr>
      <w:tblGrid>
        <w:gridCol w:w="1739"/>
        <w:gridCol w:w="1386"/>
        <w:gridCol w:w="1749"/>
        <w:gridCol w:w="2746"/>
        <w:gridCol w:w="2127"/>
      </w:tblGrid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Майорова М. 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352B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Майорова М. 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352B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FA6E0D" w:rsidRDefault="00FA6E0D"/>
    <w:p w:rsidR="00FA6E0D" w:rsidRDefault="00FA6E0D" w:rsidP="00A030F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5B04FB">
        <w:rPr>
          <w:rFonts w:ascii="Times New Roman" w:hAnsi="Times New Roman"/>
          <w:b/>
          <w:sz w:val="24"/>
          <w:szCs w:val="24"/>
          <w:lang w:eastAsia="ru-RU"/>
        </w:rPr>
        <w:t>Биология</w:t>
      </w:r>
    </w:p>
    <w:tbl>
      <w:tblPr>
        <w:tblW w:w="9747" w:type="dxa"/>
        <w:tblLayout w:type="fixed"/>
        <w:tblLook w:val="0000"/>
      </w:tblPr>
      <w:tblGrid>
        <w:gridCol w:w="1739"/>
        <w:gridCol w:w="1386"/>
        <w:gridCol w:w="1749"/>
        <w:gridCol w:w="2746"/>
        <w:gridCol w:w="2127"/>
      </w:tblGrid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Зайцева Н.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352B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Зайцева Н.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352B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A6E0D" w:rsidRDefault="00FA6E0D"/>
    <w:p w:rsidR="00FA6E0D" w:rsidRDefault="00FA6E0D" w:rsidP="00A030F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5B04FB">
        <w:rPr>
          <w:rFonts w:ascii="Times New Roman" w:hAnsi="Times New Roman"/>
          <w:b/>
          <w:sz w:val="24"/>
          <w:szCs w:val="24"/>
          <w:lang w:eastAsia="ru-RU"/>
        </w:rPr>
        <w:t>Химия</w:t>
      </w:r>
    </w:p>
    <w:tbl>
      <w:tblPr>
        <w:tblW w:w="9747" w:type="dxa"/>
        <w:tblLayout w:type="fixed"/>
        <w:tblLook w:val="0000"/>
      </w:tblPr>
      <w:tblGrid>
        <w:gridCol w:w="1739"/>
        <w:gridCol w:w="1386"/>
        <w:gridCol w:w="1749"/>
        <w:gridCol w:w="2746"/>
        <w:gridCol w:w="2127"/>
      </w:tblGrid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Ильичева О.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Ильичева О.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E0D" w:rsidRPr="000B4B77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352B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352B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352B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352B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6E0D" w:rsidRDefault="00FA6E0D" w:rsidP="004C466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FA6E0D" w:rsidRDefault="00FA6E0D" w:rsidP="004C466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Информатика и ИКТ</w:t>
      </w:r>
    </w:p>
    <w:tbl>
      <w:tblPr>
        <w:tblW w:w="9747" w:type="dxa"/>
        <w:tblLayout w:type="fixed"/>
        <w:tblLook w:val="0000"/>
      </w:tblPr>
      <w:tblGrid>
        <w:gridCol w:w="1739"/>
        <w:gridCol w:w="1386"/>
        <w:gridCol w:w="1749"/>
        <w:gridCol w:w="2746"/>
        <w:gridCol w:w="2127"/>
      </w:tblGrid>
      <w:tr w:rsidR="00FA6E0D" w:rsidRPr="000B4B77" w:rsidTr="00494DBE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FA6E0D" w:rsidRPr="000B4B77" w:rsidTr="00494DBE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Агапова И. 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 (1 чел.)</w:t>
            </w:r>
          </w:p>
        </w:tc>
      </w:tr>
      <w:tr w:rsidR="00FA6E0D" w:rsidRPr="000B4B77" w:rsidTr="00494DBE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E0D" w:rsidRPr="000B4B77" w:rsidTr="00494DBE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352B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352B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352B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352B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352B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6E0D" w:rsidRDefault="00FA6E0D" w:rsidP="004C466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FA6E0D" w:rsidRDefault="00FA6E0D" w:rsidP="004C466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</w:p>
    <w:tbl>
      <w:tblPr>
        <w:tblW w:w="9747" w:type="dxa"/>
        <w:tblLayout w:type="fixed"/>
        <w:tblLook w:val="0000"/>
      </w:tblPr>
      <w:tblGrid>
        <w:gridCol w:w="1739"/>
        <w:gridCol w:w="1386"/>
        <w:gridCol w:w="1749"/>
        <w:gridCol w:w="2746"/>
        <w:gridCol w:w="2127"/>
      </w:tblGrid>
      <w:tr w:rsidR="00FA6E0D" w:rsidRPr="000B4B77" w:rsidTr="00494DBE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FA6E0D" w:rsidRPr="000B4B77" w:rsidTr="00494DBE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Клокова О. 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E0D" w:rsidRPr="000B4B77" w:rsidTr="00494DBE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Клокова О. 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E0D" w:rsidRPr="000B4B77" w:rsidTr="00494DBE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Агишева Г. 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0D" w:rsidRPr="005B04FB" w:rsidRDefault="00FA6E0D" w:rsidP="00494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6E0D" w:rsidRDefault="00FA6E0D" w:rsidP="00336557">
      <w:pPr>
        <w:tabs>
          <w:tab w:val="left" w:pos="3570"/>
        </w:tabs>
        <w:rPr>
          <w:rFonts w:ascii="Times New Roman" w:hAnsi="Times New Roman"/>
          <w:b/>
          <w:bCs/>
          <w:iCs/>
          <w:lang w:eastAsia="ru-RU"/>
        </w:rPr>
      </w:pPr>
      <w:r>
        <w:tab/>
      </w:r>
    </w:p>
    <w:p w:rsidR="00FA6E0D" w:rsidRPr="001A794F" w:rsidRDefault="00FA6E0D" w:rsidP="00F2201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lang w:eastAsia="ru-RU"/>
        </w:rPr>
      </w:pPr>
      <w:r w:rsidRPr="001A794F">
        <w:rPr>
          <w:rFonts w:ascii="Times New Roman" w:hAnsi="Times New Roman"/>
          <w:b/>
          <w:bCs/>
          <w:iCs/>
          <w:lang w:eastAsia="ru-RU"/>
        </w:rPr>
        <w:t xml:space="preserve">Результаты </w:t>
      </w:r>
      <w:r>
        <w:rPr>
          <w:rFonts w:ascii="Times New Roman" w:hAnsi="Times New Roman"/>
          <w:b/>
          <w:bCs/>
          <w:iCs/>
          <w:lang w:eastAsia="ru-RU"/>
        </w:rPr>
        <w:t xml:space="preserve">итоговой аттестации учащихся </w:t>
      </w:r>
      <w:r w:rsidRPr="001A794F">
        <w:rPr>
          <w:rFonts w:ascii="Times New Roman" w:hAnsi="Times New Roman"/>
          <w:b/>
          <w:bCs/>
          <w:iCs/>
          <w:lang w:eastAsia="ru-RU"/>
        </w:rPr>
        <w:t xml:space="preserve">11 класса </w:t>
      </w:r>
    </w:p>
    <w:p w:rsidR="00FA6E0D" w:rsidRPr="001A794F" w:rsidRDefault="00FA6E0D" w:rsidP="00F2201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lang w:eastAsia="ru-RU"/>
        </w:rPr>
      </w:pPr>
      <w:r w:rsidRPr="001A794F">
        <w:rPr>
          <w:rFonts w:ascii="Times New Roman" w:hAnsi="Times New Roman"/>
          <w:b/>
          <w:bCs/>
          <w:iCs/>
          <w:lang w:eastAsia="ru-RU"/>
        </w:rPr>
        <w:t>в 201</w:t>
      </w:r>
      <w:r>
        <w:rPr>
          <w:rFonts w:ascii="Times New Roman" w:hAnsi="Times New Roman"/>
          <w:b/>
          <w:bCs/>
          <w:iCs/>
          <w:lang w:eastAsia="ru-RU"/>
        </w:rPr>
        <w:t>9-2020</w:t>
      </w:r>
      <w:r w:rsidRPr="001A794F">
        <w:rPr>
          <w:rFonts w:ascii="Times New Roman" w:hAnsi="Times New Roman"/>
          <w:b/>
          <w:bCs/>
          <w:iCs/>
          <w:lang w:eastAsia="ru-RU"/>
        </w:rPr>
        <w:t xml:space="preserve"> учебном году</w:t>
      </w:r>
    </w:p>
    <w:p w:rsidR="00FA6E0D" w:rsidRPr="001A794F" w:rsidRDefault="00FA6E0D" w:rsidP="00F2201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FA6E0D" w:rsidRPr="001A794F" w:rsidRDefault="00FA6E0D" w:rsidP="00F2201E">
      <w:pPr>
        <w:tabs>
          <w:tab w:val="num" w:pos="360"/>
          <w:tab w:val="num" w:pos="144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государственной итоговой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аттестации в форме ЕГЭ</w:t>
      </w:r>
      <w:r>
        <w:rPr>
          <w:rFonts w:ascii="Times New Roman" w:hAnsi="Times New Roman"/>
          <w:sz w:val="24"/>
          <w:szCs w:val="24"/>
          <w:lang w:eastAsia="ru-RU"/>
        </w:rPr>
        <w:t xml:space="preserve"> 7 обучающих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ся </w:t>
      </w:r>
      <w:r>
        <w:rPr>
          <w:rFonts w:ascii="Times New Roman" w:hAnsi="Times New Roman"/>
          <w:sz w:val="24"/>
          <w:szCs w:val="24"/>
          <w:lang w:eastAsia="ru-RU"/>
        </w:rPr>
        <w:t>принимали участие.</w:t>
      </w:r>
    </w:p>
    <w:p w:rsidR="00FA6E0D" w:rsidRPr="001A794F" w:rsidRDefault="00FA6E0D" w:rsidP="00A030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На конец 201</w:t>
      </w:r>
      <w:r>
        <w:rPr>
          <w:rFonts w:ascii="Times New Roman" w:hAnsi="Times New Roman"/>
          <w:sz w:val="24"/>
          <w:szCs w:val="24"/>
          <w:lang w:eastAsia="ru-RU"/>
        </w:rPr>
        <w:t>9-2020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учебного года в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обучалось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учеников. Все </w:t>
      </w:r>
      <w:r>
        <w:rPr>
          <w:rFonts w:ascii="Times New Roman" w:hAnsi="Times New Roman"/>
          <w:sz w:val="24"/>
          <w:szCs w:val="24"/>
          <w:lang w:eastAsia="ru-RU"/>
        </w:rPr>
        <w:t>обучающиеся 11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были допущены к итоговой аттестации</w:t>
      </w:r>
      <w:r>
        <w:rPr>
          <w:rFonts w:ascii="Times New Roman" w:hAnsi="Times New Roman"/>
          <w:sz w:val="24"/>
          <w:szCs w:val="24"/>
          <w:lang w:eastAsia="ru-RU"/>
        </w:rPr>
        <w:t>, получили аттестат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среднем общем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образовании</w:t>
      </w:r>
      <w:r>
        <w:rPr>
          <w:rFonts w:ascii="Times New Roman" w:hAnsi="Times New Roman"/>
          <w:sz w:val="24"/>
          <w:szCs w:val="24"/>
          <w:lang w:eastAsia="ru-RU"/>
        </w:rPr>
        <w:t>. На основании личных заявлений обучающихся в государственной итоговой аттестации в форме ЕГЭ приняли участие 7 учащихся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и все 100% обучающихся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ее выдержали.</w:t>
      </w:r>
    </w:p>
    <w:p w:rsidR="00FA6E0D" w:rsidRPr="001A794F" w:rsidRDefault="00FA6E0D" w:rsidP="00A030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Педагогический коллектив проанализировал результаты экзаменов и пришёл к выводу, что необходимо вести подготовку  к итоговой аттестации с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класса, широко внедрять разнообразные формы контроля, вести систематический контроль над усвоением программного материала, широко внедрять зачётные формы контроля. В  9, </w:t>
      </w:r>
      <w:r>
        <w:rPr>
          <w:rFonts w:ascii="Times New Roman" w:hAnsi="Times New Roman"/>
          <w:sz w:val="24"/>
          <w:szCs w:val="24"/>
          <w:lang w:eastAsia="ru-RU"/>
        </w:rPr>
        <w:t xml:space="preserve">10, </w:t>
      </w:r>
      <w:r w:rsidRPr="001A794F">
        <w:rPr>
          <w:rFonts w:ascii="Times New Roman" w:hAnsi="Times New Roman"/>
          <w:sz w:val="24"/>
          <w:szCs w:val="24"/>
          <w:lang w:eastAsia="ru-RU"/>
        </w:rPr>
        <w:t>11 классах проводить контрольные срезы</w:t>
      </w:r>
      <w:r>
        <w:rPr>
          <w:rFonts w:ascii="Times New Roman" w:hAnsi="Times New Roman"/>
          <w:sz w:val="24"/>
          <w:szCs w:val="24"/>
          <w:lang w:eastAsia="ru-RU"/>
        </w:rPr>
        <w:t>, диагностические мониторинги, ВПР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 по предметам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феврале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апреле с их последующим анализом. </w:t>
      </w:r>
      <w:r>
        <w:rPr>
          <w:rFonts w:ascii="Times New Roman" w:hAnsi="Times New Roman"/>
          <w:sz w:val="24"/>
          <w:szCs w:val="24"/>
          <w:lang w:eastAsia="ru-RU"/>
        </w:rPr>
        <w:t>Также важно отрабатывать умения в правильности и точности заполнения бланков ответов.</w:t>
      </w:r>
    </w:p>
    <w:p w:rsidR="00FA6E0D" w:rsidRPr="001A794F" w:rsidRDefault="00FA6E0D" w:rsidP="00F22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На основании анализа результатов учащихся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средней </w:t>
      </w:r>
      <w:r w:rsidRPr="001A794F">
        <w:rPr>
          <w:rFonts w:ascii="Times New Roman" w:hAnsi="Times New Roman"/>
          <w:sz w:val="24"/>
          <w:szCs w:val="24"/>
          <w:lang w:eastAsia="ru-RU"/>
        </w:rPr>
        <w:t>школы по предметам, сдела</w:t>
      </w:r>
      <w:r>
        <w:rPr>
          <w:rFonts w:ascii="Times New Roman" w:hAnsi="Times New Roman"/>
          <w:sz w:val="24"/>
          <w:szCs w:val="24"/>
          <w:lang w:eastAsia="ru-RU"/>
        </w:rPr>
        <w:t>ли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следующие выводы и постави</w:t>
      </w:r>
      <w:r>
        <w:rPr>
          <w:rFonts w:ascii="Times New Roman" w:hAnsi="Times New Roman"/>
          <w:sz w:val="24"/>
          <w:szCs w:val="24"/>
          <w:lang w:eastAsia="ru-RU"/>
        </w:rPr>
        <w:t>ли задачи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FA6E0D" w:rsidRPr="00EC193D" w:rsidRDefault="00FA6E0D" w:rsidP="00EC19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193D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EC193D">
        <w:rPr>
          <w:rFonts w:ascii="Times New Roman" w:hAnsi="Times New Roman"/>
          <w:sz w:val="24"/>
          <w:szCs w:val="24"/>
          <w:lang w:eastAsia="ru-RU"/>
        </w:rPr>
        <w:t xml:space="preserve">  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:rsidR="00FA6E0D" w:rsidRPr="00EC193D" w:rsidRDefault="00FA6E0D" w:rsidP="00EC19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193D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EC193D">
        <w:rPr>
          <w:rFonts w:ascii="Times New Roman" w:hAnsi="Times New Roman"/>
          <w:sz w:val="24"/>
          <w:szCs w:val="24"/>
          <w:lang w:eastAsia="ru-RU"/>
        </w:rPr>
        <w:t xml:space="preserve">  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FA6E0D" w:rsidRPr="00EC193D" w:rsidRDefault="00FA6E0D" w:rsidP="00EC19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193D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EC193D">
        <w:rPr>
          <w:rFonts w:ascii="Times New Roman" w:hAnsi="Times New Roman"/>
          <w:sz w:val="24"/>
          <w:szCs w:val="24"/>
          <w:lang w:eastAsia="ru-RU"/>
        </w:rPr>
        <w:t xml:space="preserve">  Разработать комплекс мер для повышения мотивации учеников к подготовке к экзамену.</w:t>
      </w:r>
    </w:p>
    <w:p w:rsidR="00FA6E0D" w:rsidRPr="00EC193D" w:rsidRDefault="00FA6E0D" w:rsidP="00EC19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193D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EC193D">
        <w:rPr>
          <w:rFonts w:ascii="Times New Roman" w:hAnsi="Times New Roman"/>
          <w:sz w:val="24"/>
          <w:szCs w:val="24"/>
          <w:lang w:eastAsia="ru-RU"/>
        </w:rPr>
        <w:t xml:space="preserve">  Контролировать в течение 2020/21 учебного года подготовку к ГИА-2021 учеников группы риска.</w:t>
      </w:r>
    </w:p>
    <w:p w:rsidR="00FA6E0D" w:rsidRPr="00EC193D" w:rsidRDefault="00FA6E0D" w:rsidP="00EC19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193D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EC193D">
        <w:rPr>
          <w:rFonts w:ascii="Times New Roman" w:hAnsi="Times New Roman"/>
          <w:sz w:val="24"/>
          <w:szCs w:val="24"/>
          <w:lang w:eastAsia="ru-RU"/>
        </w:rPr>
        <w:t xml:space="preserve">  Рекомендовать учителям повышать уровень квалификации на курсах подготовки к ГИА.</w:t>
      </w:r>
    </w:p>
    <w:p w:rsidR="00FA6E0D" w:rsidRPr="00EC193D" w:rsidRDefault="00FA6E0D" w:rsidP="00EC19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193D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EC193D">
        <w:rPr>
          <w:rFonts w:ascii="Times New Roman" w:hAnsi="Times New Roman"/>
          <w:sz w:val="24"/>
          <w:szCs w:val="24"/>
          <w:lang w:eastAsia="ru-RU"/>
        </w:rPr>
        <w:t xml:space="preserve">  Запланировать проведение единых дней тренировочных работ в формате ЕГЭ по предметам с последующим анализом ошибок.</w:t>
      </w:r>
    </w:p>
    <w:p w:rsidR="00FA6E0D" w:rsidRPr="00EC193D" w:rsidRDefault="00FA6E0D" w:rsidP="00EC19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193D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EC193D">
        <w:rPr>
          <w:rFonts w:ascii="Times New Roman" w:hAnsi="Times New Roman"/>
          <w:sz w:val="24"/>
          <w:szCs w:val="24"/>
          <w:lang w:eastAsia="ru-RU"/>
        </w:rPr>
        <w:t xml:space="preserve">  Использовать возможности электронного обучения для подготовки к ЕГЭ.</w:t>
      </w:r>
      <w:r w:rsidRPr="00EC193D">
        <w:rPr>
          <w:rFonts w:ascii="Arial" w:hAnsi="Arial" w:cs="Arial"/>
          <w:color w:val="222222"/>
          <w:sz w:val="21"/>
          <w:szCs w:val="21"/>
          <w:lang w:eastAsia="ru-RU"/>
        </w:rPr>
        <w:br/>
      </w:r>
    </w:p>
    <w:p w:rsidR="00FA6E0D" w:rsidRDefault="00FA6E0D" w:rsidP="00EC193D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C193D">
        <w:rPr>
          <w:rFonts w:ascii="Arial" w:hAnsi="Arial" w:cs="Arial"/>
          <w:color w:val="222222"/>
          <w:sz w:val="21"/>
          <w:szCs w:val="21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6.5 </w:t>
      </w:r>
      <w:r w:rsidRPr="001A794F">
        <w:rPr>
          <w:rFonts w:ascii="Times New Roman" w:hAnsi="Times New Roman"/>
          <w:b/>
          <w:bCs/>
          <w:sz w:val="24"/>
          <w:szCs w:val="24"/>
          <w:lang w:eastAsia="ru-RU"/>
        </w:rPr>
        <w:t>Статистика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МОУ «Кораблинская СШ №1»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3"/>
        <w:gridCol w:w="993"/>
        <w:gridCol w:w="992"/>
        <w:gridCol w:w="850"/>
        <w:gridCol w:w="851"/>
        <w:gridCol w:w="850"/>
        <w:gridCol w:w="992"/>
        <w:gridCol w:w="992"/>
      </w:tblGrid>
      <w:tr w:rsidR="00FA6E0D" w:rsidRPr="000B4B77" w:rsidTr="00F355A5">
        <w:tc>
          <w:tcPr>
            <w:tcW w:w="333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99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992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850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851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850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92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992" w:type="dxa"/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2019 - 2020</w:t>
            </w:r>
          </w:p>
        </w:tc>
      </w:tr>
      <w:tr w:rsidR="00FA6E0D" w:rsidRPr="000B4B77" w:rsidTr="00F355A5">
        <w:tc>
          <w:tcPr>
            <w:tcW w:w="333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1. Количество учеников на конец года</w:t>
            </w:r>
          </w:p>
        </w:tc>
        <w:tc>
          <w:tcPr>
            <w:tcW w:w="99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1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2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A6E0D" w:rsidRPr="000B4B77" w:rsidTr="00F355A5">
        <w:tc>
          <w:tcPr>
            <w:tcW w:w="333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1.1. Начальная школа</w:t>
            </w:r>
          </w:p>
        </w:tc>
        <w:tc>
          <w:tcPr>
            <w:tcW w:w="99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FA6E0D" w:rsidRPr="000B4B77" w:rsidTr="00F355A5">
        <w:tc>
          <w:tcPr>
            <w:tcW w:w="333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1.2. Основная школа</w:t>
            </w:r>
          </w:p>
        </w:tc>
        <w:tc>
          <w:tcPr>
            <w:tcW w:w="99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A6E0D" w:rsidRPr="000B4B77" w:rsidTr="00F355A5">
        <w:tc>
          <w:tcPr>
            <w:tcW w:w="333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1.3. Средняя школа</w:t>
            </w:r>
          </w:p>
        </w:tc>
        <w:tc>
          <w:tcPr>
            <w:tcW w:w="99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FA6E0D" w:rsidRPr="000B4B77" w:rsidTr="00F355A5">
        <w:tc>
          <w:tcPr>
            <w:tcW w:w="333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2. Отсев в течение года</w:t>
            </w:r>
          </w:p>
        </w:tc>
        <w:tc>
          <w:tcPr>
            <w:tcW w:w="99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A6E0D" w:rsidRPr="000B4B77" w:rsidTr="00F355A5">
        <w:tc>
          <w:tcPr>
            <w:tcW w:w="333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прибывших за год учеников</w:t>
            </w:r>
          </w:p>
        </w:tc>
        <w:tc>
          <w:tcPr>
            <w:tcW w:w="99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A6E0D" w:rsidRPr="000B4B77" w:rsidTr="00F355A5">
        <w:tc>
          <w:tcPr>
            <w:tcW w:w="333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4. Не получили аттестата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4.1. Основная школа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4.2. Средняя школа</w:t>
            </w:r>
          </w:p>
        </w:tc>
        <w:tc>
          <w:tcPr>
            <w:tcW w:w="99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F355A5">
        <w:tc>
          <w:tcPr>
            <w:tcW w:w="333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5. Количество оставленных на повторный год обучения: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5.1. Начальная школа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5.2. Основная школа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5.3. Средняя школа</w:t>
            </w:r>
          </w:p>
        </w:tc>
        <w:tc>
          <w:tcPr>
            <w:tcW w:w="99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F355A5">
        <w:tc>
          <w:tcPr>
            <w:tcW w:w="333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6. Количество учащихся, получивших медали, аттестаты с отличием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6.1. Основная школа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6.2. Средняя школа</w:t>
            </w:r>
          </w:p>
        </w:tc>
        <w:tc>
          <w:tcPr>
            <w:tcW w:w="993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6E0D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A6E0D" w:rsidRDefault="00FA6E0D"/>
    <w:p w:rsidR="00FA6E0D" w:rsidRPr="00613FAD" w:rsidRDefault="00FA6E0D" w:rsidP="00F2201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13FAD">
        <w:rPr>
          <w:rFonts w:ascii="Times New Roman" w:hAnsi="Times New Roman"/>
          <w:b/>
          <w:sz w:val="24"/>
          <w:szCs w:val="24"/>
          <w:lang w:eastAsia="ru-RU"/>
        </w:rPr>
        <w:t>6.6. Участие в Олимпиадах, конкурсах</w:t>
      </w:r>
    </w:p>
    <w:p w:rsidR="00FA6E0D" w:rsidRPr="001A794F" w:rsidRDefault="00FA6E0D" w:rsidP="00F220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целью повышения уровня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знаний для учащихся 1-4 классах проводятся индивидуально-групповые занятия, курсы внеурочной деятельности, в 5 –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1A794F">
        <w:rPr>
          <w:rFonts w:ascii="Times New Roman" w:hAnsi="Times New Roman"/>
          <w:sz w:val="24"/>
          <w:szCs w:val="24"/>
          <w:lang w:eastAsia="ru-RU"/>
        </w:rPr>
        <w:t>кл. организованы индивидуально-групповые консультации по предметам, в 9-1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кл. – элективные курсы по разным общеобразовательным дисциплинам, на которых учащиеся  могут расширить свой кругозор, углубить  знания по предмету. </w:t>
      </w:r>
    </w:p>
    <w:p w:rsidR="00FA6E0D" w:rsidRPr="001A794F" w:rsidRDefault="00FA6E0D" w:rsidP="00F220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ab/>
        <w:t>Стоит отметить, что ученики не достаточно активно принимают участие в районных олимпиадах. Стоит обратить внимание на интерактивные конкурсы и олимпиады, стимулирующие развитие познавательного интереса у каждого учащегося.</w:t>
      </w:r>
    </w:p>
    <w:p w:rsidR="00FA6E0D" w:rsidRPr="001A794F" w:rsidRDefault="00FA6E0D" w:rsidP="00F220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В октябре-ноябре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года был проведен  школьный этап Всероссийской олимпиады школьников. В</w:t>
      </w:r>
      <w:r>
        <w:rPr>
          <w:rFonts w:ascii="Times New Roman" w:hAnsi="Times New Roman"/>
          <w:sz w:val="24"/>
          <w:szCs w:val="24"/>
          <w:lang w:eastAsia="ru-RU"/>
        </w:rPr>
        <w:t xml:space="preserve"> нём приняли участие учащиеся 4 - 11 кл</w:t>
      </w:r>
      <w:r w:rsidRPr="001A794F">
        <w:rPr>
          <w:rFonts w:ascii="Times New Roman" w:hAnsi="Times New Roman"/>
          <w:sz w:val="24"/>
          <w:szCs w:val="24"/>
          <w:lang w:eastAsia="ru-RU"/>
        </w:rPr>
        <w:t>.</w:t>
      </w:r>
    </w:p>
    <w:p w:rsidR="00FA6E0D" w:rsidRPr="001A794F" w:rsidRDefault="00FA6E0D" w:rsidP="00F220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деятельности. Учащиеся показывают знания, полученные вне рамок школьной программы.</w:t>
      </w:r>
    </w:p>
    <w:p w:rsidR="00FA6E0D" w:rsidRDefault="00FA6E0D" w:rsidP="00F220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Default="00FA6E0D" w:rsidP="00F220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Таблица резуль</w:t>
      </w:r>
      <w:r>
        <w:rPr>
          <w:rFonts w:ascii="Times New Roman" w:hAnsi="Times New Roman"/>
          <w:sz w:val="24"/>
          <w:szCs w:val="24"/>
          <w:lang w:eastAsia="ru-RU"/>
        </w:rPr>
        <w:t xml:space="preserve">тативности участия школьников </w:t>
      </w:r>
      <w:r w:rsidRPr="001A794F">
        <w:rPr>
          <w:rFonts w:ascii="Times New Roman" w:hAnsi="Times New Roman"/>
          <w:sz w:val="24"/>
          <w:szCs w:val="24"/>
          <w:lang w:eastAsia="ru-RU"/>
        </w:rPr>
        <w:t>4 классов в предметных олимпиадах:</w:t>
      </w:r>
    </w:p>
    <w:p w:rsidR="00FA6E0D" w:rsidRPr="001A794F" w:rsidRDefault="00FA6E0D" w:rsidP="00F220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473"/>
        <w:gridCol w:w="1436"/>
        <w:gridCol w:w="1564"/>
        <w:gridCol w:w="1202"/>
        <w:gridCol w:w="1436"/>
        <w:gridCol w:w="1564"/>
        <w:gridCol w:w="1202"/>
      </w:tblGrid>
      <w:tr w:rsidR="00FA6E0D" w:rsidRPr="000B4B77" w:rsidTr="00352BBF">
        <w:trPr>
          <w:trHeight w:val="262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 этап</w:t>
            </w:r>
          </w:p>
        </w:tc>
      </w:tr>
      <w:tr w:rsidR="00FA6E0D" w:rsidRPr="000B4B77" w:rsidTr="00352BBF">
        <w:trPr>
          <w:trHeight w:val="69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Кол-во призёров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Кол-во призёров</w:t>
            </w:r>
          </w:p>
        </w:tc>
      </w:tr>
      <w:tr w:rsidR="00FA6E0D" w:rsidRPr="000B4B77" w:rsidTr="00352BBF">
        <w:tc>
          <w:tcPr>
            <w:tcW w:w="0" w:type="auto"/>
            <w:tcBorders>
              <w:righ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E0D" w:rsidRPr="000B4B77" w:rsidTr="00352BBF">
        <w:tc>
          <w:tcPr>
            <w:tcW w:w="0" w:type="auto"/>
            <w:tcBorders>
              <w:righ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E0D" w:rsidRPr="001A794F" w:rsidRDefault="00FA6E0D" w:rsidP="00E952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A6E0D" w:rsidRDefault="00FA6E0D" w:rsidP="00E952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A6E0D" w:rsidRDefault="00FA6E0D" w:rsidP="00E952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A6E0D" w:rsidRDefault="00FA6E0D" w:rsidP="00E952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352BBF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A6E0D" w:rsidRDefault="00FA6E0D" w:rsidP="00F220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Таблица результативности участия школьников 5-11 классов в предметных олимпиадах:</w:t>
      </w:r>
      <w:bookmarkStart w:id="0" w:name="985c4cbcec03d26f9c1e31b23571a23868e1e6c8"/>
      <w:bookmarkStart w:id="1" w:name="0"/>
      <w:bookmarkEnd w:id="0"/>
      <w:bookmarkEnd w:id="1"/>
    </w:p>
    <w:p w:rsidR="00FA6E0D" w:rsidRPr="001A794F" w:rsidRDefault="00FA6E0D" w:rsidP="00F220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6"/>
        <w:gridCol w:w="1360"/>
        <w:gridCol w:w="989"/>
        <w:gridCol w:w="1074"/>
        <w:gridCol w:w="834"/>
        <w:gridCol w:w="989"/>
        <w:gridCol w:w="1074"/>
        <w:gridCol w:w="834"/>
        <w:gridCol w:w="989"/>
        <w:gridCol w:w="1074"/>
        <w:gridCol w:w="834"/>
      </w:tblGrid>
      <w:tr w:rsidR="00FA6E0D" w:rsidRPr="000B4B77" w:rsidTr="00494DBE">
        <w:trPr>
          <w:trHeight w:val="262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 этап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этап</w:t>
            </w:r>
          </w:p>
        </w:tc>
      </w:tr>
      <w:tr w:rsidR="00FA6E0D" w:rsidRPr="000B4B77" w:rsidTr="002838BB">
        <w:trPr>
          <w:trHeight w:val="69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Кол-во призёров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Кол-во призёров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Кол-во призёров</w:t>
            </w:r>
          </w:p>
        </w:tc>
      </w:tr>
      <w:tr w:rsidR="00FA6E0D" w:rsidRPr="000B4B77" w:rsidTr="00494DBE">
        <w:tc>
          <w:tcPr>
            <w:tcW w:w="0" w:type="auto"/>
            <w:tcBorders>
              <w:righ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494DBE">
        <w:tc>
          <w:tcPr>
            <w:tcW w:w="0" w:type="auto"/>
            <w:tcBorders>
              <w:righ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2838BB">
        <w:tc>
          <w:tcPr>
            <w:tcW w:w="0" w:type="auto"/>
            <w:tcBorders>
              <w:righ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494DBE">
        <w:tc>
          <w:tcPr>
            <w:tcW w:w="0" w:type="auto"/>
            <w:tcBorders>
              <w:righ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494DBE">
        <w:tc>
          <w:tcPr>
            <w:tcW w:w="0" w:type="auto"/>
            <w:tcBorders>
              <w:righ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494DBE">
        <w:tc>
          <w:tcPr>
            <w:tcW w:w="0" w:type="auto"/>
            <w:tcBorders>
              <w:righ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494DBE">
        <w:tc>
          <w:tcPr>
            <w:tcW w:w="0" w:type="auto"/>
            <w:tcBorders>
              <w:righ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494DBE">
        <w:tc>
          <w:tcPr>
            <w:tcW w:w="0" w:type="auto"/>
            <w:tcBorders>
              <w:righ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2838BB">
        <w:tc>
          <w:tcPr>
            <w:tcW w:w="0" w:type="auto"/>
            <w:tcBorders>
              <w:righ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494DBE">
        <w:trPr>
          <w:trHeight w:val="70"/>
        </w:trPr>
        <w:tc>
          <w:tcPr>
            <w:tcW w:w="0" w:type="auto"/>
            <w:tcBorders>
              <w:righ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2838BB">
        <w:tc>
          <w:tcPr>
            <w:tcW w:w="0" w:type="auto"/>
            <w:tcBorders>
              <w:righ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494DBE">
        <w:tc>
          <w:tcPr>
            <w:tcW w:w="0" w:type="auto"/>
            <w:tcBorders>
              <w:righ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494DBE">
        <w:tc>
          <w:tcPr>
            <w:tcW w:w="0" w:type="auto"/>
            <w:tcBorders>
              <w:righ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494DBE">
        <w:tc>
          <w:tcPr>
            <w:tcW w:w="0" w:type="auto"/>
            <w:tcBorders>
              <w:righ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7F2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2838BB">
        <w:tc>
          <w:tcPr>
            <w:tcW w:w="0" w:type="auto"/>
            <w:tcBorders>
              <w:righ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494DBE">
        <w:trPr>
          <w:trHeight w:val="27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494DBE">
        <w:trPr>
          <w:trHeight w:val="27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A6E0D" w:rsidRDefault="00FA6E0D" w:rsidP="0035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494DBE">
        <w:trPr>
          <w:trHeight w:val="27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E0D" w:rsidRPr="001A794F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E0D" w:rsidRPr="000B4B77" w:rsidTr="002838BB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(67 чел.)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E0D" w:rsidRPr="001A794F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A6E0D" w:rsidRPr="001A794F" w:rsidRDefault="00FA6E0D" w:rsidP="00F220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следует отметить плодотворную работу школы  и педагогического коллектива по подготовке учащихся к олимпиадам. В достаточном объеме проводилась в учебном году работа со способными и одаренными детьми по подготовке к оли</w:t>
      </w:r>
      <w:r>
        <w:rPr>
          <w:rFonts w:ascii="Times New Roman" w:hAnsi="Times New Roman"/>
          <w:sz w:val="24"/>
          <w:szCs w:val="24"/>
          <w:lang w:eastAsia="ru-RU"/>
        </w:rPr>
        <w:t>мпиадам. Хочется отметить, что к участию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в Олимпиаде привлекались учащиеся со средними способностями, при этом показавшие неплохие результаты на школьном этапе. Поэтому в дальнейшем необходимо:</w:t>
      </w:r>
    </w:p>
    <w:p w:rsidR="00FA6E0D" w:rsidRPr="001A794F" w:rsidRDefault="00FA6E0D" w:rsidP="006102BC">
      <w:pPr>
        <w:numPr>
          <w:ilvl w:val="0"/>
          <w:numId w:val="12"/>
        </w:numPr>
        <w:spacing w:after="0" w:line="240" w:lineRule="auto"/>
        <w:ind w:left="128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Продолжить работу над развитием творческого потенциала, используя  исследовательскую работу педагогов и учащихся.</w:t>
      </w:r>
    </w:p>
    <w:p w:rsidR="00FA6E0D" w:rsidRPr="001A794F" w:rsidRDefault="00FA6E0D" w:rsidP="006102BC">
      <w:pPr>
        <w:numPr>
          <w:ilvl w:val="0"/>
          <w:numId w:val="12"/>
        </w:numPr>
        <w:spacing w:after="0" w:line="240" w:lineRule="auto"/>
        <w:ind w:left="128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Отработать  систему участия в олимпиадах, конкурсах.</w:t>
      </w:r>
    </w:p>
    <w:p w:rsidR="00FA6E0D" w:rsidRPr="001A794F" w:rsidRDefault="00FA6E0D" w:rsidP="006102BC">
      <w:pPr>
        <w:numPr>
          <w:ilvl w:val="0"/>
          <w:numId w:val="12"/>
        </w:numPr>
        <w:spacing w:after="0" w:line="240" w:lineRule="auto"/>
        <w:ind w:left="128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Вводить разнообразные формы обучения.</w:t>
      </w:r>
    </w:p>
    <w:p w:rsidR="00FA6E0D" w:rsidRPr="001A794F" w:rsidRDefault="00FA6E0D" w:rsidP="006102BC">
      <w:pPr>
        <w:numPr>
          <w:ilvl w:val="0"/>
          <w:numId w:val="12"/>
        </w:numPr>
        <w:spacing w:after="0" w:line="240" w:lineRule="auto"/>
        <w:ind w:left="128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Привлекать детей  к самостоятельному изучению учебного вопроса.</w:t>
      </w:r>
    </w:p>
    <w:p w:rsidR="00FA6E0D" w:rsidRPr="001A794F" w:rsidRDefault="00FA6E0D" w:rsidP="006102BC">
      <w:pPr>
        <w:numPr>
          <w:ilvl w:val="0"/>
          <w:numId w:val="12"/>
        </w:numPr>
        <w:spacing w:after="0" w:line="240" w:lineRule="auto"/>
        <w:ind w:left="128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sz w:val="24"/>
          <w:szCs w:val="24"/>
        </w:rPr>
        <w:t>Улучшить работу по подготовке к олимпиадам  способных и одаренных учащихся.</w:t>
      </w:r>
    </w:p>
    <w:p w:rsidR="00FA6E0D" w:rsidRPr="001A794F" w:rsidRDefault="00FA6E0D" w:rsidP="00F22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В школе ежегодно отслеживается уровень обученности учащихся, мотивированных на учебу, на участие в предметных олимпиадах, формируются списки наиболее успешных и перспективных ребят, с которыми работает коллектив педагогов. Ежегодно наши ребята участвуют в районных олимпиадах по предметам, иногда занимают призовые места.</w:t>
      </w:r>
    </w:p>
    <w:p w:rsidR="00FA6E0D" w:rsidRPr="001A794F" w:rsidRDefault="00FA6E0D" w:rsidP="002838B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>ПЕДАГОГИЧЕСКИЕ КАДРЫ</w:t>
      </w:r>
    </w:p>
    <w:p w:rsidR="00FA6E0D" w:rsidRPr="001A794F" w:rsidRDefault="00FA6E0D" w:rsidP="005810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В 201</w:t>
      </w:r>
      <w:r>
        <w:rPr>
          <w:rFonts w:ascii="Times New Roman" w:hAnsi="Times New Roman"/>
          <w:sz w:val="24"/>
          <w:szCs w:val="24"/>
          <w:lang w:eastAsia="ru-RU"/>
        </w:rPr>
        <w:t>9-2020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учебном году</w:t>
      </w:r>
      <w:r>
        <w:rPr>
          <w:rFonts w:ascii="Times New Roman" w:hAnsi="Times New Roman"/>
          <w:sz w:val="24"/>
          <w:szCs w:val="24"/>
          <w:lang w:eastAsia="ru-RU"/>
        </w:rPr>
        <w:t xml:space="preserve">  в коллективе школы работало  19 педагогов</w:t>
      </w:r>
      <w:r w:rsidRPr="001A794F">
        <w:rPr>
          <w:rFonts w:ascii="Times New Roman" w:hAnsi="Times New Roman"/>
          <w:sz w:val="24"/>
          <w:szCs w:val="24"/>
          <w:lang w:eastAsia="ru-RU"/>
        </w:rPr>
        <w:t>.</w:t>
      </w:r>
    </w:p>
    <w:p w:rsidR="00FA6E0D" w:rsidRPr="001A794F" w:rsidRDefault="00FA6E0D" w:rsidP="005810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19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работающих учителей имеют:</w:t>
      </w:r>
    </w:p>
    <w:p w:rsidR="00FA6E0D" w:rsidRPr="001A794F" w:rsidRDefault="00FA6E0D" w:rsidP="005810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Первую категорию –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чел. (</w:t>
      </w:r>
      <w:r>
        <w:rPr>
          <w:rFonts w:ascii="Times New Roman" w:hAnsi="Times New Roman"/>
          <w:sz w:val="24"/>
          <w:szCs w:val="24"/>
          <w:lang w:eastAsia="ru-RU"/>
        </w:rPr>
        <w:t>Агапова И. М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., учитель </w:t>
      </w:r>
      <w:r>
        <w:rPr>
          <w:rFonts w:ascii="Times New Roman" w:hAnsi="Times New Roman"/>
          <w:sz w:val="24"/>
          <w:szCs w:val="24"/>
          <w:lang w:eastAsia="ru-RU"/>
        </w:rPr>
        <w:t>информатики и математики</w:t>
      </w:r>
      <w:r w:rsidRPr="001A794F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Астахов Е. У., учитель технологии и физической культуры, Баранова Е. Е., учитель истории и обществознания, Болошина Г. Н., учитель начальных классов, Виноградова Т. А., учитель начальных классов, Майорова М. В., учитель математики и физики, Лебедева Л. А., учитель ИЗО и музыки, Столяров К. М., учитель иностранного языка, Стрельцова Т. А., учитель математики, Туркова С. А., учитель начальных классов).</w:t>
      </w:r>
    </w:p>
    <w:p w:rsidR="00FA6E0D" w:rsidRPr="001A794F" w:rsidRDefault="00FA6E0D" w:rsidP="005810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Соотв</w:t>
      </w:r>
      <w:r>
        <w:rPr>
          <w:rFonts w:ascii="Times New Roman" w:hAnsi="Times New Roman"/>
          <w:sz w:val="24"/>
          <w:szCs w:val="24"/>
          <w:lang w:eastAsia="ru-RU"/>
        </w:rPr>
        <w:t>етствие занимаемой должности - 3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чел. (</w:t>
      </w:r>
      <w:r>
        <w:rPr>
          <w:rFonts w:ascii="Times New Roman" w:hAnsi="Times New Roman"/>
          <w:sz w:val="24"/>
          <w:szCs w:val="24"/>
          <w:lang w:eastAsia="ru-RU"/>
        </w:rPr>
        <w:t>Агишева Г. И., Зайцева Н. А., Кряжкова О. А</w:t>
      </w:r>
      <w:r w:rsidRPr="001A794F">
        <w:rPr>
          <w:rFonts w:ascii="Times New Roman" w:hAnsi="Times New Roman"/>
          <w:sz w:val="24"/>
          <w:szCs w:val="24"/>
          <w:lang w:eastAsia="ru-RU"/>
        </w:rPr>
        <w:t>.)</w:t>
      </w:r>
    </w:p>
    <w:p w:rsidR="00FA6E0D" w:rsidRDefault="00FA6E0D" w:rsidP="005810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Высшую категорию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чел. (</w:t>
      </w:r>
      <w:r>
        <w:rPr>
          <w:rFonts w:ascii="Times New Roman" w:hAnsi="Times New Roman"/>
          <w:sz w:val="24"/>
          <w:szCs w:val="24"/>
          <w:lang w:eastAsia="ru-RU"/>
        </w:rPr>
        <w:t>Ильичева О. А., Клокова О. В., Комкова Л. М., Сучков А. Е.)</w:t>
      </w:r>
    </w:p>
    <w:p w:rsidR="00FA6E0D" w:rsidRPr="001A794F" w:rsidRDefault="00FA6E0D" w:rsidP="005810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Без категории – 2 чел. (Илюшина С. А., Комарова Т. В.)</w:t>
      </w:r>
    </w:p>
    <w:p w:rsidR="00FA6E0D" w:rsidRPr="001A794F" w:rsidRDefault="00FA6E0D" w:rsidP="004F25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Таким образом, процент  учителей имеющих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высшую категорию составляет – 21,1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%; первую категорию – </w:t>
      </w:r>
      <w:r>
        <w:rPr>
          <w:rFonts w:ascii="Times New Roman" w:hAnsi="Times New Roman"/>
          <w:sz w:val="24"/>
          <w:szCs w:val="24"/>
          <w:lang w:eastAsia="ru-RU"/>
        </w:rPr>
        <w:t>52,6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%, соответствие занимаемой должности – </w:t>
      </w:r>
      <w:r>
        <w:rPr>
          <w:rFonts w:ascii="Times New Roman" w:hAnsi="Times New Roman"/>
          <w:sz w:val="24"/>
          <w:szCs w:val="24"/>
          <w:lang w:eastAsia="ru-RU"/>
        </w:rPr>
        <w:t>15,8%, без категории – 10,5%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A6E0D" w:rsidRPr="001A794F" w:rsidRDefault="00FA6E0D" w:rsidP="005810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Pr="001A794F" w:rsidRDefault="00FA6E0D" w:rsidP="005810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2020-2021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учебном году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согласно графику, должны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пройти аттестацию следующие педагогические  работники:  </w:t>
      </w:r>
    </w:p>
    <w:p w:rsidR="00FA6E0D" w:rsidRPr="001A794F" w:rsidRDefault="00FA6E0D" w:rsidP="005810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Виноградова Т. А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hAnsi="Times New Roman"/>
          <w:sz w:val="24"/>
          <w:szCs w:val="24"/>
          <w:lang w:eastAsia="ru-RU"/>
        </w:rPr>
        <w:t>учитель начальных классов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квалификационная категория;</w:t>
      </w:r>
    </w:p>
    <w:p w:rsidR="00FA6E0D" w:rsidRDefault="00FA6E0D" w:rsidP="005810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Зайцева Н. А., учитель биологии и географии, соответствие занимаемой должности;</w:t>
      </w:r>
    </w:p>
    <w:p w:rsidR="00FA6E0D" w:rsidRDefault="00FA6E0D" w:rsidP="004F2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Ильичева О. А., учитель химии, высшая квалификационная категория;</w:t>
      </w:r>
    </w:p>
    <w:p w:rsidR="00FA6E0D" w:rsidRDefault="00FA6E0D" w:rsidP="005810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Илюшина С. А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., учитель </w:t>
      </w:r>
      <w:r>
        <w:rPr>
          <w:rFonts w:ascii="Times New Roman" w:hAnsi="Times New Roman"/>
          <w:sz w:val="24"/>
          <w:szCs w:val="24"/>
          <w:lang w:eastAsia="ru-RU"/>
        </w:rPr>
        <w:t>начальных классов, соответствие занимаемой должности;</w:t>
      </w:r>
    </w:p>
    <w:p w:rsidR="00FA6E0D" w:rsidRDefault="00FA6E0D" w:rsidP="005810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Комарова Т. В., 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hAnsi="Times New Roman"/>
          <w:sz w:val="24"/>
          <w:szCs w:val="24"/>
          <w:lang w:eastAsia="ru-RU"/>
        </w:rPr>
        <w:t>начальных классов, соответствие занимаемой должности;</w:t>
      </w:r>
    </w:p>
    <w:p w:rsidR="00FA6E0D" w:rsidRPr="001A091E" w:rsidRDefault="00FA6E0D" w:rsidP="005810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Туркова С. А., учитель начальных классов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квалификационная категория.</w:t>
      </w:r>
    </w:p>
    <w:p w:rsidR="00FA6E0D" w:rsidRPr="001A794F" w:rsidRDefault="00FA6E0D" w:rsidP="005810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Pr="001A794F" w:rsidRDefault="00FA6E0D" w:rsidP="005810E1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>.1.  КАДРОВЫЙ СОСТАВ</w:t>
      </w:r>
    </w:p>
    <w:p w:rsidR="00FA6E0D" w:rsidRPr="001A794F" w:rsidRDefault="00FA6E0D" w:rsidP="005810E1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В МОУ </w:t>
      </w:r>
      <w:r>
        <w:rPr>
          <w:rFonts w:ascii="Times New Roman" w:hAnsi="Times New Roman"/>
          <w:sz w:val="24"/>
          <w:szCs w:val="24"/>
          <w:lang w:eastAsia="ru-RU"/>
        </w:rPr>
        <w:t>«Кораблинская С</w:t>
      </w:r>
      <w:r w:rsidRPr="001A794F">
        <w:rPr>
          <w:rFonts w:ascii="Times New Roman" w:hAnsi="Times New Roman"/>
          <w:sz w:val="24"/>
          <w:szCs w:val="24"/>
          <w:lang w:eastAsia="ru-RU"/>
        </w:rPr>
        <w:t>Ш</w:t>
      </w:r>
      <w:r>
        <w:rPr>
          <w:rFonts w:ascii="Times New Roman" w:hAnsi="Times New Roman"/>
          <w:sz w:val="24"/>
          <w:szCs w:val="24"/>
          <w:lang w:eastAsia="ru-RU"/>
        </w:rPr>
        <w:t xml:space="preserve"> №1»   работает  19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hAnsi="Times New Roman"/>
          <w:sz w:val="24"/>
          <w:szCs w:val="24"/>
          <w:lang w:eastAsia="ru-RU"/>
        </w:rPr>
        <w:t>ических работников, из которых 2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руководящие рабо</w:t>
      </w:r>
      <w:r>
        <w:rPr>
          <w:rFonts w:ascii="Times New Roman" w:hAnsi="Times New Roman"/>
          <w:sz w:val="24"/>
          <w:szCs w:val="24"/>
          <w:lang w:eastAsia="ru-RU"/>
        </w:rPr>
        <w:t>тники (директор-1, заместитель-1), 17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учителей.</w:t>
      </w:r>
    </w:p>
    <w:tbl>
      <w:tblPr>
        <w:tblW w:w="11058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9"/>
        <w:gridCol w:w="1843"/>
        <w:gridCol w:w="992"/>
        <w:gridCol w:w="3544"/>
        <w:gridCol w:w="992"/>
        <w:gridCol w:w="851"/>
        <w:gridCol w:w="850"/>
      </w:tblGrid>
      <w:tr w:rsidR="00FA6E0D" w:rsidRPr="000B4B77" w:rsidTr="00D90FDB">
        <w:trPr>
          <w:cantSplit/>
          <w:trHeight w:val="278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A6E0D" w:rsidRPr="007C5D30" w:rsidRDefault="00FA6E0D" w:rsidP="00D90FD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Образование, что, где, когда закончил, специальность по диплому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A6E0D" w:rsidRPr="007C5D30" w:rsidRDefault="00FA6E0D" w:rsidP="00D90FD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Общий трудовой стаж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A6E0D" w:rsidRPr="007C5D30" w:rsidRDefault="00FA6E0D" w:rsidP="00D90FD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Общий педагогический стаж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A6E0D" w:rsidRPr="007C5D30" w:rsidRDefault="00FA6E0D" w:rsidP="00D90FD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Стаж непрерывной работы в данном учреждении</w:t>
            </w:r>
          </w:p>
        </w:tc>
      </w:tr>
      <w:tr w:rsidR="00FA6E0D" w:rsidRPr="000B4B77" w:rsidTr="00D90FDB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6102B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8836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>Кряжкова Ольга Алексеевна</w:t>
            </w:r>
          </w:p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8836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>04.07.1976</w:t>
            </w:r>
          </w:p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883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Мичуринский государственный педагогический институт 1997, учитель начальных классов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6102B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Ильичева Оксана Анатольевна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Зам. директора по УВР,</w:t>
            </w:r>
          </w:p>
          <w:p w:rsidR="00FA6E0D" w:rsidRPr="007C5D30" w:rsidRDefault="00FA6E0D" w:rsidP="00883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Учитель химии и биологии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22.05.1977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Мичуринский государственный педагогический институт 1999, учитель биологии и химии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6102B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494D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Агапова Инна Михайловна </w:t>
            </w:r>
          </w:p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26.03.1964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Рязанский государственный педагогический институт 1986 математика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6102B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494D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>Агишева Галина  Ивановна</w:t>
            </w:r>
          </w:p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25.02.1963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Рязанский государственный педагогический институт 1988, русский язык и литература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2142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6102B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494D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Астахов Евгений  Евгеньевич </w:t>
            </w:r>
          </w:p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27.08.1969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Рязанский ордена «Знак почета» государственный педагогический институт 1992, физическая культура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494D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>Баранова Елена Евгеньевна</w:t>
            </w:r>
          </w:p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16.03.1973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7A0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Рязанский государственный педагогический институт им. С. А. Есенина 1995, история и английский язык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494D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>Болошина Галина Николаевна</w:t>
            </w:r>
          </w:p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15.08.1965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7A0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Спасское педагогическое училище 1984, начальные классы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7C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494D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Татьяна Алексеевна</w:t>
            </w:r>
          </w:p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15.09.1986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7A0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Рязанский государственный университет им. С. А. Есенина, 2016, начальные классы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494D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>Зайцева Наталья Анатольевна</w:t>
            </w:r>
          </w:p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30.03.1961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7A0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Рязанский государственный педагогический институт, 1984, химия, биология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494D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>Илюшина Светлана Алексеевна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09.03.1989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7A0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«Образовательный центр для муниципальной сферы Каменный город», 2019, учитель начальных классов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494D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>Клокова Ольга Вячеславна</w:t>
            </w:r>
          </w:p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20.06.1966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7A0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Рязанский государственный педагогический институт 1988, русский язык и литература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494D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>Комарова Татьяна Викторовна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22.04.1965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7A0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Спасское педагогическое училище 1984, начальные классы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494D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>Комкова Любовь Михайловна</w:t>
            </w:r>
          </w:p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25.12.1969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7A0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Рязанский государственный педагогический институт 1991, учитель начальных классов</w:t>
            </w:r>
          </w:p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494D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>Лебедева Любовь Александровна</w:t>
            </w:r>
          </w:p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18.07.1971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7A0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Егорьевское педагогическое училище, 1991, музыка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494D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>Майорова Марина Вячеславовна</w:t>
            </w:r>
          </w:p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04.08.1963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7A0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Рязанский государственный педагогический институт, учитель физики, математики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F24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494D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>Столяров Кирилл Михайлович</w:t>
            </w:r>
          </w:p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04.07.1993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7A0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Рязанский государственный университет им. С. А. Есенина, 2014, международные отношения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494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494D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>Стрельцова Тамара Алексеевна</w:t>
            </w:r>
          </w:p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7A0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04.06.1952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7A0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Рязанский государственный педагогический институт, 1974 г., </w:t>
            </w:r>
          </w:p>
          <w:p w:rsidR="00FA6E0D" w:rsidRPr="007C5D30" w:rsidRDefault="00FA6E0D" w:rsidP="007A0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494D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>Сучков Александр  Евгеньевич</w:t>
            </w:r>
          </w:p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19.11.1975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7C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Рязанский государственный университет им. С. А. Есенина, 2003, русский язык и литература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FA6E0D" w:rsidRPr="000B4B77" w:rsidTr="00D90FDB">
        <w:trPr>
          <w:trHeight w:val="113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7C5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FA6E0D" w:rsidRPr="000B4B77" w:rsidRDefault="00FA6E0D" w:rsidP="00494D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B77">
              <w:rPr>
                <w:rFonts w:ascii="Times New Roman" w:hAnsi="Times New Roman"/>
                <w:color w:val="000000"/>
                <w:sz w:val="20"/>
                <w:szCs w:val="20"/>
              </w:rPr>
              <w:t>Туркова  Светлана Анатольевна</w:t>
            </w:r>
          </w:p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17.06.1969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Спасское педагогическое училище 1992, учитель начальных классов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6E0D" w:rsidRPr="007C5D30" w:rsidRDefault="00FA6E0D" w:rsidP="00D90F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FA6E0D" w:rsidRDefault="00FA6E0D"/>
    <w:p w:rsidR="00FA6E0D" w:rsidRDefault="00FA6E0D"/>
    <w:p w:rsidR="00FA6E0D" w:rsidRPr="001A794F" w:rsidRDefault="00FA6E0D" w:rsidP="00D32EF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>.2. ЧИСЛЕННОСТЬ (БЕЗ СОВМЕСТИТЕЛЕЙ)</w:t>
      </w:r>
    </w:p>
    <w:tbl>
      <w:tblPr>
        <w:tblW w:w="6583" w:type="dxa"/>
        <w:jc w:val="center"/>
        <w:tblInd w:w="-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2065"/>
      </w:tblGrid>
      <w:tr w:rsidR="00FA6E0D" w:rsidRPr="000B4B77" w:rsidTr="00D90FDB">
        <w:trPr>
          <w:trHeight w:val="352"/>
          <w:jc w:val="center"/>
        </w:trPr>
        <w:tc>
          <w:tcPr>
            <w:tcW w:w="4518" w:type="dxa"/>
            <w:shd w:val="clear" w:color="auto" w:fill="4BACC6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4BACC6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  <w:r w:rsidRPr="001A794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</w:tr>
      <w:tr w:rsidR="00FA6E0D" w:rsidRPr="000B4B77" w:rsidTr="00D90FDB">
        <w:trPr>
          <w:trHeight w:val="352"/>
          <w:jc w:val="center"/>
        </w:trPr>
        <w:tc>
          <w:tcPr>
            <w:tcW w:w="4518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65" w:type="dxa"/>
          </w:tcPr>
          <w:p w:rsidR="00FA6E0D" w:rsidRPr="001A794F" w:rsidRDefault="00FA6E0D" w:rsidP="00D90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6E0D" w:rsidRPr="000B4B77" w:rsidTr="00D90FDB">
        <w:trPr>
          <w:trHeight w:val="334"/>
          <w:jc w:val="center"/>
        </w:trPr>
        <w:tc>
          <w:tcPr>
            <w:tcW w:w="4518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учителей</w:t>
            </w:r>
          </w:p>
        </w:tc>
        <w:tc>
          <w:tcPr>
            <w:tcW w:w="2065" w:type="dxa"/>
          </w:tcPr>
          <w:p w:rsidR="00FA6E0D" w:rsidRPr="001A794F" w:rsidRDefault="00FA6E0D" w:rsidP="00D90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FA6E0D" w:rsidRPr="000B4B77" w:rsidTr="00D90FDB">
        <w:trPr>
          <w:trHeight w:val="230"/>
          <w:jc w:val="center"/>
        </w:trPr>
        <w:tc>
          <w:tcPr>
            <w:tcW w:w="4518" w:type="dxa"/>
          </w:tcPr>
          <w:p w:rsidR="00FA6E0D" w:rsidRPr="001A794F" w:rsidRDefault="00FA6E0D" w:rsidP="00D90FD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</w:tcPr>
          <w:p w:rsidR="00FA6E0D" w:rsidRPr="001A794F" w:rsidRDefault="00FA6E0D" w:rsidP="00D90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A6E0D" w:rsidRPr="000B4B77" w:rsidTr="00D90FDB">
        <w:trPr>
          <w:trHeight w:val="334"/>
          <w:jc w:val="center"/>
        </w:trPr>
        <w:tc>
          <w:tcPr>
            <w:tcW w:w="4518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Мужчин </w:t>
            </w:r>
          </w:p>
        </w:tc>
        <w:tc>
          <w:tcPr>
            <w:tcW w:w="2065" w:type="dxa"/>
          </w:tcPr>
          <w:p w:rsidR="00FA6E0D" w:rsidRPr="001A794F" w:rsidRDefault="00FA6E0D" w:rsidP="00D90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A6E0D" w:rsidRPr="000B4B77" w:rsidTr="00D90FDB">
        <w:trPr>
          <w:trHeight w:val="334"/>
          <w:jc w:val="center"/>
        </w:trPr>
        <w:tc>
          <w:tcPr>
            <w:tcW w:w="4518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Женщин </w:t>
            </w:r>
          </w:p>
        </w:tc>
        <w:tc>
          <w:tcPr>
            <w:tcW w:w="2065" w:type="dxa"/>
          </w:tcPr>
          <w:p w:rsidR="00FA6E0D" w:rsidRPr="001A794F" w:rsidRDefault="00FA6E0D" w:rsidP="00D90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FA6E0D" w:rsidRDefault="00FA6E0D" w:rsidP="00D32EF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FA6E0D" w:rsidRPr="001A794F" w:rsidRDefault="00FA6E0D" w:rsidP="00D32E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>.3. ВОЗРАСТ</w:t>
      </w:r>
    </w:p>
    <w:tbl>
      <w:tblPr>
        <w:tblW w:w="0" w:type="auto"/>
        <w:jc w:val="center"/>
        <w:tblInd w:w="-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1654"/>
      </w:tblGrid>
      <w:tr w:rsidR="00FA6E0D" w:rsidRPr="000B4B77" w:rsidTr="00D90FDB">
        <w:trPr>
          <w:jc w:val="center"/>
        </w:trPr>
        <w:tc>
          <w:tcPr>
            <w:tcW w:w="4926" w:type="dxa"/>
            <w:shd w:val="clear" w:color="auto" w:fill="4BACC6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4BACC6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  <w:r w:rsidRPr="001A794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</w:tr>
      <w:tr w:rsidR="00FA6E0D" w:rsidRPr="000B4B77" w:rsidTr="00D90FDB">
        <w:trPr>
          <w:jc w:val="center"/>
        </w:trPr>
        <w:tc>
          <w:tcPr>
            <w:tcW w:w="4926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654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FA6E0D" w:rsidRPr="000B4B77" w:rsidTr="00D90FDB">
        <w:trPr>
          <w:jc w:val="center"/>
        </w:trPr>
        <w:tc>
          <w:tcPr>
            <w:tcW w:w="4926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54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FA6E0D" w:rsidRPr="000B4B77" w:rsidTr="00D90FDB">
        <w:trPr>
          <w:jc w:val="center"/>
        </w:trPr>
        <w:tc>
          <w:tcPr>
            <w:tcW w:w="4926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54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FA6E0D" w:rsidRPr="000B4B77" w:rsidTr="00D90FDB">
        <w:trPr>
          <w:jc w:val="center"/>
        </w:trPr>
        <w:tc>
          <w:tcPr>
            <w:tcW w:w="4926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54" w:type="dxa"/>
          </w:tcPr>
          <w:p w:rsidR="00FA6E0D" w:rsidRPr="001A794F" w:rsidRDefault="00FA6E0D" w:rsidP="0018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26,3</w:t>
            </w: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FA6E0D" w:rsidRPr="000B4B77" w:rsidTr="00D90FDB">
        <w:trPr>
          <w:jc w:val="center"/>
        </w:trPr>
        <w:tc>
          <w:tcPr>
            <w:tcW w:w="4926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50-59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54" w:type="dxa"/>
          </w:tcPr>
          <w:p w:rsidR="00FA6E0D" w:rsidRPr="001A794F" w:rsidRDefault="00FA6E0D" w:rsidP="001846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52,6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FA6E0D" w:rsidRPr="000B4B77" w:rsidTr="00D90FDB">
        <w:trPr>
          <w:jc w:val="center"/>
        </w:trPr>
        <w:tc>
          <w:tcPr>
            <w:tcW w:w="4926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60 лет</w:t>
            </w:r>
          </w:p>
        </w:tc>
        <w:tc>
          <w:tcPr>
            <w:tcW w:w="1654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5,3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</w:tbl>
    <w:p w:rsidR="00FA6E0D" w:rsidRDefault="00FA6E0D" w:rsidP="006F13D1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Pr="001C6128" w:rsidRDefault="00FA6E0D" w:rsidP="00D32EFB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Из таблицы видно, что </w:t>
      </w:r>
      <w:r>
        <w:rPr>
          <w:rFonts w:ascii="Times New Roman" w:hAnsi="Times New Roman"/>
          <w:sz w:val="24"/>
          <w:szCs w:val="24"/>
          <w:lang w:eastAsia="ru-RU"/>
        </w:rPr>
        <w:t>42,1</w:t>
      </w:r>
      <w:r w:rsidRPr="001A794F">
        <w:rPr>
          <w:rFonts w:ascii="Times New Roman" w:hAnsi="Times New Roman"/>
          <w:sz w:val="24"/>
          <w:szCs w:val="24"/>
          <w:lang w:eastAsia="ru-RU"/>
        </w:rPr>
        <w:t>%  - это педагоги  до 5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лет</w:t>
      </w:r>
      <w:r>
        <w:rPr>
          <w:rFonts w:ascii="Times New Roman" w:hAnsi="Times New Roman"/>
          <w:sz w:val="24"/>
          <w:szCs w:val="24"/>
          <w:lang w:eastAsia="ru-RU"/>
        </w:rPr>
        <w:t>, 52,6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%– это педагоги </w:t>
      </w:r>
      <w:r>
        <w:rPr>
          <w:rFonts w:ascii="Times New Roman" w:hAnsi="Times New Roman"/>
          <w:sz w:val="24"/>
          <w:szCs w:val="24"/>
          <w:lang w:eastAsia="ru-RU"/>
        </w:rPr>
        <w:t xml:space="preserve">от 50 до 59 лет, 5,3% - </w:t>
      </w:r>
      <w:r w:rsidRPr="001A794F">
        <w:rPr>
          <w:rFonts w:ascii="Times New Roman" w:hAnsi="Times New Roman"/>
          <w:sz w:val="24"/>
          <w:szCs w:val="24"/>
          <w:lang w:eastAsia="ru-RU"/>
        </w:rPr>
        <w:t>пенсионного возраста. Средний возраст сотрудников составляет – 4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1A794F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2 года.</w:t>
      </w:r>
    </w:p>
    <w:p w:rsidR="00FA6E0D" w:rsidRDefault="00FA6E0D" w:rsidP="00D32EFB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>.4. ОБРАЗОВАНИЕ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6"/>
        <w:gridCol w:w="2786"/>
      </w:tblGrid>
      <w:tr w:rsidR="00FA6E0D" w:rsidRPr="000B4B77" w:rsidTr="00D90FDB">
        <w:trPr>
          <w:jc w:val="center"/>
        </w:trPr>
        <w:tc>
          <w:tcPr>
            <w:tcW w:w="4096" w:type="dxa"/>
            <w:shd w:val="clear" w:color="auto" w:fill="4BACC6"/>
          </w:tcPr>
          <w:p w:rsidR="00FA6E0D" w:rsidRPr="001A794F" w:rsidRDefault="00FA6E0D" w:rsidP="00D90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2786" w:type="dxa"/>
            <w:shd w:val="clear" w:color="auto" w:fill="4BACC6"/>
          </w:tcPr>
          <w:p w:rsidR="00FA6E0D" w:rsidRPr="001A794F" w:rsidRDefault="00FA6E0D" w:rsidP="00D90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  <w:r w:rsidRPr="001A794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</w:tr>
      <w:tr w:rsidR="00FA6E0D" w:rsidRPr="000B4B77" w:rsidTr="00D90FDB">
        <w:trPr>
          <w:jc w:val="center"/>
        </w:trPr>
        <w:tc>
          <w:tcPr>
            <w:tcW w:w="4096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786" w:type="dxa"/>
          </w:tcPr>
          <w:p w:rsidR="00FA6E0D" w:rsidRPr="001A794F" w:rsidRDefault="00FA6E0D" w:rsidP="00D90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84,2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FA6E0D" w:rsidRPr="000B4B77" w:rsidTr="00D90FDB">
        <w:trPr>
          <w:jc w:val="center"/>
        </w:trPr>
        <w:tc>
          <w:tcPr>
            <w:tcW w:w="4096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786" w:type="dxa"/>
          </w:tcPr>
          <w:p w:rsidR="00FA6E0D" w:rsidRPr="001A794F" w:rsidRDefault="00FA6E0D" w:rsidP="00D90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15,8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</w:tbl>
    <w:p w:rsidR="00FA6E0D" w:rsidRDefault="00FA6E0D" w:rsidP="00D32EFB"/>
    <w:p w:rsidR="00FA6E0D" w:rsidRPr="001A794F" w:rsidRDefault="00FA6E0D" w:rsidP="00215C2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>.5. СТАЖ РАБОТЫ (педагогический)</w:t>
      </w:r>
    </w:p>
    <w:p w:rsidR="00FA6E0D" w:rsidRPr="001A794F" w:rsidRDefault="00FA6E0D" w:rsidP="00215C2F">
      <w:pPr>
        <w:spacing w:after="0" w:line="240" w:lineRule="auto"/>
        <w:ind w:left="1287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1A794F">
        <w:rPr>
          <w:rFonts w:ascii="Times New Roman" w:hAnsi="Times New Roman"/>
          <w:b/>
          <w:color w:val="0070C0"/>
          <w:sz w:val="24"/>
          <w:szCs w:val="24"/>
        </w:rPr>
        <w:t>Представим это в таблице:</w:t>
      </w:r>
    </w:p>
    <w:tbl>
      <w:tblPr>
        <w:tblW w:w="0" w:type="auto"/>
        <w:jc w:val="center"/>
        <w:tblInd w:w="-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9"/>
        <w:gridCol w:w="1841"/>
      </w:tblGrid>
      <w:tr w:rsidR="00FA6E0D" w:rsidRPr="000B4B77" w:rsidTr="00D90FDB">
        <w:trPr>
          <w:jc w:val="center"/>
        </w:trPr>
        <w:tc>
          <w:tcPr>
            <w:tcW w:w="4969" w:type="dxa"/>
            <w:shd w:val="clear" w:color="auto" w:fill="4BACC6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4BACC6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  <w:r w:rsidRPr="001A794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</w:tr>
      <w:tr w:rsidR="00FA6E0D" w:rsidRPr="000B4B77" w:rsidTr="00D90FDB">
        <w:trPr>
          <w:jc w:val="center"/>
        </w:trPr>
        <w:tc>
          <w:tcPr>
            <w:tcW w:w="4969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1841" w:type="dxa"/>
          </w:tcPr>
          <w:p w:rsidR="00FA6E0D" w:rsidRPr="001A794F" w:rsidRDefault="00FA6E0D" w:rsidP="00D90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FA6E0D" w:rsidRPr="000B4B77" w:rsidTr="00D90FDB">
        <w:trPr>
          <w:jc w:val="center"/>
        </w:trPr>
        <w:tc>
          <w:tcPr>
            <w:tcW w:w="4969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2 до 5 лет</w:t>
            </w:r>
          </w:p>
        </w:tc>
        <w:tc>
          <w:tcPr>
            <w:tcW w:w="1841" w:type="dxa"/>
          </w:tcPr>
          <w:p w:rsidR="00FA6E0D" w:rsidRPr="001A794F" w:rsidRDefault="00FA6E0D" w:rsidP="00D90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FA6E0D" w:rsidRPr="000B4B77" w:rsidTr="00D90FDB">
        <w:trPr>
          <w:jc w:val="center"/>
        </w:trPr>
        <w:tc>
          <w:tcPr>
            <w:tcW w:w="4969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841" w:type="dxa"/>
          </w:tcPr>
          <w:p w:rsidR="00FA6E0D" w:rsidRPr="001A794F" w:rsidRDefault="00FA6E0D" w:rsidP="00D90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чел. (10,5</w:t>
            </w: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FA6E0D" w:rsidRPr="000B4B77" w:rsidTr="00D90FDB">
        <w:trPr>
          <w:jc w:val="center"/>
        </w:trPr>
        <w:tc>
          <w:tcPr>
            <w:tcW w:w="4969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1841" w:type="dxa"/>
          </w:tcPr>
          <w:p w:rsidR="00FA6E0D" w:rsidRPr="001A794F" w:rsidRDefault="00FA6E0D" w:rsidP="00D90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чел. (10,5</w:t>
            </w:r>
            <w:r w:rsidRPr="001A794F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FA6E0D" w:rsidRPr="000B4B77" w:rsidTr="00D90FDB">
        <w:trPr>
          <w:jc w:val="center"/>
        </w:trPr>
        <w:tc>
          <w:tcPr>
            <w:tcW w:w="4969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20 до 30 лет</w:t>
            </w:r>
          </w:p>
        </w:tc>
        <w:tc>
          <w:tcPr>
            <w:tcW w:w="1841" w:type="dxa"/>
          </w:tcPr>
          <w:p w:rsidR="00FA6E0D" w:rsidRPr="001A794F" w:rsidRDefault="00FA6E0D" w:rsidP="00E33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26,3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FA6E0D" w:rsidRPr="000B4B77" w:rsidTr="00D90FDB">
        <w:trPr>
          <w:jc w:val="center"/>
        </w:trPr>
        <w:tc>
          <w:tcPr>
            <w:tcW w:w="4969" w:type="dxa"/>
          </w:tcPr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41" w:type="dxa"/>
          </w:tcPr>
          <w:p w:rsidR="00FA6E0D" w:rsidRPr="001A794F" w:rsidRDefault="00FA6E0D" w:rsidP="00E33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чел. (52,6</w:t>
            </w:r>
            <w:r w:rsidRPr="001A7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</w:tbl>
    <w:p w:rsidR="00FA6E0D" w:rsidRDefault="00FA6E0D" w:rsidP="006F13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Pr="001A794F" w:rsidRDefault="00FA6E0D" w:rsidP="006F13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Большинство учителей нашей школы (</w:t>
      </w:r>
      <w:r>
        <w:rPr>
          <w:rFonts w:ascii="Times New Roman" w:hAnsi="Times New Roman"/>
          <w:sz w:val="24"/>
          <w:szCs w:val="24"/>
          <w:lang w:eastAsia="ru-RU"/>
        </w:rPr>
        <w:t>78,9</w:t>
      </w:r>
      <w:r w:rsidRPr="001A794F">
        <w:rPr>
          <w:rFonts w:ascii="Times New Roman" w:hAnsi="Times New Roman"/>
          <w:sz w:val="24"/>
          <w:szCs w:val="24"/>
          <w:lang w:eastAsia="ru-RU"/>
        </w:rPr>
        <w:t>%) имеют педагогический стаж  больше 20 лет.</w:t>
      </w:r>
    </w:p>
    <w:p w:rsidR="00FA6E0D" w:rsidRPr="001A794F" w:rsidRDefault="00FA6E0D" w:rsidP="00215C2F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Анализ кадрового состава свидетельствует том, что в школе  работают опытные  специалисты, с большим педагогическим стажем.  Это позволяет реализовывать программ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начального, основного и среднего образования на должном уровне.</w:t>
      </w:r>
    </w:p>
    <w:p w:rsidR="00FA6E0D" w:rsidRPr="001A794F" w:rsidRDefault="00FA6E0D" w:rsidP="00215C2F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>.6. ПОВЫШЕНИЕ КВАЛИФИКАЦИИ.</w:t>
      </w:r>
    </w:p>
    <w:p w:rsidR="00FA6E0D" w:rsidRPr="001A794F" w:rsidRDefault="00FA6E0D" w:rsidP="00215C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794F">
        <w:rPr>
          <w:rFonts w:ascii="Times New Roman" w:hAnsi="Times New Roman"/>
          <w:color w:val="333333"/>
          <w:sz w:val="24"/>
          <w:szCs w:val="24"/>
          <w:lang w:eastAsia="ru-RU"/>
        </w:rPr>
        <w:t>Процессы совершенствования и обновления системы образования требуют от педагогов и руководителей непрерывного  профессионального роста. Курсовая подготовка, являясь одной из форм повышения квалификации, оказывает неоценимую помощь в профессиональном становлении и развитии учителей, повышает их научно-методический уровень.</w:t>
      </w:r>
    </w:p>
    <w:p w:rsidR="00FA6E0D" w:rsidRPr="001A794F" w:rsidRDefault="00FA6E0D" w:rsidP="00215C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A794F">
        <w:rPr>
          <w:rFonts w:ascii="Times New Roman" w:hAnsi="Times New Roman"/>
          <w:color w:val="333333"/>
          <w:sz w:val="24"/>
          <w:szCs w:val="24"/>
          <w:lang w:eastAsia="ru-RU"/>
        </w:rPr>
        <w:t>Тематика курсовой подготовки в 201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9-2020</w:t>
      </w:r>
      <w:r w:rsidRPr="001A794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698"/>
        <w:gridCol w:w="3979"/>
        <w:gridCol w:w="1468"/>
        <w:gridCol w:w="1886"/>
      </w:tblGrid>
      <w:tr w:rsidR="00FA6E0D" w:rsidRPr="000B4B77" w:rsidTr="004A6939"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№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Тема курсовой подготовки, количество часов</w:t>
            </w:r>
          </w:p>
        </w:tc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Документ </w:t>
            </w:r>
          </w:p>
        </w:tc>
      </w:tr>
      <w:tr w:rsidR="00FA6E0D" w:rsidRPr="000B4B77" w:rsidTr="004A6939">
        <w:trPr>
          <w:trHeight w:val="1352"/>
        </w:trPr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Агапова Инна Михайловна</w:t>
            </w:r>
          </w:p>
        </w:tc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Организация процесса обучения информатике в условиях реализации ФГОС среднего общего образования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», </w:t>
            </w:r>
          </w:p>
          <w:p w:rsidR="00FA6E0D" w:rsidRDefault="00FA6E0D" w:rsidP="004A6939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72 часа 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17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12.2019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13.01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590400040143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FA6E0D" w:rsidRPr="001A794F" w:rsidRDefault="00FA6E0D" w:rsidP="00E33E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32213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13.01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FA6E0D" w:rsidRPr="000B4B77" w:rsidTr="004A6939">
        <w:trPr>
          <w:trHeight w:val="1352"/>
        </w:trPr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Агишева Галина Ивановна</w:t>
            </w:r>
          </w:p>
        </w:tc>
        <w:tc>
          <w:tcPr>
            <w:tcW w:w="0" w:type="auto"/>
          </w:tcPr>
          <w:p w:rsidR="00FA6E0D" w:rsidRPr="001A794F" w:rsidRDefault="00FA6E0D" w:rsidP="00352BBF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Организация процесса обучения русскому языку в условиях реализации ФГОС среднего общего образования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», </w:t>
            </w:r>
          </w:p>
          <w:p w:rsidR="00FA6E0D" w:rsidRPr="001A794F" w:rsidRDefault="00FA6E0D" w:rsidP="00352BBF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0" w:type="auto"/>
          </w:tcPr>
          <w:p w:rsidR="00FA6E0D" w:rsidRPr="00352BBF" w:rsidRDefault="00FA6E0D" w:rsidP="00D90FDB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B4B77">
              <w:rPr>
                <w:rFonts w:ascii="Times New Roman" w:hAnsi="Times New Roman"/>
                <w:sz w:val="24"/>
                <w:szCs w:val="24"/>
              </w:rPr>
              <w:t>24.03.2020 – 22.04.2020</w:t>
            </w:r>
          </w:p>
        </w:tc>
        <w:tc>
          <w:tcPr>
            <w:tcW w:w="0" w:type="auto"/>
          </w:tcPr>
          <w:p w:rsidR="00FA6E0D" w:rsidRPr="001A794F" w:rsidRDefault="00FA6E0D" w:rsidP="00AE10FD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590400042819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FA6E0D" w:rsidRPr="001A794F" w:rsidRDefault="00FA6E0D" w:rsidP="00AE10FD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37316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22.04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FA6E0D" w:rsidRPr="000B4B77" w:rsidTr="004A6939"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3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Астахов Евгений Евгеньевич</w:t>
            </w:r>
          </w:p>
        </w:tc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Адаптивная физическая культура в системе общего образования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», 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30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09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03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10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9,</w:t>
            </w:r>
          </w:p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21.10.2019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Удостоверение 622408341439</w:t>
            </w:r>
          </w:p>
          <w:p w:rsidR="00FA6E0D" w:rsidRPr="001A794F" w:rsidRDefault="00FA6E0D" w:rsidP="00105370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2242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21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10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FA6E0D" w:rsidRPr="000B4B77" w:rsidTr="004A6939">
        <w:tc>
          <w:tcPr>
            <w:tcW w:w="0" w:type="auto"/>
            <w:vMerge w:val="restart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4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Баранова Елена Евгеньевна</w:t>
            </w:r>
          </w:p>
        </w:tc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Интерактивные технологии в обучении как инструмент достижения образовательных результатов ФГОС ОО: методический практикум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», 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0" w:type="auto"/>
          </w:tcPr>
          <w:p w:rsidR="00FA6E0D" w:rsidRPr="001A794F" w:rsidRDefault="00FA6E0D" w:rsidP="00105370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16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09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19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09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272409849305</w:t>
            </w:r>
          </w:p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783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23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09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FA6E0D" w:rsidRPr="000B4B77" w:rsidTr="004A6939">
        <w:tc>
          <w:tcPr>
            <w:tcW w:w="0" w:type="auto"/>
            <w:vMerge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«Совершенствование профессиональных компетенций учителя истории и обществознания в условиях развития современного общества», 36 часов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16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09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20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09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FA6E0D" w:rsidRPr="001A794F" w:rsidRDefault="00FA6E0D" w:rsidP="00105370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622408341051</w:t>
            </w:r>
          </w:p>
          <w:p w:rsidR="00FA6E0D" w:rsidRPr="001A794F" w:rsidRDefault="00FA6E0D" w:rsidP="00105370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1812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20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09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FA6E0D" w:rsidRPr="000B4B77" w:rsidTr="004A6939"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Болошина Галина Николаевна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«Особенности реализации ФГОС начального общего образования нового поколения», 72 часа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28.01.2020 – 25.02.2020</w:t>
            </w:r>
          </w:p>
        </w:tc>
        <w:tc>
          <w:tcPr>
            <w:tcW w:w="0" w:type="auto"/>
          </w:tcPr>
          <w:p w:rsidR="00FA6E0D" w:rsidRPr="001A794F" w:rsidRDefault="00FA6E0D" w:rsidP="000D50DF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590400036204</w:t>
            </w:r>
          </w:p>
          <w:p w:rsidR="00FA6E0D" w:rsidRPr="001A794F" w:rsidRDefault="00FA6E0D" w:rsidP="000D50DF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33514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25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02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FA6E0D" w:rsidRPr="000B4B77" w:rsidTr="004A6939"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Виноградова Татьяна Алексеевна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«Основы проектной деятельности», 108 часов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21.10.2019 – 11.11.2019</w:t>
            </w:r>
          </w:p>
        </w:tc>
        <w:tc>
          <w:tcPr>
            <w:tcW w:w="0" w:type="auto"/>
          </w:tcPr>
          <w:p w:rsidR="00FA6E0D" w:rsidRPr="001A794F" w:rsidRDefault="00FA6E0D" w:rsidP="000D50DF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782400032736</w:t>
            </w:r>
          </w:p>
          <w:p w:rsidR="00FA6E0D" w:rsidRPr="001A794F" w:rsidRDefault="00FA6E0D" w:rsidP="000D50DF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7764/19-43 </w:t>
            </w:r>
          </w:p>
        </w:tc>
      </w:tr>
      <w:tr w:rsidR="00FA6E0D" w:rsidRPr="000B4B77" w:rsidTr="004A6939">
        <w:tc>
          <w:tcPr>
            <w:tcW w:w="0" w:type="auto"/>
            <w:vMerge w:val="restart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7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Клокова Ольга Вячеславна</w:t>
            </w:r>
          </w:p>
        </w:tc>
        <w:tc>
          <w:tcPr>
            <w:tcW w:w="0" w:type="auto"/>
          </w:tcPr>
          <w:p w:rsidR="00FA6E0D" w:rsidRPr="001A794F" w:rsidRDefault="00FA6E0D" w:rsidP="00272FEC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«Основы проектной деятельности», 108 часов</w:t>
            </w:r>
          </w:p>
        </w:tc>
        <w:tc>
          <w:tcPr>
            <w:tcW w:w="0" w:type="auto"/>
          </w:tcPr>
          <w:p w:rsidR="00FA6E0D" w:rsidRDefault="00FA6E0D" w:rsidP="00272FEC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05.11.2019 – 22.11.2019</w:t>
            </w:r>
          </w:p>
          <w:p w:rsidR="00FA6E0D" w:rsidRPr="001A794F" w:rsidRDefault="00FA6E0D" w:rsidP="00272FEC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6E0D" w:rsidRPr="001A794F" w:rsidRDefault="00FA6E0D" w:rsidP="00272FEC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782400033345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FA6E0D" w:rsidRDefault="00FA6E0D" w:rsidP="000D50DF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8373/19-43</w:t>
            </w:r>
          </w:p>
        </w:tc>
      </w:tr>
      <w:tr w:rsidR="00FA6E0D" w:rsidRPr="000B4B77" w:rsidTr="004A6939">
        <w:tc>
          <w:tcPr>
            <w:tcW w:w="0" w:type="auto"/>
            <w:vMerge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6E0D" w:rsidRPr="001A794F" w:rsidRDefault="00FA6E0D" w:rsidP="000D50DF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Организация процесса обучения русскому языку в условиях реализации ФГОС среднего общего образования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», </w:t>
            </w:r>
          </w:p>
          <w:p w:rsidR="00FA6E0D" w:rsidRPr="001A794F" w:rsidRDefault="00FA6E0D" w:rsidP="000D50DF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24.03.2020 – 22.04.2020</w:t>
            </w:r>
          </w:p>
        </w:tc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590400042819</w:t>
            </w:r>
          </w:p>
          <w:p w:rsidR="00FA6E0D" w:rsidRDefault="00FA6E0D" w:rsidP="009D2758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37316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22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04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FA6E0D" w:rsidRPr="000B4B77" w:rsidTr="004A6939"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Комарова Татьяна Викторовна</w:t>
            </w:r>
          </w:p>
        </w:tc>
        <w:tc>
          <w:tcPr>
            <w:tcW w:w="0" w:type="auto"/>
          </w:tcPr>
          <w:p w:rsidR="00FA6E0D" w:rsidRDefault="00FA6E0D" w:rsidP="000F2774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«Особенности реализации ФГОС начального общего образования нового поколения», 72 часа</w:t>
            </w:r>
          </w:p>
        </w:tc>
        <w:tc>
          <w:tcPr>
            <w:tcW w:w="0" w:type="auto"/>
          </w:tcPr>
          <w:p w:rsidR="00FA6E0D" w:rsidRDefault="00FA6E0D" w:rsidP="000F2774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28.01.2020 – 25.02.2020</w:t>
            </w:r>
          </w:p>
        </w:tc>
        <w:tc>
          <w:tcPr>
            <w:tcW w:w="0" w:type="auto"/>
          </w:tcPr>
          <w:p w:rsidR="00FA6E0D" w:rsidRPr="001A794F" w:rsidRDefault="00FA6E0D" w:rsidP="000F2774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590400036202</w:t>
            </w:r>
          </w:p>
          <w:p w:rsidR="00FA6E0D" w:rsidRPr="001A794F" w:rsidRDefault="00FA6E0D" w:rsidP="000F2774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33512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25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02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FA6E0D" w:rsidRPr="000B4B77" w:rsidTr="004A6939"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Комкова Любовь Михайловна</w:t>
            </w:r>
          </w:p>
        </w:tc>
        <w:tc>
          <w:tcPr>
            <w:tcW w:w="0" w:type="auto"/>
          </w:tcPr>
          <w:p w:rsidR="00FA6E0D" w:rsidRDefault="00FA6E0D" w:rsidP="000F2774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«Управление добровольческими ресурсами», 72 часа</w:t>
            </w:r>
          </w:p>
        </w:tc>
        <w:tc>
          <w:tcPr>
            <w:tcW w:w="0" w:type="auto"/>
          </w:tcPr>
          <w:p w:rsidR="00FA6E0D" w:rsidRDefault="00FA6E0D" w:rsidP="000F2774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6E0D" w:rsidRPr="001A794F" w:rsidRDefault="00FA6E0D" w:rsidP="000F2774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622406059941</w:t>
            </w:r>
          </w:p>
          <w:p w:rsidR="00FA6E0D" w:rsidRPr="001A794F" w:rsidRDefault="00FA6E0D" w:rsidP="009D2758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348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13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12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  <w:tr w:rsidR="00FA6E0D" w:rsidRPr="000B4B77" w:rsidTr="004A6939">
        <w:tc>
          <w:tcPr>
            <w:tcW w:w="0" w:type="auto"/>
            <w:vMerge w:val="restart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10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Кряжкова Ольга Алексеевна</w:t>
            </w:r>
          </w:p>
        </w:tc>
        <w:tc>
          <w:tcPr>
            <w:tcW w:w="0" w:type="auto"/>
          </w:tcPr>
          <w:p w:rsidR="00FA6E0D" w:rsidRPr="001A794F" w:rsidRDefault="00FA6E0D" w:rsidP="009D2758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«Повышение квалификации команд в области управления, основанного на данных (команд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val="en-US" w:eastAsia="ru-RU"/>
              </w:rPr>
              <w:t>CDO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-менеджеров), в субъектах Российской Федерации, входящих в Северо-Западный и Центральный федеральные округа», 108 часов</w:t>
            </w:r>
          </w:p>
        </w:tc>
        <w:tc>
          <w:tcPr>
            <w:tcW w:w="0" w:type="auto"/>
          </w:tcPr>
          <w:p w:rsidR="00FA6E0D" w:rsidRPr="001A794F" w:rsidRDefault="00FA6E0D" w:rsidP="004B14DE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07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11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30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11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FA6E0D" w:rsidRDefault="00FA6E0D" w:rsidP="004B14DE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Удостоверение 622410591078</w:t>
            </w:r>
          </w:p>
          <w:p w:rsidR="00FA6E0D" w:rsidRDefault="00FA6E0D" w:rsidP="004B14DE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Рег.№ 9352</w:t>
            </w:r>
          </w:p>
          <w:p w:rsidR="00FA6E0D" w:rsidRPr="001A794F" w:rsidRDefault="00FA6E0D" w:rsidP="004B14DE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от 04.12.2019</w:t>
            </w:r>
          </w:p>
        </w:tc>
      </w:tr>
      <w:tr w:rsidR="00FA6E0D" w:rsidRPr="000B4B77" w:rsidTr="004A6939">
        <w:tc>
          <w:tcPr>
            <w:tcW w:w="0" w:type="auto"/>
            <w:vMerge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A6E0D" w:rsidRPr="00272FEC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6E0D" w:rsidRPr="001A794F" w:rsidRDefault="00FA6E0D" w:rsidP="009D2758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«Контрактная система в сфере закупок товаров, работ и услуг», 160 часов</w:t>
            </w:r>
          </w:p>
        </w:tc>
        <w:tc>
          <w:tcPr>
            <w:tcW w:w="0" w:type="auto"/>
          </w:tcPr>
          <w:p w:rsidR="00FA6E0D" w:rsidRPr="001A794F" w:rsidRDefault="00FA6E0D" w:rsidP="00272FEC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28.10.2019 – 04.12.2019</w:t>
            </w:r>
          </w:p>
        </w:tc>
        <w:tc>
          <w:tcPr>
            <w:tcW w:w="0" w:type="auto"/>
          </w:tcPr>
          <w:p w:rsidR="00FA6E0D" w:rsidRPr="001A794F" w:rsidRDefault="00FA6E0D" w:rsidP="005041BF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130600005242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FA6E0D" w:rsidRDefault="00FA6E0D" w:rsidP="00576D1C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02114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04.12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FA6E0D" w:rsidRPr="000B4B77" w:rsidTr="004A6939">
        <w:tc>
          <w:tcPr>
            <w:tcW w:w="0" w:type="auto"/>
          </w:tcPr>
          <w:p w:rsidR="00FA6E0D" w:rsidRPr="001A794F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Сучков Александр Евгеньевич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«Электронные информационные источники как средство совершенствования технологий обучения в условиях реализации ФГОС»,</w:t>
            </w:r>
          </w:p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16.09.2019-21.10.2019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</w:p>
          <w:p w:rsidR="00FA6E0D" w:rsidRDefault="00FA6E0D" w:rsidP="00576D1C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Рег.№2356 от 21.10.2019</w:t>
            </w:r>
          </w:p>
        </w:tc>
      </w:tr>
      <w:tr w:rsidR="00FA6E0D" w:rsidRPr="000B4B77" w:rsidTr="004A6939"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Туркова Светлана Анатольевна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«Основы религиозных культур и светской этики в условиях реализации ФГОС», 72 часа</w:t>
            </w:r>
          </w:p>
        </w:tc>
        <w:tc>
          <w:tcPr>
            <w:tcW w:w="0" w:type="auto"/>
          </w:tcPr>
          <w:p w:rsidR="00FA6E0D" w:rsidRDefault="00FA6E0D" w:rsidP="00D90FDB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16.10.2019 – 11.11.2019</w:t>
            </w:r>
          </w:p>
        </w:tc>
        <w:tc>
          <w:tcPr>
            <w:tcW w:w="0" w:type="auto"/>
          </w:tcPr>
          <w:p w:rsidR="00FA6E0D" w:rsidRPr="001A794F" w:rsidRDefault="00FA6E0D" w:rsidP="00576D1C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590400030825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FA6E0D" w:rsidRDefault="00FA6E0D" w:rsidP="005D2E66">
            <w:pPr>
              <w:spacing w:after="0" w:line="240" w:lineRule="auto"/>
              <w:contextualSpacing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28475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11.11</w:t>
            </w:r>
            <w:r w:rsidRPr="001A794F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</w:tbl>
    <w:p w:rsidR="00FA6E0D" w:rsidRDefault="00FA6E0D" w:rsidP="00D32EFB"/>
    <w:p w:rsidR="00FA6E0D" w:rsidRDefault="00FA6E0D" w:rsidP="00627B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Создана заявка на прохождение курсовой подготовки учителей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в 2021 году</w:t>
      </w:r>
      <w:r w:rsidRPr="001A794F">
        <w:rPr>
          <w:rFonts w:ascii="Times New Roman" w:hAnsi="Times New Roman"/>
          <w:sz w:val="24"/>
          <w:szCs w:val="24"/>
          <w:lang w:eastAsia="ru-RU"/>
        </w:rPr>
        <w:t>:</w:t>
      </w:r>
    </w:p>
    <w:p w:rsidR="00FA6E0D" w:rsidRPr="001A794F" w:rsidRDefault="00FA6E0D" w:rsidP="00627B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Pr="006B173C" w:rsidRDefault="00FA6E0D" w:rsidP="00627B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курсовую подготовку М</w:t>
      </w:r>
      <w:r w:rsidRPr="006B173C"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>«Кораблинская С</w:t>
      </w:r>
      <w:r w:rsidRPr="006B173C">
        <w:rPr>
          <w:rFonts w:ascii="Times New Roman" w:hAnsi="Times New Roman"/>
          <w:b/>
          <w:sz w:val="24"/>
          <w:szCs w:val="24"/>
        </w:rPr>
        <w:t xml:space="preserve">Ш </w:t>
      </w:r>
      <w:r>
        <w:rPr>
          <w:rFonts w:ascii="Times New Roman" w:hAnsi="Times New Roman"/>
          <w:b/>
          <w:sz w:val="24"/>
          <w:szCs w:val="24"/>
        </w:rPr>
        <w:t>№1»</w:t>
      </w:r>
    </w:p>
    <w:p w:rsidR="00FA6E0D" w:rsidRPr="006B173C" w:rsidRDefault="00FA6E0D" w:rsidP="00627B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173C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6B173C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95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2078"/>
        <w:gridCol w:w="2867"/>
        <w:gridCol w:w="1356"/>
        <w:gridCol w:w="1220"/>
        <w:gridCol w:w="1900"/>
        <w:gridCol w:w="1051"/>
      </w:tblGrid>
      <w:tr w:rsidR="00FA6E0D" w:rsidRPr="000B4B77" w:rsidTr="000B4B77"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Категория слушателей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Проблематика, направление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Обучающая организация/место проведения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Заявка (человек)</w:t>
            </w:r>
          </w:p>
        </w:tc>
      </w:tr>
      <w:tr w:rsidR="00FA6E0D" w:rsidRPr="000B4B77" w:rsidTr="000B4B77">
        <w:trPr>
          <w:trHeight w:val="696"/>
        </w:trPr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Руководители и заместители руководителей 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  <w:lang w:eastAsia="ar-SA"/>
              </w:rPr>
            </w:pPr>
            <w:r w:rsidRPr="000B4B77">
              <w:rPr>
                <w:rFonts w:ascii="Times New Roman" w:hAnsi="Times New Roman"/>
                <w:sz w:val="18"/>
                <w:szCs w:val="18"/>
              </w:rPr>
              <w:t>Проектирование образовательного процесса в условиях инклюзивного образования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графику </w:t>
            </w:r>
          </w:p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ОГБОУ ДПО РИРО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ОГБОУ ДПО РИРО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Ильичева О. А.</w:t>
            </w:r>
          </w:p>
        </w:tc>
      </w:tr>
      <w:tr w:rsidR="00FA6E0D" w:rsidRPr="000B4B77" w:rsidTr="000B4B77">
        <w:tc>
          <w:tcPr>
            <w:tcW w:w="0" w:type="auto"/>
            <w:vMerge w:val="restart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iCs/>
                <w:sz w:val="18"/>
                <w:szCs w:val="18"/>
              </w:rPr>
              <w:t xml:space="preserve">Учителя химии и биологии 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4B77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процесса обучения биологии в условиях реализации ФГОС среднего общего образования</w:t>
            </w:r>
            <w:r w:rsidRPr="000B4B77"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графику </w:t>
            </w:r>
          </w:p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ОЦ «Каменный город»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Зайцева Н. А.</w:t>
            </w:r>
          </w:p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6E0D" w:rsidRPr="000B4B77" w:rsidTr="000B4B77">
        <w:tc>
          <w:tcPr>
            <w:tcW w:w="0" w:type="auto"/>
            <w:vMerge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shd w:val="clear" w:color="auto" w:fill="FFFAFA"/>
              </w:rPr>
              <w:t>Формирование профессиональных компетенций учителя биологии и химии в условиях реализации ФГОС ООО и СОО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графику </w:t>
            </w:r>
          </w:p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ОГБОУ ДПО РИРО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ОГБОУ ДПО РИРО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Ильичева О. А.</w:t>
            </w:r>
          </w:p>
        </w:tc>
      </w:tr>
      <w:tr w:rsidR="00FA6E0D" w:rsidRPr="000B4B77" w:rsidTr="000B4B77"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4B77">
              <w:rPr>
                <w:rFonts w:ascii="Times New Roman" w:hAnsi="Times New Roman"/>
                <w:iCs/>
                <w:sz w:val="18"/>
                <w:szCs w:val="18"/>
              </w:rPr>
              <w:t>Учителя начальных классов образовательных организаций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B77">
              <w:rPr>
                <w:rFonts w:ascii="Times New Roman" w:hAnsi="Times New Roman"/>
                <w:sz w:val="16"/>
                <w:szCs w:val="16"/>
                <w:lang w:eastAsia="ru-RU"/>
              </w:rPr>
              <w:t>Особенности реализации ФГОС начального общего образования нового поколения</w:t>
            </w:r>
            <w:r w:rsidRPr="000B4B7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FA6E0D" w:rsidRPr="000B4B77" w:rsidRDefault="00FA6E0D" w:rsidP="000B4B7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графику </w:t>
            </w:r>
          </w:p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ОЦ «Каменный город»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Комкова Л. М., </w:t>
            </w:r>
          </w:p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Туркова С. А.</w:t>
            </w:r>
          </w:p>
        </w:tc>
      </w:tr>
      <w:tr w:rsidR="00FA6E0D" w:rsidRPr="000B4B77" w:rsidTr="000B4B77"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4B77">
              <w:rPr>
                <w:rFonts w:ascii="Times New Roman" w:hAnsi="Times New Roman"/>
                <w:iCs/>
                <w:sz w:val="18"/>
                <w:szCs w:val="18"/>
              </w:rPr>
              <w:t>Учителя изобразительного искусства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</w:rPr>
              <w:t>Особенности преподавания изобразительного искусства в условиях реализации ФГОС ООО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графику </w:t>
            </w:r>
          </w:p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ОЦ «Каменный город»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Лебедева Л. А.</w:t>
            </w:r>
          </w:p>
        </w:tc>
      </w:tr>
      <w:tr w:rsidR="00FA6E0D" w:rsidRPr="000B4B77" w:rsidTr="000B4B77"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4B77">
              <w:rPr>
                <w:rFonts w:ascii="Times New Roman" w:hAnsi="Times New Roman"/>
                <w:iCs/>
                <w:sz w:val="18"/>
                <w:szCs w:val="18"/>
              </w:rPr>
              <w:t>Учителя музыки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4B77">
              <w:rPr>
                <w:rStyle w:val="Strong"/>
                <w:rFonts w:ascii="Times New Roman" w:hAnsi="Times New Roman"/>
                <w:b w:val="0"/>
                <w:color w:val="000000"/>
                <w:sz w:val="18"/>
                <w:szCs w:val="18"/>
              </w:rPr>
              <w:t>Преподавание предмета «Музыка» в условиях реализации ФГОС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графику </w:t>
            </w:r>
          </w:p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ОЦ «Каменный город»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Лебедева Л. А.</w:t>
            </w:r>
          </w:p>
        </w:tc>
      </w:tr>
      <w:tr w:rsidR="00FA6E0D" w:rsidRPr="000B4B77" w:rsidTr="000B4B77"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4B77">
              <w:rPr>
                <w:rFonts w:ascii="Times New Roman" w:hAnsi="Times New Roman"/>
                <w:iCs/>
                <w:sz w:val="18"/>
                <w:szCs w:val="18"/>
              </w:rPr>
              <w:t>Учителя астрономии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0B4B77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процесса обучения астрономии в условиях реализации ФГОС среднего общего образования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графику </w:t>
            </w:r>
          </w:p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ОЦ «Каменный город»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Майорова М. В.</w:t>
            </w:r>
          </w:p>
        </w:tc>
      </w:tr>
      <w:tr w:rsidR="00FA6E0D" w:rsidRPr="000B4B77" w:rsidTr="000B4B77"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4B77">
              <w:rPr>
                <w:rFonts w:ascii="Times New Roman" w:hAnsi="Times New Roman"/>
                <w:iCs/>
                <w:sz w:val="18"/>
                <w:szCs w:val="18"/>
              </w:rPr>
              <w:t>Учителя физики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0B4B77">
              <w:rPr>
                <w:rFonts w:ascii="Times New Roman" w:hAnsi="Times New Roman"/>
                <w:b w:val="0"/>
                <w:color w:val="auto"/>
                <w:sz w:val="18"/>
                <w:szCs w:val="18"/>
                <w:shd w:val="clear" w:color="auto" w:fill="FFFAFA"/>
              </w:rPr>
              <w:t>Педагогические средства повышения эффективности образовательного процесса учителя ф</w:t>
            </w:r>
            <w:r w:rsidRPr="000B4B7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изики в условиях реализации ФГОС ООО и СОО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графику </w:t>
            </w:r>
          </w:p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ОГБОУ ДПО РИРО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ОГБОУ ДПО РИРО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Майорова М. В.</w:t>
            </w:r>
          </w:p>
        </w:tc>
      </w:tr>
      <w:tr w:rsidR="00FA6E0D" w:rsidRPr="000B4B77" w:rsidTr="000B4B77"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4B77">
              <w:rPr>
                <w:rFonts w:ascii="Times New Roman" w:hAnsi="Times New Roman"/>
                <w:bCs/>
                <w:iCs/>
                <w:sz w:val="18"/>
                <w:szCs w:val="18"/>
              </w:rPr>
              <w:t>Учителя русского языка и литературы образовательных организаций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0B4B77">
              <w:rPr>
                <w:rFonts w:ascii="Times New Roman" w:hAnsi="Times New Roman" w:cs="Arial"/>
                <w:color w:val="333333"/>
                <w:sz w:val="18"/>
                <w:szCs w:val="18"/>
                <w:lang w:eastAsia="ru-RU"/>
              </w:rPr>
              <w:t>Организация процесса обучения русскому языку в условиях реализации ФГОС среднего общего образования</w:t>
            </w:r>
            <w:r w:rsidRPr="000B4B77"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графику </w:t>
            </w:r>
          </w:p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ОЦ «Каменный город»</w:t>
            </w: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FA6E0D" w:rsidRPr="000B4B77" w:rsidRDefault="00FA6E0D" w:rsidP="000B4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4B77">
              <w:rPr>
                <w:rFonts w:ascii="Times New Roman" w:hAnsi="Times New Roman"/>
                <w:sz w:val="18"/>
                <w:szCs w:val="18"/>
                <w:lang w:eastAsia="ru-RU"/>
              </w:rPr>
              <w:t>Сучков А. Е.</w:t>
            </w:r>
          </w:p>
        </w:tc>
      </w:tr>
    </w:tbl>
    <w:p w:rsidR="00FA6E0D" w:rsidRPr="001C6128" w:rsidRDefault="00FA6E0D" w:rsidP="003A13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173C">
        <w:rPr>
          <w:rFonts w:ascii="Times New Roman" w:hAnsi="Times New Roman"/>
          <w:sz w:val="18"/>
          <w:szCs w:val="18"/>
          <w:lang w:eastAsia="ru-RU"/>
        </w:rPr>
        <w:t>*Проблематика, направление курса может не совпадать с предложенной</w:t>
      </w:r>
    </w:p>
    <w:p w:rsidR="00FA6E0D" w:rsidRDefault="00FA6E0D" w:rsidP="00624AC9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A6E0D" w:rsidRPr="001A794F" w:rsidRDefault="00FA6E0D" w:rsidP="003A13A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Перспективный план повышения квалификации педагогов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МОУ «Кораблинская СШ №1»</w:t>
      </w:r>
    </w:p>
    <w:tbl>
      <w:tblPr>
        <w:tblW w:w="11057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046"/>
        <w:gridCol w:w="644"/>
        <w:gridCol w:w="2156"/>
        <w:gridCol w:w="1235"/>
        <w:gridCol w:w="535"/>
        <w:gridCol w:w="560"/>
        <w:gridCol w:w="560"/>
        <w:gridCol w:w="560"/>
        <w:gridCol w:w="560"/>
        <w:gridCol w:w="560"/>
        <w:gridCol w:w="560"/>
        <w:gridCol w:w="499"/>
      </w:tblGrid>
      <w:tr w:rsidR="00FA6E0D" w:rsidRPr="000B4B77" w:rsidTr="00D90FDB">
        <w:trPr>
          <w:trHeight w:hRule="exact" w:val="737"/>
        </w:trPr>
        <w:tc>
          <w:tcPr>
            <w:tcW w:w="582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46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644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Пед.стаж</w:t>
            </w:r>
          </w:p>
        </w:tc>
        <w:tc>
          <w:tcPr>
            <w:tcW w:w="2156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 должность, преподаваемый предмет</w:t>
            </w:r>
          </w:p>
        </w:tc>
        <w:tc>
          <w:tcPr>
            <w:tcW w:w="1235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прохождения курсовой подготовки </w:t>
            </w:r>
          </w:p>
        </w:tc>
        <w:tc>
          <w:tcPr>
            <w:tcW w:w="4394" w:type="dxa"/>
            <w:gridSpan w:val="8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Перспектива прохождения курсов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D90FDB">
        <w:trPr>
          <w:trHeight w:hRule="exact" w:val="737"/>
        </w:trPr>
        <w:tc>
          <w:tcPr>
            <w:tcW w:w="582" w:type="dxa"/>
            <w:vMerge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vMerge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A6E0D" w:rsidRPr="000B4B77" w:rsidTr="004B14DE">
        <w:trPr>
          <w:trHeight w:hRule="exact" w:val="1162"/>
        </w:trPr>
        <w:tc>
          <w:tcPr>
            <w:tcW w:w="582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Кряжкова Ольга Алексеевна</w:t>
            </w:r>
          </w:p>
        </w:tc>
        <w:tc>
          <w:tcPr>
            <w:tcW w:w="644" w:type="dxa"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56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Директор, </w:t>
            </w:r>
          </w:p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математики</w:t>
            </w: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4B14DE">
        <w:trPr>
          <w:trHeight w:hRule="exact" w:val="980"/>
        </w:trPr>
        <w:tc>
          <w:tcPr>
            <w:tcW w:w="582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Ильичева Оксана Анатольевна</w:t>
            </w:r>
          </w:p>
        </w:tc>
        <w:tc>
          <w:tcPr>
            <w:tcW w:w="644" w:type="dxa"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6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Зам. директора 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УВР, </w:t>
            </w:r>
          </w:p>
          <w:p w:rsidR="00FA6E0D" w:rsidRPr="001A794F" w:rsidRDefault="00FA6E0D" w:rsidP="00672A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1235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4B14DE">
        <w:trPr>
          <w:trHeight w:hRule="exact" w:val="737"/>
        </w:trPr>
        <w:tc>
          <w:tcPr>
            <w:tcW w:w="582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6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Агапова Инна Михайловна</w:t>
            </w: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4" w:type="dxa"/>
            <w:vMerge w:val="restart"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A6E0D" w:rsidRPr="001A794F" w:rsidRDefault="00FA6E0D" w:rsidP="00672A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1235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A6E0D" w:rsidRPr="000B4B77" w:rsidTr="004B14DE">
        <w:trPr>
          <w:trHeight w:hRule="exact" w:val="737"/>
        </w:trPr>
        <w:tc>
          <w:tcPr>
            <w:tcW w:w="582" w:type="dxa"/>
            <w:vMerge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A6E0D" w:rsidRPr="001A794F" w:rsidRDefault="00FA6E0D" w:rsidP="00672A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235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 2018</w:t>
            </w: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4B14DE">
        <w:trPr>
          <w:trHeight w:hRule="exact" w:val="737"/>
        </w:trPr>
        <w:tc>
          <w:tcPr>
            <w:tcW w:w="582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6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Агишева Галина Ивановна</w:t>
            </w:r>
          </w:p>
        </w:tc>
        <w:tc>
          <w:tcPr>
            <w:tcW w:w="644" w:type="dxa"/>
            <w:vAlign w:val="center"/>
          </w:tcPr>
          <w:p w:rsidR="00FA6E0D" w:rsidRPr="007C5D30" w:rsidRDefault="00FA6E0D" w:rsidP="008D7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2156" w:type="dxa"/>
          </w:tcPr>
          <w:p w:rsidR="00FA6E0D" w:rsidRPr="001A794F" w:rsidRDefault="00FA6E0D" w:rsidP="00672A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русского языка и литературы</w:t>
            </w:r>
          </w:p>
        </w:tc>
        <w:tc>
          <w:tcPr>
            <w:tcW w:w="1235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 2020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A6E0D" w:rsidRPr="000B4B77" w:rsidTr="004B14DE">
        <w:trPr>
          <w:trHeight w:hRule="exact" w:val="737"/>
        </w:trPr>
        <w:tc>
          <w:tcPr>
            <w:tcW w:w="582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6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Астахов Евгений Евгеньевич</w:t>
            </w:r>
          </w:p>
        </w:tc>
        <w:tc>
          <w:tcPr>
            <w:tcW w:w="644" w:type="dxa"/>
            <w:vMerge w:val="restart"/>
            <w:vAlign w:val="center"/>
          </w:tcPr>
          <w:p w:rsidR="00FA6E0D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A6E0D" w:rsidRPr="001A794F" w:rsidRDefault="00FA6E0D" w:rsidP="00340E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1235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4B14DE">
        <w:trPr>
          <w:trHeight w:hRule="exact" w:val="737"/>
        </w:trPr>
        <w:tc>
          <w:tcPr>
            <w:tcW w:w="582" w:type="dxa"/>
            <w:vMerge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FA6E0D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235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 2019</w:t>
            </w: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4B14DE">
        <w:trPr>
          <w:trHeight w:hRule="exact" w:val="737"/>
        </w:trPr>
        <w:tc>
          <w:tcPr>
            <w:tcW w:w="582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Баранова Елена Евгеньевна</w:t>
            </w:r>
          </w:p>
        </w:tc>
        <w:tc>
          <w:tcPr>
            <w:tcW w:w="644" w:type="dxa"/>
            <w:vMerge w:val="restart"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A6E0D" w:rsidRPr="001A794F" w:rsidRDefault="00FA6E0D" w:rsidP="00340E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235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4B14DE">
        <w:trPr>
          <w:trHeight w:hRule="exact" w:val="737"/>
        </w:trPr>
        <w:tc>
          <w:tcPr>
            <w:tcW w:w="582" w:type="dxa"/>
            <w:vMerge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A6E0D" w:rsidRDefault="00FA6E0D" w:rsidP="00340E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235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4B14DE">
        <w:trPr>
          <w:trHeight w:hRule="exact" w:val="737"/>
        </w:trPr>
        <w:tc>
          <w:tcPr>
            <w:tcW w:w="582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6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Болошина Галина Николаевна</w:t>
            </w:r>
          </w:p>
        </w:tc>
        <w:tc>
          <w:tcPr>
            <w:tcW w:w="644" w:type="dxa"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56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35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 2020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A6E0D" w:rsidRPr="000B4B77" w:rsidTr="004B14DE">
        <w:trPr>
          <w:trHeight w:hRule="exact" w:val="737"/>
        </w:trPr>
        <w:tc>
          <w:tcPr>
            <w:tcW w:w="582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6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Виноградова Татьяна Алексеевна</w:t>
            </w:r>
          </w:p>
        </w:tc>
        <w:tc>
          <w:tcPr>
            <w:tcW w:w="644" w:type="dxa"/>
            <w:vMerge w:val="restart"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6" w:type="dxa"/>
          </w:tcPr>
          <w:p w:rsidR="00FA6E0D" w:rsidRPr="001A794F" w:rsidRDefault="00FA6E0D" w:rsidP="00001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начальных классов</w:t>
            </w:r>
          </w:p>
        </w:tc>
        <w:tc>
          <w:tcPr>
            <w:tcW w:w="1235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4B14DE">
        <w:trPr>
          <w:trHeight w:hRule="exact" w:val="737"/>
        </w:trPr>
        <w:tc>
          <w:tcPr>
            <w:tcW w:w="582" w:type="dxa"/>
            <w:vMerge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A6E0D" w:rsidRPr="001A794F" w:rsidRDefault="00FA6E0D" w:rsidP="00001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1235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4B14DE">
        <w:trPr>
          <w:trHeight w:hRule="exact" w:val="954"/>
        </w:trPr>
        <w:tc>
          <w:tcPr>
            <w:tcW w:w="582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6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Зайцева Наталья Анатольевна</w:t>
            </w:r>
          </w:p>
        </w:tc>
        <w:tc>
          <w:tcPr>
            <w:tcW w:w="644" w:type="dxa"/>
            <w:vMerge w:val="restart"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56" w:type="dxa"/>
          </w:tcPr>
          <w:p w:rsidR="00FA6E0D" w:rsidRPr="001A794F" w:rsidRDefault="00FA6E0D" w:rsidP="00F12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1235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 2017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4B14DE">
        <w:trPr>
          <w:trHeight w:hRule="exact" w:val="954"/>
        </w:trPr>
        <w:tc>
          <w:tcPr>
            <w:tcW w:w="582" w:type="dxa"/>
            <w:vMerge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A6E0D" w:rsidRPr="001A794F" w:rsidRDefault="00FA6E0D" w:rsidP="00F12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1235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 2019</w:t>
            </w:r>
          </w:p>
        </w:tc>
        <w:tc>
          <w:tcPr>
            <w:tcW w:w="535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8D7F14">
        <w:trPr>
          <w:trHeight w:hRule="exact" w:val="489"/>
        </w:trPr>
        <w:tc>
          <w:tcPr>
            <w:tcW w:w="582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6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Илюшина Светлана Алексеевна</w:t>
            </w:r>
          </w:p>
        </w:tc>
        <w:tc>
          <w:tcPr>
            <w:tcW w:w="644" w:type="dxa"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6" w:type="dxa"/>
          </w:tcPr>
          <w:p w:rsidR="00FA6E0D" w:rsidRDefault="00FA6E0D" w:rsidP="00F12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35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A6E0D" w:rsidRPr="000B4B77" w:rsidTr="004B14DE">
        <w:trPr>
          <w:trHeight w:hRule="exact" w:val="954"/>
        </w:trPr>
        <w:tc>
          <w:tcPr>
            <w:tcW w:w="582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6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Клокова Ольга Вячеславна</w:t>
            </w:r>
          </w:p>
        </w:tc>
        <w:tc>
          <w:tcPr>
            <w:tcW w:w="644" w:type="dxa"/>
            <w:vMerge w:val="restart"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56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235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4B14DE">
        <w:trPr>
          <w:trHeight w:hRule="exact" w:val="954"/>
        </w:trPr>
        <w:tc>
          <w:tcPr>
            <w:tcW w:w="582" w:type="dxa"/>
            <w:vMerge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ОРКСЭ и ОДНКНР</w:t>
            </w:r>
          </w:p>
        </w:tc>
        <w:tc>
          <w:tcPr>
            <w:tcW w:w="1235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535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4B14DE">
        <w:trPr>
          <w:trHeight w:hRule="exact" w:val="954"/>
        </w:trPr>
        <w:tc>
          <w:tcPr>
            <w:tcW w:w="582" w:type="dxa"/>
            <w:vMerge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235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Июнь 2020</w:t>
            </w:r>
          </w:p>
        </w:tc>
        <w:tc>
          <w:tcPr>
            <w:tcW w:w="535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A6E0D" w:rsidRPr="000B4B77" w:rsidTr="004B14DE">
        <w:trPr>
          <w:trHeight w:hRule="exact" w:val="954"/>
        </w:trPr>
        <w:tc>
          <w:tcPr>
            <w:tcW w:w="582" w:type="dxa"/>
            <w:vMerge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235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535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8D7F14">
        <w:trPr>
          <w:trHeight w:hRule="exact" w:val="515"/>
        </w:trPr>
        <w:tc>
          <w:tcPr>
            <w:tcW w:w="582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6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Комарова Татьяна Викторовна</w:t>
            </w:r>
          </w:p>
        </w:tc>
        <w:tc>
          <w:tcPr>
            <w:tcW w:w="644" w:type="dxa"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6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35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 2020</w:t>
            </w:r>
          </w:p>
        </w:tc>
        <w:tc>
          <w:tcPr>
            <w:tcW w:w="535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A6E0D" w:rsidRPr="000B4B77" w:rsidTr="008D7F14">
        <w:trPr>
          <w:trHeight w:hRule="exact" w:val="543"/>
        </w:trPr>
        <w:tc>
          <w:tcPr>
            <w:tcW w:w="582" w:type="dxa"/>
            <w:vMerge w:val="restart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6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Комкова Любовь Михайловна</w:t>
            </w:r>
          </w:p>
        </w:tc>
        <w:tc>
          <w:tcPr>
            <w:tcW w:w="644" w:type="dxa"/>
            <w:vMerge w:val="restart"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56" w:type="dxa"/>
          </w:tcPr>
          <w:p w:rsidR="00FA6E0D" w:rsidRPr="001A794F" w:rsidRDefault="00FA6E0D" w:rsidP="00F12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35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8D7F14">
        <w:trPr>
          <w:trHeight w:hRule="exact" w:val="551"/>
        </w:trPr>
        <w:tc>
          <w:tcPr>
            <w:tcW w:w="582" w:type="dxa"/>
            <w:vMerge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FA6E0D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A6E0D" w:rsidRDefault="00FA6E0D" w:rsidP="00F12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Старшая вожатая</w:t>
            </w:r>
          </w:p>
        </w:tc>
        <w:tc>
          <w:tcPr>
            <w:tcW w:w="1235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2019</w:t>
            </w: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A6E0D" w:rsidRPr="000B4B77" w:rsidTr="004B14DE">
        <w:trPr>
          <w:trHeight w:hRule="exact" w:val="737"/>
        </w:trPr>
        <w:tc>
          <w:tcPr>
            <w:tcW w:w="582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6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Лебедева Любовь Александровна</w:t>
            </w:r>
          </w:p>
        </w:tc>
        <w:tc>
          <w:tcPr>
            <w:tcW w:w="644" w:type="dxa"/>
            <w:vMerge w:val="restart"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56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235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Апрель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4B14DE">
        <w:trPr>
          <w:trHeight w:hRule="exact" w:val="737"/>
        </w:trPr>
        <w:tc>
          <w:tcPr>
            <w:tcW w:w="582" w:type="dxa"/>
            <w:vMerge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ИЗО</w:t>
            </w:r>
          </w:p>
        </w:tc>
        <w:tc>
          <w:tcPr>
            <w:tcW w:w="1235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A6E0D" w:rsidRPr="000B4B77" w:rsidTr="004B14DE">
        <w:trPr>
          <w:trHeight w:hRule="exact" w:val="737"/>
        </w:trPr>
        <w:tc>
          <w:tcPr>
            <w:tcW w:w="582" w:type="dxa"/>
            <w:vMerge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1235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 2018</w:t>
            </w: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F1213F">
        <w:trPr>
          <w:trHeight w:hRule="exact" w:val="1453"/>
        </w:trPr>
        <w:tc>
          <w:tcPr>
            <w:tcW w:w="582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6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Майорова Марина Вячеславовна</w:t>
            </w:r>
          </w:p>
        </w:tc>
        <w:tc>
          <w:tcPr>
            <w:tcW w:w="644" w:type="dxa"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56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Учитель математики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Учитель физики</w:t>
            </w:r>
          </w:p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астрономии</w:t>
            </w:r>
          </w:p>
        </w:tc>
        <w:tc>
          <w:tcPr>
            <w:tcW w:w="1235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 2017</w:t>
            </w: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4B14DE">
        <w:trPr>
          <w:trHeight w:hRule="exact" w:val="737"/>
        </w:trPr>
        <w:tc>
          <w:tcPr>
            <w:tcW w:w="582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Стрельцова Тамара Алексеевна</w:t>
            </w:r>
          </w:p>
        </w:tc>
        <w:tc>
          <w:tcPr>
            <w:tcW w:w="644" w:type="dxa"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56" w:type="dxa"/>
          </w:tcPr>
          <w:p w:rsidR="00FA6E0D" w:rsidRPr="001A794F" w:rsidRDefault="00FA6E0D" w:rsidP="00010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1235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 2018</w:t>
            </w: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4B14DE">
        <w:trPr>
          <w:trHeight w:hRule="exact" w:val="880"/>
        </w:trPr>
        <w:tc>
          <w:tcPr>
            <w:tcW w:w="582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6" w:type="dxa"/>
            <w:vMerge w:val="restart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Сучков Александр Евгеньевич</w:t>
            </w:r>
          </w:p>
        </w:tc>
        <w:tc>
          <w:tcPr>
            <w:tcW w:w="644" w:type="dxa"/>
            <w:vMerge w:val="restart"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A6E0D" w:rsidRPr="001A794F" w:rsidRDefault="00FA6E0D" w:rsidP="00010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ОБЖ</w:t>
            </w:r>
            <w:r w:rsidRPr="001A79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5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 2018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E0D" w:rsidRPr="000B4B77" w:rsidTr="004B14DE">
        <w:trPr>
          <w:trHeight w:hRule="exact" w:val="633"/>
        </w:trPr>
        <w:tc>
          <w:tcPr>
            <w:tcW w:w="582" w:type="dxa"/>
            <w:vMerge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235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A6E0D" w:rsidRPr="000B4B77" w:rsidTr="00010FEA">
        <w:trPr>
          <w:trHeight w:hRule="exact" w:val="1147"/>
        </w:trPr>
        <w:tc>
          <w:tcPr>
            <w:tcW w:w="582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6" w:type="dxa"/>
          </w:tcPr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Туркова Светлана Анатольевна</w:t>
            </w:r>
          </w:p>
        </w:tc>
        <w:tc>
          <w:tcPr>
            <w:tcW w:w="644" w:type="dxa"/>
            <w:vAlign w:val="center"/>
          </w:tcPr>
          <w:p w:rsidR="00FA6E0D" w:rsidRPr="007C5D30" w:rsidRDefault="00FA6E0D" w:rsidP="004B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56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010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ОРКСЭ и ОДНКНР</w:t>
            </w:r>
          </w:p>
        </w:tc>
        <w:tc>
          <w:tcPr>
            <w:tcW w:w="1235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Август 2017</w:t>
            </w:r>
          </w:p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 2019</w:t>
            </w:r>
          </w:p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96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E0D" w:rsidRPr="001A794F" w:rsidRDefault="00FA6E0D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A6E0D" w:rsidRPr="001A794F" w:rsidRDefault="00FA6E0D" w:rsidP="00B164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91A">
        <w:rPr>
          <w:rFonts w:ascii="Times New Roman" w:hAnsi="Times New Roman"/>
          <w:sz w:val="24"/>
          <w:szCs w:val="24"/>
          <w:lang w:eastAsia="ru-RU"/>
        </w:rPr>
        <w:t>Вывод: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в школе  имеются оптимальные кадровые условия для реализации Государственных образовательных стандартов. </w:t>
      </w:r>
    </w:p>
    <w:p w:rsidR="00FA6E0D" w:rsidRDefault="00FA6E0D" w:rsidP="00B164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В основном в школе  сложился квалифицированный педагогический коллектив, который отличается стабильностью, творческой способностью к восприятию и реализации  программ развития, стремлением дать учащимся </w:t>
      </w:r>
      <w:r>
        <w:rPr>
          <w:rFonts w:ascii="Times New Roman" w:hAnsi="Times New Roman"/>
          <w:sz w:val="24"/>
          <w:szCs w:val="24"/>
          <w:lang w:eastAsia="ru-RU"/>
        </w:rPr>
        <w:t>хорошие знания. Учитель школы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 владеет разными методиками преподавания своего предмета,  решает проблемы развивающего обучения. Он является одновременно и воспитателем, так как способен составить программу духовного роста ребенка, помочь в развитии индивидуальности каждого, владеет культурой общения и создает гуманистические отношения с учащимися. </w:t>
      </w:r>
    </w:p>
    <w:p w:rsidR="00FA6E0D" w:rsidRPr="00D85423" w:rsidRDefault="00FA6E0D" w:rsidP="00B164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E0D" w:rsidRPr="001A794F" w:rsidRDefault="00FA6E0D" w:rsidP="00311C0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>. ПРОБЛЕМНЫЕ ВОПРОСЫ   ШКОЛЫ</w:t>
      </w:r>
    </w:p>
    <w:p w:rsidR="00FA6E0D" w:rsidRPr="001A794F" w:rsidRDefault="00FA6E0D" w:rsidP="00311C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Проблема качества образования.</w:t>
      </w: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Данная проблема остаётся одной из самых </w:t>
      </w:r>
      <w:r>
        <w:rPr>
          <w:rFonts w:ascii="Times New Roman" w:hAnsi="Times New Roman"/>
          <w:sz w:val="24"/>
          <w:szCs w:val="24"/>
          <w:lang w:eastAsia="ru-RU"/>
        </w:rPr>
        <w:t>актуальных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школьных проблем. Она вытекает из противоречия между современными требованиями к результатам образования, уровнем требований к итоговой аттестации выпускников и состоянием качества знаний обучающихся в школе  на сегодняшний день, отраженные в настоящем анализе деятельности школы.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В процессе анализа деятель</w:t>
      </w:r>
      <w:r>
        <w:rPr>
          <w:rFonts w:ascii="Times New Roman" w:hAnsi="Times New Roman"/>
          <w:sz w:val="24"/>
          <w:szCs w:val="24"/>
          <w:lang w:eastAsia="ru-RU"/>
        </w:rPr>
        <w:t>ности школе  выявлены факторы, в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лияющие на </w:t>
      </w:r>
      <w:r>
        <w:rPr>
          <w:rFonts w:ascii="Times New Roman" w:hAnsi="Times New Roman"/>
          <w:sz w:val="24"/>
          <w:szCs w:val="24"/>
          <w:lang w:eastAsia="ru-RU"/>
        </w:rPr>
        <w:t>низкий</w:t>
      </w:r>
      <w:r w:rsidRPr="001A794F">
        <w:rPr>
          <w:rFonts w:ascii="Times New Roman" w:hAnsi="Times New Roman"/>
          <w:sz w:val="24"/>
          <w:szCs w:val="24"/>
          <w:lang w:eastAsia="ru-RU"/>
        </w:rPr>
        <w:t xml:space="preserve"> уровень познавательной активности обучающихся:</w:t>
      </w: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- недостаточная  познавательная активность учащихся, выражающаяся в слабой включенности в образовательный процесс; </w:t>
      </w: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отсутствие мотивации к учению</w:t>
      </w:r>
      <w:r w:rsidRPr="001A794F">
        <w:rPr>
          <w:rFonts w:ascii="Times New Roman" w:hAnsi="Times New Roman"/>
          <w:sz w:val="24"/>
          <w:szCs w:val="24"/>
          <w:lang w:eastAsia="ru-RU"/>
        </w:rPr>
        <w:t>.</w:t>
      </w: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Решение данных проблем предполагает</w:t>
      </w:r>
      <w:r>
        <w:rPr>
          <w:rFonts w:ascii="Times New Roman" w:hAnsi="Times New Roman"/>
          <w:sz w:val="24"/>
          <w:szCs w:val="24"/>
          <w:lang w:eastAsia="ru-RU"/>
        </w:rPr>
        <w:t xml:space="preserve"> активную работу в региональном проекте </w:t>
      </w:r>
      <w:r w:rsidRPr="00B26E75">
        <w:rPr>
          <w:rFonts w:ascii="Times New Roman" w:hAnsi="Times New Roman"/>
          <w:sz w:val="24"/>
          <w:szCs w:val="24"/>
        </w:rPr>
        <w:t>«Повышение качества образования в школах с низкими результатами обучения и в школах, функционирующих в неблагоприятных социальных условиях»</w:t>
      </w:r>
      <w:r w:rsidRPr="00B26E7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а также</w:t>
      </w:r>
      <w:r w:rsidRPr="001A794F">
        <w:rPr>
          <w:rFonts w:ascii="Times New Roman" w:hAnsi="Times New Roman"/>
          <w:sz w:val="24"/>
          <w:szCs w:val="24"/>
          <w:lang w:eastAsia="ru-RU"/>
        </w:rPr>
        <w:t>:</w:t>
      </w: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- учет личностных особенностей обучающихся, построение образовательного процесса на принципах индивидуализации и дифференциации,</w:t>
      </w: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- личностно-ориентированное обучение, вовлечение учащихся в процесс обучения,</w:t>
      </w: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- оптимальная расстановка кадров,</w:t>
      </w: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- формирование у учителей мотивации к инновационной деятельности, самообразованию, повышению результативности своего труда,</w:t>
      </w: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- совершенствование внутришкольного контроля.</w:t>
      </w: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794F">
        <w:rPr>
          <w:rFonts w:ascii="Times New Roman" w:hAnsi="Times New Roman"/>
          <w:b/>
          <w:sz w:val="24"/>
          <w:szCs w:val="24"/>
          <w:lang w:eastAsia="ru-RU"/>
        </w:rPr>
        <w:t>Проблема сохранения и укрепления здоровья учащихся.</w:t>
      </w: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Деятельность школы по данному направлению предполагает:</w:t>
      </w: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оптимизацию учебной нагрузки школьников; </w:t>
      </w: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учет психофизических возможностей учащихся; </w:t>
      </w: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мониторинг здоровья, ежегодный осмотр врачами-специалистами;</w:t>
      </w: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соблюдение санитарных норм и правил, гигиенических требований к условиям обучения;</w:t>
      </w: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 xml:space="preserve">оптимизация двигательной активности участников образовательного процесса; </w:t>
      </w: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проведение лечебно - профилактических и физкультурно-оздоровительных мероприятий;</w:t>
      </w:r>
    </w:p>
    <w:p w:rsidR="00FA6E0D" w:rsidRDefault="00FA6E0D" w:rsidP="00311C05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1A794F">
        <w:rPr>
          <w:rFonts w:ascii="Times New Roman" w:hAnsi="Times New Roman"/>
          <w:sz w:val="24"/>
          <w:szCs w:val="24"/>
          <w:lang w:eastAsia="ru-RU"/>
        </w:rPr>
        <w:t>использование в образовательном процессе здоровьесберегающих технологий</w:t>
      </w:r>
      <w:r w:rsidRPr="001A794F">
        <w:rPr>
          <w:lang w:eastAsia="ru-RU"/>
        </w:rPr>
        <w:t>.</w:t>
      </w:r>
    </w:p>
    <w:p w:rsidR="00FA6E0D" w:rsidRDefault="00FA6E0D" w:rsidP="00311C05">
      <w:pPr>
        <w:spacing w:after="0" w:line="240" w:lineRule="auto"/>
        <w:ind w:firstLine="709"/>
        <w:contextualSpacing/>
        <w:jc w:val="both"/>
        <w:rPr>
          <w:lang w:eastAsia="ru-RU"/>
        </w:rPr>
      </w:pPr>
    </w:p>
    <w:p w:rsidR="00FA6E0D" w:rsidRDefault="00FA6E0D" w:rsidP="00311C05">
      <w:pPr>
        <w:spacing w:after="0" w:line="240" w:lineRule="auto"/>
        <w:ind w:firstLine="709"/>
        <w:contextualSpacing/>
        <w:jc w:val="both"/>
        <w:rPr>
          <w:lang w:eastAsia="ru-RU"/>
        </w:rPr>
      </w:pP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lang w:eastAsia="ru-RU"/>
        </w:rPr>
      </w:pPr>
    </w:p>
    <w:p w:rsidR="00FA6E0D" w:rsidRPr="001A794F" w:rsidRDefault="00FA6E0D" w:rsidP="00311C05">
      <w:pPr>
        <w:spacing w:after="0" w:line="240" w:lineRule="auto"/>
        <w:ind w:firstLine="709"/>
        <w:contextualSpacing/>
        <w:jc w:val="both"/>
        <w:rPr>
          <w:sz w:val="16"/>
          <w:szCs w:val="16"/>
          <w:lang w:eastAsia="ru-RU"/>
        </w:rPr>
      </w:pPr>
    </w:p>
    <w:p w:rsidR="00FA6E0D" w:rsidRPr="001A794F" w:rsidRDefault="00FA6E0D" w:rsidP="00311C0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>. ЗАДАЧИ РАЗВИТИЯ ОБРАЗОВАТЕЛ</w:t>
      </w:r>
      <w:r>
        <w:rPr>
          <w:rFonts w:ascii="Times New Roman" w:hAnsi="Times New Roman"/>
          <w:b/>
          <w:sz w:val="24"/>
          <w:szCs w:val="24"/>
          <w:lang w:eastAsia="ru-RU"/>
        </w:rPr>
        <w:t>ЬНОЙ ДЕЯТЕЛЬНОСТИ  ШКОЛЫ  НА 2020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1A794F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FA6E0D" w:rsidRDefault="00FA6E0D" w:rsidP="00EE2BE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t xml:space="preserve">1. Повысить уровень образования за счет обеспечения качественного образования в соответствии с требованиями ФГОС: </w:t>
      </w:r>
    </w:p>
    <w:p w:rsidR="00FA6E0D" w:rsidRDefault="00FA6E0D" w:rsidP="00EE2BE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создать условия для повышения качества образования; </w:t>
      </w:r>
    </w:p>
    <w:p w:rsidR="00FA6E0D" w:rsidRDefault="00FA6E0D" w:rsidP="00EE2BE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совершенствовать механизмы повышения мотивации обучающихся к учебной деятельности; </w:t>
      </w:r>
    </w:p>
    <w:p w:rsidR="00FA6E0D" w:rsidRDefault="00FA6E0D" w:rsidP="00EE2BE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формировать у обучающихся ключевые компетенции в процессе овладения универсальными учебными действиями; </w:t>
      </w:r>
    </w:p>
    <w:p w:rsidR="00FA6E0D" w:rsidRDefault="00FA6E0D" w:rsidP="00EE2BE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совершенствовать межпредметные связи между системой основного и дополнительного образования; </w:t>
      </w:r>
    </w:p>
    <w:p w:rsidR="00FA6E0D" w:rsidRDefault="00FA6E0D" w:rsidP="00EE2BE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услуг. </w:t>
      </w:r>
    </w:p>
    <w:p w:rsidR="00FA6E0D" w:rsidRDefault="00FA6E0D" w:rsidP="00EE2BE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 деятельности; </w:t>
      </w:r>
    </w:p>
    <w:p w:rsidR="00FA6E0D" w:rsidRDefault="00FA6E0D" w:rsidP="00EE2BE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повысить эффективность контроля качества образования; </w:t>
      </w:r>
    </w:p>
    <w:p w:rsidR="00FA6E0D" w:rsidRDefault="00FA6E0D" w:rsidP="00EE2BE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t xml:space="preserve">- продолжить работу над созданием безопасного образовательного пространства; </w:t>
      </w:r>
    </w:p>
    <w:p w:rsidR="00FA6E0D" w:rsidRDefault="00FA6E0D" w:rsidP="00EE2BE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t xml:space="preserve">2. Совершенствовать воспитательную систему школы: </w:t>
      </w:r>
    </w:p>
    <w:p w:rsidR="00FA6E0D" w:rsidRDefault="00FA6E0D" w:rsidP="00EE2BE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повысить уровень общешкольных мероприятий и конкурсов, улучшить качество проводимых тематических классных часов, </w:t>
      </w:r>
    </w:p>
    <w:p w:rsidR="00FA6E0D" w:rsidRDefault="00FA6E0D" w:rsidP="00EE2BE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расширить формы взаимодействия с родителями; </w:t>
      </w:r>
    </w:p>
    <w:p w:rsidR="00FA6E0D" w:rsidRDefault="00FA6E0D" w:rsidP="00EE2BE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продолжить работу по профилактике девиантных форм поведения и вредных привычек; 3. Совершенствование системы дополнительного образования:</w:t>
      </w:r>
    </w:p>
    <w:p w:rsidR="00FA6E0D" w:rsidRDefault="00FA6E0D" w:rsidP="00EE2BE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t xml:space="preserve"> </w:t>
      </w: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создать благоприятные условия для выявления, развития и поддержки одарѐнных детей, детей с особыми образовательными потребностями в различных областях интеллектуальной и творческой деятельности; </w:t>
      </w:r>
    </w:p>
    <w:p w:rsidR="00FA6E0D" w:rsidRDefault="00FA6E0D" w:rsidP="00EE2BE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повысить эффективность работы по развитию творческих способностей, интеллектуально-нравственных качеств обучающихся; </w:t>
      </w:r>
    </w:p>
    <w:p w:rsidR="00FA6E0D" w:rsidRDefault="00FA6E0D" w:rsidP="00EE2BE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создать условия для самореализации, самообразования для профориентации обучающихся; </w:t>
      </w:r>
    </w:p>
    <w:p w:rsidR="00FA6E0D" w:rsidRDefault="00FA6E0D" w:rsidP="00EE2BE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расширить освоение и использование разных форм организации обучения (экскурсии, практикумы, образовательные события, исследовательские работы.). </w:t>
      </w:r>
    </w:p>
    <w:p w:rsidR="00FA6E0D" w:rsidRDefault="00FA6E0D" w:rsidP="004D5075">
      <w:pPr>
        <w:pStyle w:val="Heading3"/>
        <w:numPr>
          <w:ilvl w:val="0"/>
          <w:numId w:val="17"/>
        </w:numPr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t xml:space="preserve">Повысить профессиональные компетентности через: </w:t>
      </w:r>
    </w:p>
    <w:p w:rsidR="00FA6E0D" w:rsidRDefault="00FA6E0D" w:rsidP="004D507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развитие системы повышения квалификации учителей; </w:t>
      </w:r>
    </w:p>
    <w:p w:rsidR="00FA6E0D" w:rsidRDefault="00FA6E0D" w:rsidP="004D507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совершенствование организационной, аналитической, прогнозирующей и творческой деятельности школьных методических объединений; </w:t>
      </w:r>
    </w:p>
    <w:p w:rsidR="00FA6E0D" w:rsidRDefault="00FA6E0D" w:rsidP="004D507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развитие системы самообразования, портфолио результатов их деятельности; </w:t>
      </w:r>
    </w:p>
    <w:p w:rsidR="00FA6E0D" w:rsidRDefault="00FA6E0D" w:rsidP="004D507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 </w:t>
      </w:r>
    </w:p>
    <w:p w:rsidR="00FA6E0D" w:rsidRDefault="00FA6E0D" w:rsidP="004D5075">
      <w:pPr>
        <w:pStyle w:val="Heading3"/>
        <w:numPr>
          <w:ilvl w:val="0"/>
          <w:numId w:val="17"/>
        </w:numPr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t xml:space="preserve">Совершенствовать открытую информационную образовательную среду школы за счет: </w:t>
      </w:r>
    </w:p>
    <w:p w:rsidR="00FA6E0D" w:rsidRDefault="00FA6E0D" w:rsidP="004D507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эффективного использования в урочной и внеурочной деятельности информационно — коммуникационных технологий; </w:t>
      </w:r>
    </w:p>
    <w:p w:rsidR="00FA6E0D" w:rsidRPr="00964FD4" w:rsidRDefault="00FA6E0D" w:rsidP="004D5075">
      <w:pPr>
        <w:pStyle w:val="Heading3"/>
        <w:spacing w:before="0" w:beforeAutospacing="0" w:after="0" w:afterAutospacing="0"/>
        <w:rPr>
          <w:b w:val="0"/>
          <w:sz w:val="24"/>
          <w:szCs w:val="24"/>
          <w:u w:val="single"/>
        </w:rPr>
      </w:pPr>
      <w:r w:rsidRPr="00964FD4">
        <w:rPr>
          <w:b w:val="0"/>
          <w:sz w:val="24"/>
          <w:szCs w:val="24"/>
        </w:rPr>
        <w:sym w:font="Symbol" w:char="F0B7"/>
      </w:r>
      <w:r w:rsidRPr="00964FD4">
        <w:rPr>
          <w:b w:val="0"/>
          <w:sz w:val="24"/>
          <w:szCs w:val="24"/>
        </w:rPr>
        <w:t xml:space="preserve"> модернизации материально-технического обеспечения образовательного процесса;</w:t>
      </w:r>
    </w:p>
    <w:p w:rsidR="00FA6E0D" w:rsidRDefault="00FA6E0D" w:rsidP="004D507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D5075">
        <w:rPr>
          <w:rFonts w:ascii="Times New Roman" w:hAnsi="Times New Roman"/>
          <w:sz w:val="24"/>
          <w:szCs w:val="24"/>
        </w:rPr>
        <w:sym w:font="Symbol" w:char="F0B7"/>
      </w:r>
      <w:r w:rsidRPr="004D5075">
        <w:rPr>
          <w:rFonts w:ascii="Times New Roman" w:hAnsi="Times New Roman"/>
          <w:sz w:val="24"/>
          <w:szCs w:val="24"/>
        </w:rPr>
        <w:t xml:space="preserve"> организации постоянно действующих консультаций и семинаров по вопросам, связанным с использованием ИКТ; </w:t>
      </w:r>
    </w:p>
    <w:p w:rsidR="00FA6E0D" w:rsidRPr="004D5075" w:rsidRDefault="00FA6E0D" w:rsidP="004D507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D5075">
        <w:rPr>
          <w:rFonts w:ascii="Times New Roman" w:hAnsi="Times New Roman"/>
          <w:sz w:val="24"/>
          <w:szCs w:val="24"/>
        </w:rPr>
        <w:sym w:font="Symbol" w:char="F0B7"/>
      </w:r>
      <w:r w:rsidRPr="004D5075">
        <w:rPr>
          <w:rFonts w:ascii="Times New Roman" w:hAnsi="Times New Roman"/>
          <w:sz w:val="24"/>
          <w:szCs w:val="24"/>
        </w:rPr>
        <w:t xml:space="preserve"> 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FA6E0D" w:rsidRPr="001A794F" w:rsidRDefault="00FA6E0D" w:rsidP="00311C05">
      <w:pPr>
        <w:ind w:left="1287"/>
        <w:contextualSpacing/>
        <w:jc w:val="both"/>
        <w:rPr>
          <w:rFonts w:ascii="Times New Roman" w:hAnsi="Times New Roman"/>
          <w:sz w:val="24"/>
          <w:szCs w:val="24"/>
        </w:rPr>
      </w:pPr>
      <w:r w:rsidRPr="001A794F">
        <w:rPr>
          <w:rFonts w:ascii="Times New Roman" w:hAnsi="Times New Roman"/>
          <w:b/>
          <w:sz w:val="24"/>
          <w:szCs w:val="24"/>
        </w:rPr>
        <w:t>Основные направления ближайшего  развития</w:t>
      </w:r>
    </w:p>
    <w:p w:rsidR="00FA6E0D" w:rsidRPr="004D5075" w:rsidRDefault="00FA6E0D" w:rsidP="004D5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5075">
        <w:rPr>
          <w:rFonts w:ascii="Times New Roman" w:hAnsi="Times New Roman"/>
          <w:sz w:val="24"/>
          <w:szCs w:val="24"/>
        </w:rPr>
        <w:t>1. Формирование у учащихся потребности в обучении,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075">
        <w:rPr>
          <w:rFonts w:ascii="Times New Roman" w:hAnsi="Times New Roman"/>
          <w:sz w:val="24"/>
          <w:szCs w:val="24"/>
        </w:rPr>
        <w:t xml:space="preserve">саморазвитии. </w:t>
      </w:r>
    </w:p>
    <w:p w:rsidR="00FA6E0D" w:rsidRPr="004D5075" w:rsidRDefault="00FA6E0D" w:rsidP="004D5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5075">
        <w:rPr>
          <w:rFonts w:ascii="Times New Roman" w:hAnsi="Times New Roman"/>
          <w:sz w:val="24"/>
          <w:szCs w:val="24"/>
        </w:rPr>
        <w:t xml:space="preserve">2. Создание условий для удовлетворения образовательных потребностей учащихся. </w:t>
      </w:r>
    </w:p>
    <w:p w:rsidR="00FA6E0D" w:rsidRPr="004D5075" w:rsidRDefault="00FA6E0D" w:rsidP="004D5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5075">
        <w:rPr>
          <w:rFonts w:ascii="Times New Roman" w:hAnsi="Times New Roman"/>
          <w:sz w:val="24"/>
          <w:szCs w:val="24"/>
        </w:rPr>
        <w:t xml:space="preserve">3. Сохранение здоровья учащихся. </w:t>
      </w:r>
    </w:p>
    <w:p w:rsidR="00FA6E0D" w:rsidRPr="004D5075" w:rsidRDefault="00FA6E0D" w:rsidP="004D5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5075">
        <w:rPr>
          <w:rFonts w:ascii="Times New Roman" w:hAnsi="Times New Roman"/>
          <w:sz w:val="24"/>
          <w:szCs w:val="24"/>
        </w:rPr>
        <w:t>4. Раскрытие творческого потенциала учащихся.</w:t>
      </w:r>
    </w:p>
    <w:sectPr w:rsidR="00FA6E0D" w:rsidRPr="004D5075" w:rsidSect="00AA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B9"/>
    <w:multiLevelType w:val="hybridMultilevel"/>
    <w:tmpl w:val="BA0CE4E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841016"/>
    <w:multiLevelType w:val="hybridMultilevel"/>
    <w:tmpl w:val="387C68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59F1C97"/>
    <w:multiLevelType w:val="hybridMultilevel"/>
    <w:tmpl w:val="1E28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940D3A"/>
    <w:multiLevelType w:val="hybridMultilevel"/>
    <w:tmpl w:val="4D563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C51793"/>
    <w:multiLevelType w:val="hybridMultilevel"/>
    <w:tmpl w:val="2DA0D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DC6967"/>
    <w:multiLevelType w:val="hybridMultilevel"/>
    <w:tmpl w:val="E760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59638F"/>
    <w:multiLevelType w:val="hybridMultilevel"/>
    <w:tmpl w:val="5824B9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4B74FD"/>
    <w:multiLevelType w:val="hybridMultilevel"/>
    <w:tmpl w:val="D660E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B132F1"/>
    <w:multiLevelType w:val="hybridMultilevel"/>
    <w:tmpl w:val="27D0D66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FF21F7"/>
    <w:multiLevelType w:val="hybridMultilevel"/>
    <w:tmpl w:val="861C3EA4"/>
    <w:lvl w:ilvl="0" w:tplc="6EB4864C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5B9C2C8E"/>
    <w:multiLevelType w:val="hybridMultilevel"/>
    <w:tmpl w:val="2122A0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08A4CA7"/>
    <w:multiLevelType w:val="hybridMultilevel"/>
    <w:tmpl w:val="B50032F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6AA86F52"/>
    <w:multiLevelType w:val="hybridMultilevel"/>
    <w:tmpl w:val="CE8A2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F9B5CB1"/>
    <w:multiLevelType w:val="hybridMultilevel"/>
    <w:tmpl w:val="54FEF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3D3BB8"/>
    <w:multiLevelType w:val="hybridMultilevel"/>
    <w:tmpl w:val="652CB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191E07"/>
    <w:multiLevelType w:val="multilevel"/>
    <w:tmpl w:val="768E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7C2211"/>
    <w:multiLevelType w:val="hybridMultilevel"/>
    <w:tmpl w:val="E286D490"/>
    <w:lvl w:ilvl="0" w:tplc="3B52248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1AF"/>
    <w:rsid w:val="00001982"/>
    <w:rsid w:val="00001D82"/>
    <w:rsid w:val="000071BF"/>
    <w:rsid w:val="00010FEA"/>
    <w:rsid w:val="000321F2"/>
    <w:rsid w:val="00032BF3"/>
    <w:rsid w:val="000404D6"/>
    <w:rsid w:val="00044D3F"/>
    <w:rsid w:val="00045ED6"/>
    <w:rsid w:val="00054529"/>
    <w:rsid w:val="00054B6A"/>
    <w:rsid w:val="00057599"/>
    <w:rsid w:val="00062BA1"/>
    <w:rsid w:val="000724C3"/>
    <w:rsid w:val="00072AE4"/>
    <w:rsid w:val="000759F0"/>
    <w:rsid w:val="00075C01"/>
    <w:rsid w:val="0008303E"/>
    <w:rsid w:val="00083221"/>
    <w:rsid w:val="000935D5"/>
    <w:rsid w:val="00095B00"/>
    <w:rsid w:val="00095E73"/>
    <w:rsid w:val="00096C27"/>
    <w:rsid w:val="000A1951"/>
    <w:rsid w:val="000A1FB5"/>
    <w:rsid w:val="000A4B77"/>
    <w:rsid w:val="000A7336"/>
    <w:rsid w:val="000B3984"/>
    <w:rsid w:val="000B4B77"/>
    <w:rsid w:val="000C2690"/>
    <w:rsid w:val="000D50DF"/>
    <w:rsid w:val="000E09CC"/>
    <w:rsid w:val="000E23EC"/>
    <w:rsid w:val="000E731E"/>
    <w:rsid w:val="000E78B1"/>
    <w:rsid w:val="000F0B49"/>
    <w:rsid w:val="000F2774"/>
    <w:rsid w:val="000F3B87"/>
    <w:rsid w:val="00100BE0"/>
    <w:rsid w:val="0010219A"/>
    <w:rsid w:val="00105173"/>
    <w:rsid w:val="00105370"/>
    <w:rsid w:val="0011265A"/>
    <w:rsid w:val="00117D44"/>
    <w:rsid w:val="00122780"/>
    <w:rsid w:val="00124BE3"/>
    <w:rsid w:val="00125550"/>
    <w:rsid w:val="00127D37"/>
    <w:rsid w:val="001305A3"/>
    <w:rsid w:val="00132457"/>
    <w:rsid w:val="0013728C"/>
    <w:rsid w:val="00141FA6"/>
    <w:rsid w:val="00143596"/>
    <w:rsid w:val="00146113"/>
    <w:rsid w:val="001559E0"/>
    <w:rsid w:val="00157A92"/>
    <w:rsid w:val="00175E68"/>
    <w:rsid w:val="0018265F"/>
    <w:rsid w:val="00182697"/>
    <w:rsid w:val="0018464C"/>
    <w:rsid w:val="001869B5"/>
    <w:rsid w:val="001A091E"/>
    <w:rsid w:val="001A6BD5"/>
    <w:rsid w:val="001A794F"/>
    <w:rsid w:val="001B0F18"/>
    <w:rsid w:val="001B6169"/>
    <w:rsid w:val="001C13FE"/>
    <w:rsid w:val="001C565B"/>
    <w:rsid w:val="001C6128"/>
    <w:rsid w:val="001D38D7"/>
    <w:rsid w:val="001E2FF9"/>
    <w:rsid w:val="001E3F12"/>
    <w:rsid w:val="001F6E8D"/>
    <w:rsid w:val="00205ADE"/>
    <w:rsid w:val="0020735F"/>
    <w:rsid w:val="00213F5D"/>
    <w:rsid w:val="0021426F"/>
    <w:rsid w:val="002152EC"/>
    <w:rsid w:val="00215C2F"/>
    <w:rsid w:val="00220F08"/>
    <w:rsid w:val="00223266"/>
    <w:rsid w:val="00225E20"/>
    <w:rsid w:val="00233DBA"/>
    <w:rsid w:val="00233E61"/>
    <w:rsid w:val="00235456"/>
    <w:rsid w:val="00236875"/>
    <w:rsid w:val="00240349"/>
    <w:rsid w:val="00242D4E"/>
    <w:rsid w:val="00243D9A"/>
    <w:rsid w:val="002474E4"/>
    <w:rsid w:val="00250C5E"/>
    <w:rsid w:val="00260F73"/>
    <w:rsid w:val="00263A39"/>
    <w:rsid w:val="00264EA2"/>
    <w:rsid w:val="00265511"/>
    <w:rsid w:val="00272FEC"/>
    <w:rsid w:val="00282D73"/>
    <w:rsid w:val="002838BB"/>
    <w:rsid w:val="002918A8"/>
    <w:rsid w:val="0029271D"/>
    <w:rsid w:val="00294738"/>
    <w:rsid w:val="0029567B"/>
    <w:rsid w:val="002A266B"/>
    <w:rsid w:val="002A2D9B"/>
    <w:rsid w:val="002B6239"/>
    <w:rsid w:val="002C5546"/>
    <w:rsid w:val="002D117D"/>
    <w:rsid w:val="002D1344"/>
    <w:rsid w:val="002D168E"/>
    <w:rsid w:val="002D2511"/>
    <w:rsid w:val="002D4A0A"/>
    <w:rsid w:val="002E77A8"/>
    <w:rsid w:val="002F429F"/>
    <w:rsid w:val="002F73FF"/>
    <w:rsid w:val="00304ED2"/>
    <w:rsid w:val="00305EAE"/>
    <w:rsid w:val="00311C05"/>
    <w:rsid w:val="00323C9D"/>
    <w:rsid w:val="003245EB"/>
    <w:rsid w:val="00331EDA"/>
    <w:rsid w:val="00336557"/>
    <w:rsid w:val="003401E5"/>
    <w:rsid w:val="0034023D"/>
    <w:rsid w:val="00340E93"/>
    <w:rsid w:val="00341416"/>
    <w:rsid w:val="00346193"/>
    <w:rsid w:val="00352BBF"/>
    <w:rsid w:val="00373197"/>
    <w:rsid w:val="00375CF8"/>
    <w:rsid w:val="00381C3A"/>
    <w:rsid w:val="00382099"/>
    <w:rsid w:val="00386605"/>
    <w:rsid w:val="00387F4D"/>
    <w:rsid w:val="003967FF"/>
    <w:rsid w:val="003A012D"/>
    <w:rsid w:val="003A0D49"/>
    <w:rsid w:val="003A13AD"/>
    <w:rsid w:val="003A340A"/>
    <w:rsid w:val="003B0905"/>
    <w:rsid w:val="003B5EF9"/>
    <w:rsid w:val="003B6C47"/>
    <w:rsid w:val="003C1531"/>
    <w:rsid w:val="003C473F"/>
    <w:rsid w:val="003C564D"/>
    <w:rsid w:val="003C6040"/>
    <w:rsid w:val="003D15AB"/>
    <w:rsid w:val="003D5F4D"/>
    <w:rsid w:val="003E108B"/>
    <w:rsid w:val="003E5E7C"/>
    <w:rsid w:val="003F03CD"/>
    <w:rsid w:val="003F4241"/>
    <w:rsid w:val="00415333"/>
    <w:rsid w:val="00415874"/>
    <w:rsid w:val="0041783A"/>
    <w:rsid w:val="00422B08"/>
    <w:rsid w:val="0043027B"/>
    <w:rsid w:val="00434D97"/>
    <w:rsid w:val="004426B8"/>
    <w:rsid w:val="004467E6"/>
    <w:rsid w:val="00460423"/>
    <w:rsid w:val="00461C5A"/>
    <w:rsid w:val="00471697"/>
    <w:rsid w:val="00471C44"/>
    <w:rsid w:val="00472D4B"/>
    <w:rsid w:val="00474FEF"/>
    <w:rsid w:val="00477365"/>
    <w:rsid w:val="00484881"/>
    <w:rsid w:val="00487D68"/>
    <w:rsid w:val="00491931"/>
    <w:rsid w:val="00491CFE"/>
    <w:rsid w:val="00492B7C"/>
    <w:rsid w:val="0049319E"/>
    <w:rsid w:val="00494DBE"/>
    <w:rsid w:val="00495E0F"/>
    <w:rsid w:val="004A6939"/>
    <w:rsid w:val="004B14DE"/>
    <w:rsid w:val="004B2798"/>
    <w:rsid w:val="004C1143"/>
    <w:rsid w:val="004C4393"/>
    <w:rsid w:val="004C4662"/>
    <w:rsid w:val="004C5DD0"/>
    <w:rsid w:val="004D04FA"/>
    <w:rsid w:val="004D2AB4"/>
    <w:rsid w:val="004D5075"/>
    <w:rsid w:val="004D71D3"/>
    <w:rsid w:val="004E0813"/>
    <w:rsid w:val="004E3320"/>
    <w:rsid w:val="004E62FE"/>
    <w:rsid w:val="004F2552"/>
    <w:rsid w:val="004F389F"/>
    <w:rsid w:val="004F4350"/>
    <w:rsid w:val="004F444D"/>
    <w:rsid w:val="004F6E2D"/>
    <w:rsid w:val="004F716B"/>
    <w:rsid w:val="005004C5"/>
    <w:rsid w:val="005041BF"/>
    <w:rsid w:val="00504AAB"/>
    <w:rsid w:val="00514C85"/>
    <w:rsid w:val="0052782B"/>
    <w:rsid w:val="005425A8"/>
    <w:rsid w:val="00550E78"/>
    <w:rsid w:val="00556C21"/>
    <w:rsid w:val="005571CD"/>
    <w:rsid w:val="00562B70"/>
    <w:rsid w:val="005656BD"/>
    <w:rsid w:val="00566A26"/>
    <w:rsid w:val="00570B5B"/>
    <w:rsid w:val="005719E6"/>
    <w:rsid w:val="005734A1"/>
    <w:rsid w:val="00575841"/>
    <w:rsid w:val="00576D1C"/>
    <w:rsid w:val="005810E1"/>
    <w:rsid w:val="00584065"/>
    <w:rsid w:val="005A2937"/>
    <w:rsid w:val="005B04FB"/>
    <w:rsid w:val="005B26FA"/>
    <w:rsid w:val="005B2C61"/>
    <w:rsid w:val="005B7F85"/>
    <w:rsid w:val="005C164E"/>
    <w:rsid w:val="005C4DE9"/>
    <w:rsid w:val="005D2E66"/>
    <w:rsid w:val="005E1AAD"/>
    <w:rsid w:val="005E5CCC"/>
    <w:rsid w:val="0060371C"/>
    <w:rsid w:val="00606886"/>
    <w:rsid w:val="006102BC"/>
    <w:rsid w:val="00613FAD"/>
    <w:rsid w:val="00623228"/>
    <w:rsid w:val="00624AC9"/>
    <w:rsid w:val="00627B93"/>
    <w:rsid w:val="00640F55"/>
    <w:rsid w:val="00650C7B"/>
    <w:rsid w:val="00651B35"/>
    <w:rsid w:val="006535CB"/>
    <w:rsid w:val="00657D60"/>
    <w:rsid w:val="006702C5"/>
    <w:rsid w:val="0067171F"/>
    <w:rsid w:val="00672A04"/>
    <w:rsid w:val="00673CFA"/>
    <w:rsid w:val="00677320"/>
    <w:rsid w:val="006909D0"/>
    <w:rsid w:val="00690BCB"/>
    <w:rsid w:val="00690BED"/>
    <w:rsid w:val="00693C06"/>
    <w:rsid w:val="0069528E"/>
    <w:rsid w:val="006A062F"/>
    <w:rsid w:val="006A32CE"/>
    <w:rsid w:val="006A75EC"/>
    <w:rsid w:val="006B173C"/>
    <w:rsid w:val="006C4D1A"/>
    <w:rsid w:val="006C51BA"/>
    <w:rsid w:val="006D5027"/>
    <w:rsid w:val="006D5AA3"/>
    <w:rsid w:val="006E6FF2"/>
    <w:rsid w:val="006F13D1"/>
    <w:rsid w:val="006F2FCC"/>
    <w:rsid w:val="00700AB5"/>
    <w:rsid w:val="00706753"/>
    <w:rsid w:val="00706DD8"/>
    <w:rsid w:val="00713FBB"/>
    <w:rsid w:val="007217E4"/>
    <w:rsid w:val="0072512B"/>
    <w:rsid w:val="007275AF"/>
    <w:rsid w:val="00731CD5"/>
    <w:rsid w:val="007320ED"/>
    <w:rsid w:val="00734D8E"/>
    <w:rsid w:val="00742069"/>
    <w:rsid w:val="0074631C"/>
    <w:rsid w:val="007467EE"/>
    <w:rsid w:val="00750AF6"/>
    <w:rsid w:val="007525ED"/>
    <w:rsid w:val="00752894"/>
    <w:rsid w:val="007535BF"/>
    <w:rsid w:val="00755BA4"/>
    <w:rsid w:val="007625E6"/>
    <w:rsid w:val="00762BF6"/>
    <w:rsid w:val="00774F00"/>
    <w:rsid w:val="00777EFF"/>
    <w:rsid w:val="007840E2"/>
    <w:rsid w:val="007A0EEA"/>
    <w:rsid w:val="007B56A3"/>
    <w:rsid w:val="007B6B50"/>
    <w:rsid w:val="007C07F2"/>
    <w:rsid w:val="007C1B0E"/>
    <w:rsid w:val="007C5D30"/>
    <w:rsid w:val="007D2633"/>
    <w:rsid w:val="007D425F"/>
    <w:rsid w:val="007E203C"/>
    <w:rsid w:val="007E432E"/>
    <w:rsid w:val="007F275E"/>
    <w:rsid w:val="007F6AD2"/>
    <w:rsid w:val="007F76D8"/>
    <w:rsid w:val="00820A45"/>
    <w:rsid w:val="0082102A"/>
    <w:rsid w:val="00825AC0"/>
    <w:rsid w:val="00826B8D"/>
    <w:rsid w:val="00832792"/>
    <w:rsid w:val="0084006E"/>
    <w:rsid w:val="00845149"/>
    <w:rsid w:val="008761A5"/>
    <w:rsid w:val="00877627"/>
    <w:rsid w:val="00883690"/>
    <w:rsid w:val="00892BA4"/>
    <w:rsid w:val="008A0387"/>
    <w:rsid w:val="008B66AD"/>
    <w:rsid w:val="008B73F8"/>
    <w:rsid w:val="008C237A"/>
    <w:rsid w:val="008C33DF"/>
    <w:rsid w:val="008C4970"/>
    <w:rsid w:val="008C4FD4"/>
    <w:rsid w:val="008C7D9F"/>
    <w:rsid w:val="008D187C"/>
    <w:rsid w:val="008D2A64"/>
    <w:rsid w:val="008D2E03"/>
    <w:rsid w:val="008D523D"/>
    <w:rsid w:val="008D7F14"/>
    <w:rsid w:val="008E5432"/>
    <w:rsid w:val="008E6852"/>
    <w:rsid w:val="008F0C22"/>
    <w:rsid w:val="00911C75"/>
    <w:rsid w:val="0091335A"/>
    <w:rsid w:val="00915D85"/>
    <w:rsid w:val="00917D09"/>
    <w:rsid w:val="00930BB8"/>
    <w:rsid w:val="0093191A"/>
    <w:rsid w:val="00933D0A"/>
    <w:rsid w:val="009427EF"/>
    <w:rsid w:val="00964FD4"/>
    <w:rsid w:val="009656D5"/>
    <w:rsid w:val="009670E8"/>
    <w:rsid w:val="009707BE"/>
    <w:rsid w:val="009863C3"/>
    <w:rsid w:val="00996D79"/>
    <w:rsid w:val="009A0E45"/>
    <w:rsid w:val="009A3BE5"/>
    <w:rsid w:val="009A59BB"/>
    <w:rsid w:val="009A5D42"/>
    <w:rsid w:val="009A626F"/>
    <w:rsid w:val="009A7DB9"/>
    <w:rsid w:val="009B262A"/>
    <w:rsid w:val="009B3A40"/>
    <w:rsid w:val="009C0884"/>
    <w:rsid w:val="009C4D74"/>
    <w:rsid w:val="009D2758"/>
    <w:rsid w:val="009D6984"/>
    <w:rsid w:val="009D71E3"/>
    <w:rsid w:val="009E4492"/>
    <w:rsid w:val="009E52B3"/>
    <w:rsid w:val="009F51D2"/>
    <w:rsid w:val="009F702D"/>
    <w:rsid w:val="009F7058"/>
    <w:rsid w:val="009F7828"/>
    <w:rsid w:val="00A030FD"/>
    <w:rsid w:val="00A07D94"/>
    <w:rsid w:val="00A16356"/>
    <w:rsid w:val="00A16A47"/>
    <w:rsid w:val="00A317FD"/>
    <w:rsid w:val="00A32D84"/>
    <w:rsid w:val="00A4106B"/>
    <w:rsid w:val="00A45C57"/>
    <w:rsid w:val="00A467D4"/>
    <w:rsid w:val="00A50C35"/>
    <w:rsid w:val="00A5315D"/>
    <w:rsid w:val="00A53F49"/>
    <w:rsid w:val="00A553E0"/>
    <w:rsid w:val="00A63644"/>
    <w:rsid w:val="00A65B64"/>
    <w:rsid w:val="00A71DB6"/>
    <w:rsid w:val="00A7514B"/>
    <w:rsid w:val="00A77384"/>
    <w:rsid w:val="00A82996"/>
    <w:rsid w:val="00A842B9"/>
    <w:rsid w:val="00A8526A"/>
    <w:rsid w:val="00A96329"/>
    <w:rsid w:val="00AA26EC"/>
    <w:rsid w:val="00AA3267"/>
    <w:rsid w:val="00AA32F6"/>
    <w:rsid w:val="00AA5BFF"/>
    <w:rsid w:val="00AB12AA"/>
    <w:rsid w:val="00AC33CD"/>
    <w:rsid w:val="00AD669B"/>
    <w:rsid w:val="00AE0031"/>
    <w:rsid w:val="00AE10FD"/>
    <w:rsid w:val="00AF23B9"/>
    <w:rsid w:val="00B041DD"/>
    <w:rsid w:val="00B04341"/>
    <w:rsid w:val="00B0740A"/>
    <w:rsid w:val="00B112BD"/>
    <w:rsid w:val="00B143BB"/>
    <w:rsid w:val="00B164FD"/>
    <w:rsid w:val="00B17099"/>
    <w:rsid w:val="00B26E75"/>
    <w:rsid w:val="00B350B7"/>
    <w:rsid w:val="00B35831"/>
    <w:rsid w:val="00B552A3"/>
    <w:rsid w:val="00B616BB"/>
    <w:rsid w:val="00B66088"/>
    <w:rsid w:val="00B66143"/>
    <w:rsid w:val="00B70E1B"/>
    <w:rsid w:val="00B7332F"/>
    <w:rsid w:val="00B75DE8"/>
    <w:rsid w:val="00B75E97"/>
    <w:rsid w:val="00B8087C"/>
    <w:rsid w:val="00B83876"/>
    <w:rsid w:val="00B949CE"/>
    <w:rsid w:val="00B97AF3"/>
    <w:rsid w:val="00BA0F0F"/>
    <w:rsid w:val="00BA29F3"/>
    <w:rsid w:val="00BB247D"/>
    <w:rsid w:val="00BC323E"/>
    <w:rsid w:val="00BC6D46"/>
    <w:rsid w:val="00BE1618"/>
    <w:rsid w:val="00BF514D"/>
    <w:rsid w:val="00BF6250"/>
    <w:rsid w:val="00BF6AFD"/>
    <w:rsid w:val="00C04DAF"/>
    <w:rsid w:val="00C13265"/>
    <w:rsid w:val="00C16DE9"/>
    <w:rsid w:val="00C24EAC"/>
    <w:rsid w:val="00C307AF"/>
    <w:rsid w:val="00C307F9"/>
    <w:rsid w:val="00C34BA9"/>
    <w:rsid w:val="00C35F71"/>
    <w:rsid w:val="00C3679A"/>
    <w:rsid w:val="00C427BB"/>
    <w:rsid w:val="00C443B4"/>
    <w:rsid w:val="00C55165"/>
    <w:rsid w:val="00C56419"/>
    <w:rsid w:val="00C621AF"/>
    <w:rsid w:val="00C6453C"/>
    <w:rsid w:val="00C645A4"/>
    <w:rsid w:val="00C66D6C"/>
    <w:rsid w:val="00C70F51"/>
    <w:rsid w:val="00C741EE"/>
    <w:rsid w:val="00C80108"/>
    <w:rsid w:val="00C803D6"/>
    <w:rsid w:val="00C85A15"/>
    <w:rsid w:val="00C86106"/>
    <w:rsid w:val="00C86B57"/>
    <w:rsid w:val="00C8710A"/>
    <w:rsid w:val="00C8778E"/>
    <w:rsid w:val="00C90F93"/>
    <w:rsid w:val="00C94EC7"/>
    <w:rsid w:val="00CA1997"/>
    <w:rsid w:val="00CA1B4F"/>
    <w:rsid w:val="00CA3A67"/>
    <w:rsid w:val="00CA4457"/>
    <w:rsid w:val="00CC564A"/>
    <w:rsid w:val="00CC767B"/>
    <w:rsid w:val="00CE1DBC"/>
    <w:rsid w:val="00CE3D72"/>
    <w:rsid w:val="00CE4830"/>
    <w:rsid w:val="00CF303E"/>
    <w:rsid w:val="00CF6CEB"/>
    <w:rsid w:val="00D04FB1"/>
    <w:rsid w:val="00D12F3D"/>
    <w:rsid w:val="00D15074"/>
    <w:rsid w:val="00D160DE"/>
    <w:rsid w:val="00D231B0"/>
    <w:rsid w:val="00D32EFB"/>
    <w:rsid w:val="00D33480"/>
    <w:rsid w:val="00D365FE"/>
    <w:rsid w:val="00D412F8"/>
    <w:rsid w:val="00D424A2"/>
    <w:rsid w:val="00D43EC8"/>
    <w:rsid w:val="00D46897"/>
    <w:rsid w:val="00D46F04"/>
    <w:rsid w:val="00D62D04"/>
    <w:rsid w:val="00D670AF"/>
    <w:rsid w:val="00D744C8"/>
    <w:rsid w:val="00D85423"/>
    <w:rsid w:val="00D90D3E"/>
    <w:rsid w:val="00D90FDB"/>
    <w:rsid w:val="00DA4A99"/>
    <w:rsid w:val="00DB0719"/>
    <w:rsid w:val="00DB2C08"/>
    <w:rsid w:val="00DC2506"/>
    <w:rsid w:val="00DC2ECF"/>
    <w:rsid w:val="00DC762E"/>
    <w:rsid w:val="00DD3F78"/>
    <w:rsid w:val="00DD4586"/>
    <w:rsid w:val="00DE25BF"/>
    <w:rsid w:val="00DE2805"/>
    <w:rsid w:val="00DF3A96"/>
    <w:rsid w:val="00DF4DEC"/>
    <w:rsid w:val="00E01423"/>
    <w:rsid w:val="00E124D4"/>
    <w:rsid w:val="00E14BB2"/>
    <w:rsid w:val="00E1677E"/>
    <w:rsid w:val="00E24753"/>
    <w:rsid w:val="00E26FA9"/>
    <w:rsid w:val="00E274E0"/>
    <w:rsid w:val="00E33EDB"/>
    <w:rsid w:val="00E33F81"/>
    <w:rsid w:val="00E35191"/>
    <w:rsid w:val="00E353E0"/>
    <w:rsid w:val="00E35EF7"/>
    <w:rsid w:val="00E41F03"/>
    <w:rsid w:val="00E46271"/>
    <w:rsid w:val="00E4790A"/>
    <w:rsid w:val="00E50EDF"/>
    <w:rsid w:val="00E532BF"/>
    <w:rsid w:val="00E535F6"/>
    <w:rsid w:val="00E5560B"/>
    <w:rsid w:val="00E56CE7"/>
    <w:rsid w:val="00E57AA4"/>
    <w:rsid w:val="00E6095F"/>
    <w:rsid w:val="00E80824"/>
    <w:rsid w:val="00E82536"/>
    <w:rsid w:val="00E85DC1"/>
    <w:rsid w:val="00E952E1"/>
    <w:rsid w:val="00EA1C32"/>
    <w:rsid w:val="00EA2BF2"/>
    <w:rsid w:val="00EA4917"/>
    <w:rsid w:val="00EB6B48"/>
    <w:rsid w:val="00EC1341"/>
    <w:rsid w:val="00EC193D"/>
    <w:rsid w:val="00ED5CF4"/>
    <w:rsid w:val="00ED7A3E"/>
    <w:rsid w:val="00EE1EA4"/>
    <w:rsid w:val="00EE2BE5"/>
    <w:rsid w:val="00EE5949"/>
    <w:rsid w:val="00EE5FC3"/>
    <w:rsid w:val="00EE6E00"/>
    <w:rsid w:val="00EF3FAF"/>
    <w:rsid w:val="00F02253"/>
    <w:rsid w:val="00F02C60"/>
    <w:rsid w:val="00F07CAA"/>
    <w:rsid w:val="00F10D43"/>
    <w:rsid w:val="00F110D7"/>
    <w:rsid w:val="00F1213F"/>
    <w:rsid w:val="00F16AC9"/>
    <w:rsid w:val="00F2201E"/>
    <w:rsid w:val="00F22F3A"/>
    <w:rsid w:val="00F24649"/>
    <w:rsid w:val="00F3055E"/>
    <w:rsid w:val="00F354BD"/>
    <w:rsid w:val="00F355A5"/>
    <w:rsid w:val="00F359FD"/>
    <w:rsid w:val="00F45CA7"/>
    <w:rsid w:val="00F559BC"/>
    <w:rsid w:val="00F73D2A"/>
    <w:rsid w:val="00F95B15"/>
    <w:rsid w:val="00F96603"/>
    <w:rsid w:val="00FA1704"/>
    <w:rsid w:val="00FA6E0D"/>
    <w:rsid w:val="00FA7C9D"/>
    <w:rsid w:val="00FB5BF8"/>
    <w:rsid w:val="00FB6950"/>
    <w:rsid w:val="00FB7232"/>
    <w:rsid w:val="00FC32E7"/>
    <w:rsid w:val="00FC6CB3"/>
    <w:rsid w:val="00FC7CEC"/>
    <w:rsid w:val="00FC7F07"/>
    <w:rsid w:val="00FD14AF"/>
    <w:rsid w:val="00FD3D5F"/>
    <w:rsid w:val="00FD5E4E"/>
    <w:rsid w:val="00FD7267"/>
    <w:rsid w:val="00FE1B3C"/>
    <w:rsid w:val="00FF534A"/>
    <w:rsid w:val="00FF7689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38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26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8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6E75"/>
    <w:rPr>
      <w:rFonts w:ascii="Times New Roman" w:hAnsi="Times New Roman" w:cs="Times New Roman"/>
      <w:b/>
      <w:bCs/>
      <w:sz w:val="27"/>
      <w:szCs w:val="27"/>
      <w:lang w:eastAsia="ru-RU"/>
    </w:rPr>
  </w:style>
  <w:style w:type="table" w:customStyle="1" w:styleId="24">
    <w:name w:val="Сетка таблицы24"/>
    <w:uiPriority w:val="99"/>
    <w:rsid w:val="003A13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A13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locked/>
    <w:rsid w:val="00FC6CB3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C6CB3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/>
      <w:spacing w:val="4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EA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0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26FA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26FA9"/>
    <w:rPr>
      <w:rFonts w:cs="Times New Roman"/>
    </w:rPr>
  </w:style>
  <w:style w:type="character" w:styleId="Strong">
    <w:name w:val="Strong"/>
    <w:basedOn w:val="DefaultParagraphFont"/>
    <w:uiPriority w:val="99"/>
    <w:qFormat/>
    <w:rsid w:val="00096C27"/>
    <w:rPr>
      <w:rFonts w:cs="Times New Roman"/>
      <w:b/>
      <w:bCs/>
    </w:rPr>
  </w:style>
  <w:style w:type="table" w:customStyle="1" w:styleId="10">
    <w:name w:val="Сетка таблицы1"/>
    <w:uiPriority w:val="99"/>
    <w:rsid w:val="00624A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443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C443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C443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877627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2C5546"/>
    <w:pPr>
      <w:ind w:left="720"/>
      <w:contextualSpacing/>
    </w:pPr>
  </w:style>
  <w:style w:type="character" w:customStyle="1" w:styleId="c5">
    <w:name w:val="c5"/>
    <w:basedOn w:val="DefaultParagraphFont"/>
    <w:uiPriority w:val="99"/>
    <w:rsid w:val="003D5F4D"/>
    <w:rPr>
      <w:rFonts w:cs="Times New Roman"/>
    </w:rPr>
  </w:style>
  <w:style w:type="paragraph" w:customStyle="1" w:styleId="copyright-info">
    <w:name w:val="copyright-info"/>
    <w:basedOn w:val="Normal"/>
    <w:uiPriority w:val="99"/>
    <w:rsid w:val="00EC1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C19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8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2267</TotalTime>
  <Pages>42</Pages>
  <Words>10621</Words>
  <Characters>-32766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1</cp:lastModifiedBy>
  <cp:revision>99</cp:revision>
  <cp:lastPrinted>2020-08-17T12:29:00Z</cp:lastPrinted>
  <dcterms:created xsi:type="dcterms:W3CDTF">2019-07-19T06:51:00Z</dcterms:created>
  <dcterms:modified xsi:type="dcterms:W3CDTF">2020-11-19T06:50:00Z</dcterms:modified>
</cp:coreProperties>
</file>