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3E6" w:rsidRPr="004003AD" w:rsidRDefault="001533E6" w:rsidP="00521B1B">
      <w:pPr>
        <w:pStyle w:val="Default"/>
        <w:jc w:val="center"/>
        <w:rPr>
          <w:b/>
          <w:bCs/>
          <w:sz w:val="28"/>
          <w:szCs w:val="28"/>
        </w:rPr>
      </w:pPr>
      <w:r w:rsidRPr="004003AD">
        <w:rPr>
          <w:b/>
          <w:bCs/>
          <w:sz w:val="28"/>
          <w:szCs w:val="28"/>
        </w:rPr>
        <w:t xml:space="preserve">Отчет </w:t>
      </w:r>
    </w:p>
    <w:p w:rsidR="001533E6" w:rsidRPr="004003AD" w:rsidRDefault="001533E6" w:rsidP="00521B1B">
      <w:pPr>
        <w:pStyle w:val="Default"/>
        <w:jc w:val="center"/>
        <w:rPr>
          <w:b/>
          <w:sz w:val="28"/>
          <w:szCs w:val="28"/>
        </w:rPr>
      </w:pPr>
      <w:r w:rsidRPr="004003AD">
        <w:rPr>
          <w:b/>
          <w:sz w:val="28"/>
          <w:szCs w:val="28"/>
        </w:rPr>
        <w:t>о выполнении мероприятий Дорожной карты и о проведении</w:t>
      </w:r>
    </w:p>
    <w:p w:rsidR="001533E6" w:rsidRDefault="001533E6" w:rsidP="004003AD">
      <w:pPr>
        <w:pStyle w:val="Default"/>
        <w:jc w:val="center"/>
        <w:rPr>
          <w:b/>
          <w:sz w:val="28"/>
          <w:szCs w:val="28"/>
        </w:rPr>
      </w:pPr>
      <w:r w:rsidRPr="004003AD">
        <w:rPr>
          <w:b/>
          <w:sz w:val="28"/>
          <w:szCs w:val="28"/>
        </w:rPr>
        <w:t xml:space="preserve"> различных мероприятий по повышению качества образования </w:t>
      </w:r>
    </w:p>
    <w:p w:rsidR="001533E6" w:rsidRDefault="001533E6" w:rsidP="004003AD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сентябрь-март  (2019/2020 учебного года)</w:t>
      </w:r>
      <w:bookmarkStart w:id="0" w:name="_GoBack"/>
      <w:bookmarkEnd w:id="0"/>
    </w:p>
    <w:p w:rsidR="001533E6" w:rsidRPr="004003AD" w:rsidRDefault="001533E6" w:rsidP="004003AD">
      <w:pPr>
        <w:pStyle w:val="Default"/>
        <w:jc w:val="center"/>
        <w:rPr>
          <w:b/>
          <w:sz w:val="28"/>
          <w:szCs w:val="28"/>
        </w:rPr>
      </w:pPr>
    </w:p>
    <w:p w:rsidR="001533E6" w:rsidRPr="00344D4B" w:rsidRDefault="001533E6" w:rsidP="00521B1B">
      <w:pPr>
        <w:pStyle w:val="Default"/>
        <w:rPr>
          <w:b/>
          <w:bCs/>
          <w:sz w:val="28"/>
          <w:szCs w:val="28"/>
        </w:rPr>
      </w:pPr>
    </w:p>
    <w:tbl>
      <w:tblPr>
        <w:tblW w:w="11341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9"/>
        <w:gridCol w:w="4253"/>
        <w:gridCol w:w="1985"/>
        <w:gridCol w:w="4394"/>
      </w:tblGrid>
      <w:tr w:rsidR="001533E6" w:rsidRPr="00BB796A" w:rsidTr="00BB796A">
        <w:trPr>
          <w:tblHeader/>
        </w:trPr>
        <w:tc>
          <w:tcPr>
            <w:tcW w:w="709" w:type="dxa"/>
          </w:tcPr>
          <w:p w:rsidR="001533E6" w:rsidRPr="00BB796A" w:rsidRDefault="001533E6" w:rsidP="00521B1B">
            <w:pPr>
              <w:pStyle w:val="Default"/>
              <w:rPr>
                <w:bCs/>
              </w:rPr>
            </w:pPr>
            <w:r w:rsidRPr="00BB796A">
              <w:rPr>
                <w:bCs/>
              </w:rPr>
              <w:t>№</w:t>
            </w:r>
          </w:p>
        </w:tc>
        <w:tc>
          <w:tcPr>
            <w:tcW w:w="4253" w:type="dxa"/>
          </w:tcPr>
          <w:p w:rsidR="001533E6" w:rsidRPr="00BB796A" w:rsidRDefault="001533E6" w:rsidP="00521B1B">
            <w:pPr>
              <w:pStyle w:val="Default"/>
              <w:rPr>
                <w:bCs/>
              </w:rPr>
            </w:pPr>
            <w:r w:rsidRPr="00BB796A">
              <w:rPr>
                <w:bCs/>
              </w:rPr>
              <w:t>Наименование мероприятий из Д</w:t>
            </w:r>
            <w:r w:rsidRPr="00BB796A">
              <w:rPr>
                <w:bCs/>
              </w:rPr>
              <w:t>о</w:t>
            </w:r>
            <w:r w:rsidRPr="00BB796A">
              <w:rPr>
                <w:bCs/>
              </w:rPr>
              <w:t>рожной карты</w:t>
            </w:r>
          </w:p>
        </w:tc>
        <w:tc>
          <w:tcPr>
            <w:tcW w:w="1985" w:type="dxa"/>
          </w:tcPr>
          <w:p w:rsidR="001533E6" w:rsidRPr="00BB796A" w:rsidRDefault="001533E6" w:rsidP="00521B1B">
            <w:pPr>
              <w:pStyle w:val="Default"/>
              <w:rPr>
                <w:bCs/>
              </w:rPr>
            </w:pPr>
            <w:r w:rsidRPr="00BB796A">
              <w:rPr>
                <w:bCs/>
              </w:rPr>
              <w:t>Сроки провед</w:t>
            </w:r>
            <w:r w:rsidRPr="00BB796A">
              <w:rPr>
                <w:bCs/>
              </w:rPr>
              <w:t>е</w:t>
            </w:r>
            <w:r w:rsidRPr="00BB796A">
              <w:rPr>
                <w:bCs/>
              </w:rPr>
              <w:t>ния</w:t>
            </w:r>
          </w:p>
        </w:tc>
        <w:tc>
          <w:tcPr>
            <w:tcW w:w="4394" w:type="dxa"/>
          </w:tcPr>
          <w:p w:rsidR="001533E6" w:rsidRPr="00BB796A" w:rsidRDefault="001533E6" w:rsidP="00521B1B">
            <w:pPr>
              <w:pStyle w:val="Default"/>
              <w:rPr>
                <w:bCs/>
              </w:rPr>
            </w:pPr>
            <w:r w:rsidRPr="00BB796A">
              <w:rPr>
                <w:bCs/>
              </w:rPr>
              <w:t>Информация о проведенных</w:t>
            </w:r>
          </w:p>
          <w:p w:rsidR="001533E6" w:rsidRPr="00BB796A" w:rsidRDefault="001533E6" w:rsidP="00521B1B">
            <w:pPr>
              <w:pStyle w:val="Default"/>
              <w:rPr>
                <w:bCs/>
              </w:rPr>
            </w:pPr>
            <w:r>
              <w:rPr>
                <w:bCs/>
              </w:rPr>
              <w:t>мероприятиях</w:t>
            </w:r>
          </w:p>
        </w:tc>
      </w:tr>
      <w:tr w:rsidR="001533E6" w:rsidRPr="00BB796A" w:rsidTr="00BB796A">
        <w:tc>
          <w:tcPr>
            <w:tcW w:w="709" w:type="dxa"/>
          </w:tcPr>
          <w:p w:rsidR="001533E6" w:rsidRPr="00BB796A" w:rsidRDefault="001533E6" w:rsidP="00BB796A">
            <w:pPr>
              <w:pStyle w:val="Default"/>
              <w:numPr>
                <w:ilvl w:val="0"/>
                <w:numId w:val="6"/>
              </w:numPr>
              <w:rPr>
                <w:bCs/>
              </w:rPr>
            </w:pPr>
          </w:p>
        </w:tc>
        <w:tc>
          <w:tcPr>
            <w:tcW w:w="4253" w:type="dxa"/>
          </w:tcPr>
          <w:p w:rsidR="001533E6" w:rsidRPr="00BB796A" w:rsidRDefault="001533E6" w:rsidP="00BB796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96A">
              <w:rPr>
                <w:rFonts w:ascii="Times New Roman" w:hAnsi="Times New Roman"/>
                <w:sz w:val="24"/>
                <w:szCs w:val="24"/>
              </w:rPr>
              <w:t>Проведение анализа качества знаний за 2018-2019 учебный год. Составл</w:t>
            </w:r>
            <w:r w:rsidRPr="00BB796A">
              <w:rPr>
                <w:rFonts w:ascii="Times New Roman" w:hAnsi="Times New Roman"/>
                <w:sz w:val="24"/>
                <w:szCs w:val="24"/>
              </w:rPr>
              <w:t>е</w:t>
            </w:r>
            <w:r w:rsidRPr="00BB796A">
              <w:rPr>
                <w:rFonts w:ascii="Times New Roman" w:hAnsi="Times New Roman"/>
                <w:sz w:val="24"/>
                <w:szCs w:val="24"/>
              </w:rPr>
              <w:t>ние дорожной карты по повышению эффективности и качества образов</w:t>
            </w:r>
            <w:r w:rsidRPr="00BB796A">
              <w:rPr>
                <w:rFonts w:ascii="Times New Roman" w:hAnsi="Times New Roman"/>
                <w:sz w:val="24"/>
                <w:szCs w:val="24"/>
              </w:rPr>
              <w:t>а</w:t>
            </w:r>
            <w:r w:rsidRPr="00BB796A">
              <w:rPr>
                <w:rFonts w:ascii="Times New Roman" w:hAnsi="Times New Roman"/>
                <w:sz w:val="24"/>
                <w:szCs w:val="24"/>
              </w:rPr>
              <w:t xml:space="preserve">ния в школе на 2019- 2020 учебный год </w:t>
            </w:r>
          </w:p>
        </w:tc>
        <w:tc>
          <w:tcPr>
            <w:tcW w:w="1985" w:type="dxa"/>
          </w:tcPr>
          <w:p w:rsidR="001533E6" w:rsidRPr="00BB796A" w:rsidRDefault="001533E6" w:rsidP="00BB796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96A">
              <w:rPr>
                <w:rFonts w:ascii="Times New Roman" w:hAnsi="Times New Roman"/>
                <w:sz w:val="24"/>
                <w:szCs w:val="24"/>
              </w:rPr>
              <w:t>Сентябрь 2019 г</w:t>
            </w:r>
            <w:r w:rsidRPr="00BB796A">
              <w:rPr>
                <w:rFonts w:ascii="Times New Roman" w:hAnsi="Times New Roman"/>
                <w:sz w:val="24"/>
                <w:szCs w:val="24"/>
              </w:rPr>
              <w:t>о</w:t>
            </w:r>
            <w:r w:rsidRPr="00BB796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394" w:type="dxa"/>
          </w:tcPr>
          <w:p w:rsidR="001533E6" w:rsidRPr="00BB796A" w:rsidRDefault="001533E6" w:rsidP="00BB79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96A">
              <w:rPr>
                <w:rFonts w:ascii="Times New Roman" w:hAnsi="Times New Roman"/>
                <w:sz w:val="24"/>
                <w:szCs w:val="24"/>
              </w:rPr>
              <w:t>Дорожная карта рассмотрена на засед</w:t>
            </w:r>
            <w:r w:rsidRPr="00BB796A">
              <w:rPr>
                <w:rFonts w:ascii="Times New Roman" w:hAnsi="Times New Roman"/>
                <w:sz w:val="24"/>
                <w:szCs w:val="24"/>
              </w:rPr>
              <w:t>а</w:t>
            </w:r>
            <w:r w:rsidRPr="00BB796A">
              <w:rPr>
                <w:rFonts w:ascii="Times New Roman" w:hAnsi="Times New Roman"/>
                <w:sz w:val="24"/>
                <w:szCs w:val="24"/>
              </w:rPr>
              <w:t xml:space="preserve">нии педагогического совета от </w:t>
            </w: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BB796A">
              <w:rPr>
                <w:rFonts w:ascii="Times New Roman" w:hAnsi="Times New Roman"/>
                <w:sz w:val="24"/>
                <w:szCs w:val="24"/>
              </w:rPr>
              <w:t>.08.2019 года, протокол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</w:tr>
      <w:tr w:rsidR="001533E6" w:rsidRPr="00BB796A" w:rsidTr="00BB796A">
        <w:tc>
          <w:tcPr>
            <w:tcW w:w="709" w:type="dxa"/>
          </w:tcPr>
          <w:p w:rsidR="001533E6" w:rsidRPr="00BB796A" w:rsidRDefault="001533E6" w:rsidP="00BB796A">
            <w:pPr>
              <w:pStyle w:val="Default"/>
              <w:numPr>
                <w:ilvl w:val="0"/>
                <w:numId w:val="6"/>
              </w:numPr>
              <w:rPr>
                <w:bCs/>
              </w:rPr>
            </w:pPr>
          </w:p>
        </w:tc>
        <w:tc>
          <w:tcPr>
            <w:tcW w:w="4253" w:type="dxa"/>
          </w:tcPr>
          <w:p w:rsidR="001533E6" w:rsidRPr="00BB796A" w:rsidRDefault="001533E6" w:rsidP="00BB796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796A">
              <w:rPr>
                <w:rFonts w:ascii="Times New Roman" w:hAnsi="Times New Roman"/>
                <w:sz w:val="24"/>
                <w:szCs w:val="24"/>
              </w:rPr>
              <w:t>Корректировка основных  образов</w:t>
            </w:r>
            <w:r w:rsidRPr="00BB796A">
              <w:rPr>
                <w:rFonts w:ascii="Times New Roman" w:hAnsi="Times New Roman"/>
                <w:sz w:val="24"/>
                <w:szCs w:val="24"/>
              </w:rPr>
              <w:t>а</w:t>
            </w:r>
            <w:r w:rsidRPr="00BB796A">
              <w:rPr>
                <w:rFonts w:ascii="Times New Roman" w:hAnsi="Times New Roman"/>
                <w:sz w:val="24"/>
                <w:szCs w:val="24"/>
              </w:rPr>
              <w:t>тельных программ школы с целью п</w:t>
            </w:r>
            <w:r w:rsidRPr="00BB796A">
              <w:rPr>
                <w:rFonts w:ascii="Times New Roman" w:hAnsi="Times New Roman"/>
                <w:sz w:val="24"/>
                <w:szCs w:val="24"/>
              </w:rPr>
              <w:t>о</w:t>
            </w:r>
            <w:r w:rsidRPr="00BB796A">
              <w:rPr>
                <w:rFonts w:ascii="Times New Roman" w:hAnsi="Times New Roman"/>
                <w:sz w:val="24"/>
                <w:szCs w:val="24"/>
              </w:rPr>
              <w:t>вышения образовательных ресу</w:t>
            </w:r>
            <w:r w:rsidRPr="00BB796A">
              <w:rPr>
                <w:rFonts w:ascii="Times New Roman" w:hAnsi="Times New Roman"/>
                <w:sz w:val="24"/>
                <w:szCs w:val="24"/>
              </w:rPr>
              <w:t>р</w:t>
            </w:r>
            <w:r w:rsidRPr="00BB796A">
              <w:rPr>
                <w:rFonts w:ascii="Times New Roman" w:hAnsi="Times New Roman"/>
                <w:sz w:val="24"/>
                <w:szCs w:val="24"/>
              </w:rPr>
              <w:t>сов, с привлечением ресурсов дополнител</w:t>
            </w:r>
            <w:r w:rsidRPr="00BB796A">
              <w:rPr>
                <w:rFonts w:ascii="Times New Roman" w:hAnsi="Times New Roman"/>
                <w:sz w:val="24"/>
                <w:szCs w:val="24"/>
              </w:rPr>
              <w:t>ь</w:t>
            </w:r>
            <w:r w:rsidRPr="00BB796A">
              <w:rPr>
                <w:rFonts w:ascii="Times New Roman" w:hAnsi="Times New Roman"/>
                <w:sz w:val="24"/>
                <w:szCs w:val="24"/>
              </w:rPr>
              <w:t>ного образования и организацией с</w:t>
            </w:r>
            <w:r w:rsidRPr="00BB796A">
              <w:rPr>
                <w:rFonts w:ascii="Times New Roman" w:hAnsi="Times New Roman"/>
                <w:sz w:val="24"/>
                <w:szCs w:val="24"/>
              </w:rPr>
              <w:t>е</w:t>
            </w:r>
            <w:r w:rsidRPr="00BB796A">
              <w:rPr>
                <w:rFonts w:ascii="Times New Roman" w:hAnsi="Times New Roman"/>
                <w:sz w:val="24"/>
                <w:szCs w:val="24"/>
              </w:rPr>
              <w:t>тевого взаимодействия с МОУ «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раблинская СШ № 2</w:t>
            </w:r>
            <w:r w:rsidRPr="00BB796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1533E6" w:rsidRPr="00BB796A" w:rsidRDefault="001533E6" w:rsidP="00BB796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96A">
              <w:rPr>
                <w:rFonts w:ascii="Times New Roman" w:hAnsi="Times New Roman"/>
                <w:sz w:val="24"/>
                <w:szCs w:val="24"/>
              </w:rPr>
              <w:t>Сентябрь - о</w:t>
            </w:r>
            <w:r w:rsidRPr="00BB796A">
              <w:rPr>
                <w:rFonts w:ascii="Times New Roman" w:hAnsi="Times New Roman"/>
                <w:sz w:val="24"/>
                <w:szCs w:val="24"/>
              </w:rPr>
              <w:t>к</w:t>
            </w:r>
            <w:r w:rsidRPr="00BB796A">
              <w:rPr>
                <w:rFonts w:ascii="Times New Roman" w:hAnsi="Times New Roman"/>
                <w:sz w:val="24"/>
                <w:szCs w:val="24"/>
              </w:rPr>
              <w:t>тябрь 2019 года</w:t>
            </w:r>
          </w:p>
        </w:tc>
        <w:tc>
          <w:tcPr>
            <w:tcW w:w="4394" w:type="dxa"/>
          </w:tcPr>
          <w:p w:rsidR="001533E6" w:rsidRPr="00BB796A" w:rsidRDefault="001533E6" w:rsidP="00521B1B">
            <w:pPr>
              <w:pStyle w:val="Default"/>
              <w:rPr>
                <w:bCs/>
              </w:rPr>
            </w:pPr>
            <w:r w:rsidRPr="00BB796A">
              <w:rPr>
                <w:bCs/>
              </w:rPr>
              <w:t xml:space="preserve">Изменения и дополнения к </w:t>
            </w:r>
            <w:r w:rsidRPr="00BB796A">
              <w:rPr>
                <w:b/>
                <w:bCs/>
              </w:rPr>
              <w:t>ООП НОО:</w:t>
            </w:r>
            <w:r w:rsidRPr="00BB796A">
              <w:rPr>
                <w:bCs/>
              </w:rPr>
              <w:t xml:space="preserve"> учебный план на 2019-2020</w:t>
            </w:r>
            <w:r>
              <w:rPr>
                <w:bCs/>
              </w:rPr>
              <w:t xml:space="preserve"> уч.г</w:t>
            </w:r>
            <w:r w:rsidRPr="00BB796A">
              <w:rPr>
                <w:bCs/>
              </w:rPr>
              <w:t>, план вн</w:t>
            </w:r>
            <w:r w:rsidRPr="00BB796A">
              <w:rPr>
                <w:bCs/>
              </w:rPr>
              <w:t>е</w:t>
            </w:r>
            <w:r w:rsidRPr="00BB796A">
              <w:rPr>
                <w:bCs/>
              </w:rPr>
              <w:t>урочной деятельности на 2019-2020</w:t>
            </w:r>
            <w:r>
              <w:rPr>
                <w:bCs/>
              </w:rPr>
              <w:t xml:space="preserve"> уч.г.</w:t>
            </w:r>
            <w:r w:rsidRPr="00BB796A">
              <w:rPr>
                <w:bCs/>
              </w:rPr>
              <w:t>, годовой календарный график на 2019-2020</w:t>
            </w:r>
            <w:r>
              <w:rPr>
                <w:bCs/>
              </w:rPr>
              <w:t xml:space="preserve"> уч.г</w:t>
            </w:r>
            <w:r w:rsidRPr="00BB796A">
              <w:rPr>
                <w:bCs/>
              </w:rPr>
              <w:t>, УМК на 2019-2020</w:t>
            </w:r>
            <w:r>
              <w:rPr>
                <w:bCs/>
              </w:rPr>
              <w:t xml:space="preserve"> уч.г</w:t>
            </w:r>
            <w:r w:rsidRPr="00BB796A">
              <w:rPr>
                <w:bCs/>
              </w:rPr>
              <w:t>.</w:t>
            </w:r>
          </w:p>
          <w:p w:rsidR="001533E6" w:rsidRPr="00BB796A" w:rsidRDefault="001533E6" w:rsidP="000B2D89">
            <w:pPr>
              <w:pStyle w:val="Default"/>
              <w:rPr>
                <w:bCs/>
              </w:rPr>
            </w:pPr>
          </w:p>
        </w:tc>
      </w:tr>
      <w:tr w:rsidR="001533E6" w:rsidRPr="00BB796A" w:rsidTr="00BB796A">
        <w:tc>
          <w:tcPr>
            <w:tcW w:w="709" w:type="dxa"/>
          </w:tcPr>
          <w:p w:rsidR="001533E6" w:rsidRPr="00BB796A" w:rsidRDefault="001533E6" w:rsidP="00BB796A">
            <w:pPr>
              <w:pStyle w:val="Default"/>
              <w:numPr>
                <w:ilvl w:val="0"/>
                <w:numId w:val="6"/>
              </w:numPr>
              <w:rPr>
                <w:bCs/>
              </w:rPr>
            </w:pPr>
          </w:p>
        </w:tc>
        <w:tc>
          <w:tcPr>
            <w:tcW w:w="4253" w:type="dxa"/>
            <w:vAlign w:val="center"/>
          </w:tcPr>
          <w:p w:rsidR="001533E6" w:rsidRPr="00BB796A" w:rsidRDefault="001533E6" w:rsidP="00BB796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96A">
              <w:rPr>
                <w:rFonts w:ascii="Times New Roman" w:hAnsi="Times New Roman"/>
                <w:sz w:val="24"/>
                <w:szCs w:val="24"/>
              </w:rPr>
              <w:t>Проведение заседаний методических объединений по итогам анализа р</w:t>
            </w:r>
            <w:r w:rsidRPr="00BB796A">
              <w:rPr>
                <w:rFonts w:ascii="Times New Roman" w:hAnsi="Times New Roman"/>
                <w:sz w:val="24"/>
                <w:szCs w:val="24"/>
              </w:rPr>
              <w:t>е</w:t>
            </w:r>
            <w:r w:rsidRPr="00BB796A">
              <w:rPr>
                <w:rFonts w:ascii="Times New Roman" w:hAnsi="Times New Roman"/>
                <w:sz w:val="24"/>
                <w:szCs w:val="24"/>
              </w:rPr>
              <w:t>зультатов прошедшего учебного года и  выработки мероприятий по повыш</w:t>
            </w:r>
            <w:r w:rsidRPr="00BB796A">
              <w:rPr>
                <w:rFonts w:ascii="Times New Roman" w:hAnsi="Times New Roman"/>
                <w:sz w:val="24"/>
                <w:szCs w:val="24"/>
              </w:rPr>
              <w:t>е</w:t>
            </w:r>
            <w:r w:rsidRPr="00BB796A">
              <w:rPr>
                <w:rFonts w:ascii="Times New Roman" w:hAnsi="Times New Roman"/>
                <w:sz w:val="24"/>
                <w:szCs w:val="24"/>
              </w:rPr>
              <w:t>нию качества образования</w:t>
            </w:r>
          </w:p>
        </w:tc>
        <w:tc>
          <w:tcPr>
            <w:tcW w:w="1985" w:type="dxa"/>
          </w:tcPr>
          <w:p w:rsidR="001533E6" w:rsidRPr="00BB796A" w:rsidRDefault="001533E6" w:rsidP="00161C5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B796A">
              <w:rPr>
                <w:rFonts w:ascii="Times New Roman" w:hAnsi="Times New Roman"/>
                <w:sz w:val="24"/>
                <w:szCs w:val="24"/>
              </w:rPr>
              <w:t>Сентябрь - о</w:t>
            </w:r>
            <w:r w:rsidRPr="00BB796A">
              <w:rPr>
                <w:rFonts w:ascii="Times New Roman" w:hAnsi="Times New Roman"/>
                <w:sz w:val="24"/>
                <w:szCs w:val="24"/>
              </w:rPr>
              <w:t>к</w:t>
            </w:r>
            <w:r w:rsidRPr="00BB796A">
              <w:rPr>
                <w:rFonts w:ascii="Times New Roman" w:hAnsi="Times New Roman"/>
                <w:sz w:val="24"/>
                <w:szCs w:val="24"/>
              </w:rPr>
              <w:t>тябрь 2019 года</w:t>
            </w:r>
          </w:p>
        </w:tc>
        <w:tc>
          <w:tcPr>
            <w:tcW w:w="4394" w:type="dxa"/>
          </w:tcPr>
          <w:p w:rsidR="001533E6" w:rsidRPr="00BB796A" w:rsidRDefault="001533E6" w:rsidP="001D17C8">
            <w:pPr>
              <w:pStyle w:val="Default"/>
              <w:rPr>
                <w:bCs/>
              </w:rPr>
            </w:pPr>
            <w:r w:rsidRPr="00BB796A">
              <w:rPr>
                <w:bCs/>
              </w:rPr>
              <w:t>Протоколы ШМО</w:t>
            </w:r>
          </w:p>
        </w:tc>
      </w:tr>
      <w:tr w:rsidR="001533E6" w:rsidRPr="00BB796A" w:rsidTr="00BB796A">
        <w:tc>
          <w:tcPr>
            <w:tcW w:w="709" w:type="dxa"/>
          </w:tcPr>
          <w:p w:rsidR="001533E6" w:rsidRPr="00BB796A" w:rsidRDefault="001533E6" w:rsidP="00BB796A">
            <w:pPr>
              <w:pStyle w:val="Default"/>
              <w:numPr>
                <w:ilvl w:val="0"/>
                <w:numId w:val="6"/>
              </w:numPr>
              <w:rPr>
                <w:b/>
                <w:bCs/>
              </w:rPr>
            </w:pPr>
          </w:p>
        </w:tc>
        <w:tc>
          <w:tcPr>
            <w:tcW w:w="4253" w:type="dxa"/>
          </w:tcPr>
          <w:p w:rsidR="001533E6" w:rsidRPr="00BB796A" w:rsidRDefault="001533E6" w:rsidP="00BB796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96A">
              <w:rPr>
                <w:rFonts w:ascii="Times New Roman" w:hAnsi="Times New Roman"/>
                <w:sz w:val="24"/>
                <w:szCs w:val="24"/>
              </w:rPr>
              <w:t>Проведение педагогических советов по вопросам повышения качества о</w:t>
            </w:r>
            <w:r w:rsidRPr="00BB796A">
              <w:rPr>
                <w:rFonts w:ascii="Times New Roman" w:hAnsi="Times New Roman"/>
                <w:sz w:val="24"/>
                <w:szCs w:val="24"/>
              </w:rPr>
              <w:t>б</w:t>
            </w:r>
            <w:r w:rsidRPr="00BB796A">
              <w:rPr>
                <w:rFonts w:ascii="Times New Roman" w:hAnsi="Times New Roman"/>
                <w:sz w:val="24"/>
                <w:szCs w:val="24"/>
              </w:rPr>
              <w:t>разования</w:t>
            </w:r>
          </w:p>
        </w:tc>
        <w:tc>
          <w:tcPr>
            <w:tcW w:w="1985" w:type="dxa"/>
          </w:tcPr>
          <w:p w:rsidR="001533E6" w:rsidRPr="00BB796A" w:rsidRDefault="001533E6" w:rsidP="00BB79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96A">
              <w:rPr>
                <w:rFonts w:ascii="Times New Roman" w:hAnsi="Times New Roman"/>
                <w:sz w:val="24"/>
                <w:szCs w:val="24"/>
              </w:rPr>
              <w:t>Ноябрь 2019 г</w:t>
            </w:r>
            <w:r w:rsidRPr="00BB796A">
              <w:rPr>
                <w:rFonts w:ascii="Times New Roman" w:hAnsi="Times New Roman"/>
                <w:sz w:val="24"/>
                <w:szCs w:val="24"/>
              </w:rPr>
              <w:t>о</w:t>
            </w:r>
            <w:r w:rsidRPr="00BB796A"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1533E6" w:rsidRPr="00BB796A" w:rsidRDefault="001533E6" w:rsidP="00BB79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96A">
              <w:rPr>
                <w:rFonts w:ascii="Times New Roman" w:hAnsi="Times New Roman"/>
                <w:sz w:val="24"/>
                <w:szCs w:val="24"/>
              </w:rPr>
              <w:t>Январь 2020 г</w:t>
            </w:r>
            <w:r w:rsidRPr="00BB796A">
              <w:rPr>
                <w:rFonts w:ascii="Times New Roman" w:hAnsi="Times New Roman"/>
                <w:sz w:val="24"/>
                <w:szCs w:val="24"/>
              </w:rPr>
              <w:t>о</w:t>
            </w:r>
            <w:r w:rsidRPr="00BB796A"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1533E6" w:rsidRPr="00BB796A" w:rsidRDefault="001533E6" w:rsidP="00BB79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96A">
              <w:rPr>
                <w:rFonts w:ascii="Times New Roman" w:hAnsi="Times New Roman"/>
                <w:sz w:val="24"/>
                <w:szCs w:val="24"/>
              </w:rPr>
              <w:t>Март 2020 года</w:t>
            </w:r>
          </w:p>
        </w:tc>
        <w:tc>
          <w:tcPr>
            <w:tcW w:w="4394" w:type="dxa"/>
          </w:tcPr>
          <w:p w:rsidR="001533E6" w:rsidRPr="00BB796A" w:rsidRDefault="001533E6" w:rsidP="00521B1B">
            <w:pPr>
              <w:pStyle w:val="Default"/>
              <w:rPr>
                <w:bCs/>
              </w:rPr>
            </w:pPr>
            <w:r w:rsidRPr="00BB796A">
              <w:rPr>
                <w:bCs/>
              </w:rPr>
              <w:t xml:space="preserve">Протокол  заседаний педагогического совета </w:t>
            </w:r>
          </w:p>
          <w:p w:rsidR="001533E6" w:rsidRPr="00BB796A" w:rsidRDefault="001533E6" w:rsidP="002D5468">
            <w:pPr>
              <w:pStyle w:val="Default"/>
              <w:rPr>
                <w:bCs/>
              </w:rPr>
            </w:pPr>
          </w:p>
        </w:tc>
      </w:tr>
      <w:tr w:rsidR="001533E6" w:rsidRPr="00BB796A" w:rsidTr="00BB796A">
        <w:tc>
          <w:tcPr>
            <w:tcW w:w="709" w:type="dxa"/>
          </w:tcPr>
          <w:p w:rsidR="001533E6" w:rsidRPr="00BB796A" w:rsidRDefault="001533E6" w:rsidP="00BB796A">
            <w:pPr>
              <w:pStyle w:val="Default"/>
              <w:numPr>
                <w:ilvl w:val="0"/>
                <w:numId w:val="6"/>
              </w:numPr>
              <w:rPr>
                <w:bCs/>
                <w:lang w:val="en-US"/>
              </w:rPr>
            </w:pPr>
          </w:p>
        </w:tc>
        <w:tc>
          <w:tcPr>
            <w:tcW w:w="4253" w:type="dxa"/>
          </w:tcPr>
          <w:p w:rsidR="001533E6" w:rsidRPr="00BB796A" w:rsidRDefault="001533E6" w:rsidP="00BB796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96A">
              <w:rPr>
                <w:rFonts w:ascii="Times New Roman" w:hAnsi="Times New Roman"/>
                <w:sz w:val="24"/>
                <w:szCs w:val="24"/>
              </w:rPr>
              <w:t>Результаты оценочных процедур:  входные контрольные работы; ко</w:t>
            </w:r>
            <w:r w:rsidRPr="00BB796A">
              <w:rPr>
                <w:rFonts w:ascii="Times New Roman" w:hAnsi="Times New Roman"/>
                <w:sz w:val="24"/>
                <w:szCs w:val="24"/>
              </w:rPr>
              <w:t>н</w:t>
            </w:r>
            <w:r w:rsidRPr="00BB796A">
              <w:rPr>
                <w:rFonts w:ascii="Times New Roman" w:hAnsi="Times New Roman"/>
                <w:sz w:val="24"/>
                <w:szCs w:val="24"/>
              </w:rPr>
              <w:t xml:space="preserve">трольные работы по итогам 1 и 2 </w:t>
            </w:r>
            <w:r>
              <w:rPr>
                <w:rFonts w:ascii="Times New Roman" w:hAnsi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местра</w:t>
            </w:r>
            <w:r w:rsidRPr="00BB796A">
              <w:rPr>
                <w:rFonts w:ascii="Times New Roman" w:hAnsi="Times New Roman"/>
                <w:sz w:val="24"/>
                <w:szCs w:val="24"/>
              </w:rPr>
              <w:t xml:space="preserve"> во 2-9 классах и 1 полуг</w:t>
            </w:r>
            <w:r w:rsidRPr="00BB796A">
              <w:rPr>
                <w:rFonts w:ascii="Times New Roman" w:hAnsi="Times New Roman"/>
                <w:sz w:val="24"/>
                <w:szCs w:val="24"/>
              </w:rPr>
              <w:t>о</w:t>
            </w:r>
            <w:r w:rsidRPr="00BB796A">
              <w:rPr>
                <w:rFonts w:ascii="Times New Roman" w:hAnsi="Times New Roman"/>
                <w:sz w:val="24"/>
                <w:szCs w:val="24"/>
              </w:rPr>
              <w:t>дия в 11 классе</w:t>
            </w:r>
          </w:p>
        </w:tc>
        <w:tc>
          <w:tcPr>
            <w:tcW w:w="1985" w:type="dxa"/>
          </w:tcPr>
          <w:p w:rsidR="001533E6" w:rsidRPr="00BB796A" w:rsidRDefault="001533E6" w:rsidP="00BB79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96A">
              <w:rPr>
                <w:rFonts w:ascii="Times New Roman" w:hAnsi="Times New Roman"/>
                <w:sz w:val="24"/>
                <w:szCs w:val="24"/>
              </w:rPr>
              <w:t xml:space="preserve">В течение 1 и 2 </w:t>
            </w:r>
            <w:r>
              <w:rPr>
                <w:rFonts w:ascii="Times New Roman" w:hAnsi="Times New Roman"/>
                <w:sz w:val="24"/>
                <w:szCs w:val="24"/>
              </w:rPr>
              <w:t>триместра</w:t>
            </w:r>
            <w:r w:rsidRPr="00BB796A">
              <w:rPr>
                <w:rFonts w:ascii="Times New Roman" w:hAnsi="Times New Roman"/>
                <w:sz w:val="24"/>
                <w:szCs w:val="24"/>
              </w:rPr>
              <w:t xml:space="preserve"> (1 п</w:t>
            </w:r>
            <w:r w:rsidRPr="00BB796A">
              <w:rPr>
                <w:rFonts w:ascii="Times New Roman" w:hAnsi="Times New Roman"/>
                <w:sz w:val="24"/>
                <w:szCs w:val="24"/>
              </w:rPr>
              <w:t>о</w:t>
            </w:r>
            <w:r w:rsidRPr="00BB796A">
              <w:rPr>
                <w:rFonts w:ascii="Times New Roman" w:hAnsi="Times New Roman"/>
                <w:sz w:val="24"/>
                <w:szCs w:val="24"/>
              </w:rPr>
              <w:t>лугодия)</w:t>
            </w:r>
          </w:p>
        </w:tc>
        <w:tc>
          <w:tcPr>
            <w:tcW w:w="4394" w:type="dxa"/>
          </w:tcPr>
          <w:p w:rsidR="001533E6" w:rsidRPr="00BB796A" w:rsidRDefault="001533E6" w:rsidP="00BB796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96A">
              <w:rPr>
                <w:rFonts w:ascii="Times New Roman" w:hAnsi="Times New Roman"/>
                <w:sz w:val="24"/>
                <w:szCs w:val="24"/>
              </w:rPr>
              <w:t>Проведены:</w:t>
            </w:r>
          </w:p>
          <w:p w:rsidR="001533E6" w:rsidRPr="00BB796A" w:rsidRDefault="001533E6" w:rsidP="00BB796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96A">
              <w:rPr>
                <w:rFonts w:ascii="Times New Roman" w:hAnsi="Times New Roman"/>
                <w:sz w:val="24"/>
                <w:szCs w:val="24"/>
              </w:rPr>
              <w:t>- вводный контроль по русскому языку и математике в 5- 6 классах;</w:t>
            </w:r>
          </w:p>
          <w:p w:rsidR="001533E6" w:rsidRPr="00BB796A" w:rsidRDefault="001533E6" w:rsidP="00BB796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96A">
              <w:rPr>
                <w:rFonts w:ascii="Times New Roman" w:hAnsi="Times New Roman"/>
                <w:sz w:val="24"/>
                <w:szCs w:val="24"/>
              </w:rPr>
              <w:t>- проведен вводный контроль по мат</w:t>
            </w:r>
            <w:r w:rsidRPr="00BB796A">
              <w:rPr>
                <w:rFonts w:ascii="Times New Roman" w:hAnsi="Times New Roman"/>
                <w:sz w:val="24"/>
                <w:szCs w:val="24"/>
              </w:rPr>
              <w:t>е</w:t>
            </w:r>
            <w:r w:rsidRPr="00BB796A">
              <w:rPr>
                <w:rFonts w:ascii="Times New Roman" w:hAnsi="Times New Roman"/>
                <w:sz w:val="24"/>
                <w:szCs w:val="24"/>
              </w:rPr>
              <w:t>матике в 7-9, 11 классах;</w:t>
            </w:r>
          </w:p>
          <w:p w:rsidR="001533E6" w:rsidRPr="00BB796A" w:rsidRDefault="001533E6" w:rsidP="00BB796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96A">
              <w:rPr>
                <w:rFonts w:ascii="Times New Roman" w:hAnsi="Times New Roman"/>
                <w:sz w:val="24"/>
                <w:szCs w:val="24"/>
              </w:rPr>
              <w:t>- проведен вводный контроль по ан</w:t>
            </w:r>
            <w:r w:rsidRPr="00BB796A">
              <w:rPr>
                <w:rFonts w:ascii="Times New Roman" w:hAnsi="Times New Roman"/>
                <w:sz w:val="24"/>
                <w:szCs w:val="24"/>
              </w:rPr>
              <w:t>г</w:t>
            </w:r>
            <w:r w:rsidRPr="00BB796A">
              <w:rPr>
                <w:rFonts w:ascii="Times New Roman" w:hAnsi="Times New Roman"/>
                <w:sz w:val="24"/>
                <w:szCs w:val="24"/>
              </w:rPr>
              <w:t>лийскому языку в 3-9, 11 классах;</w:t>
            </w:r>
          </w:p>
          <w:p w:rsidR="001533E6" w:rsidRPr="00BB796A" w:rsidRDefault="001533E6" w:rsidP="00BB796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96A">
              <w:rPr>
                <w:rFonts w:ascii="Times New Roman" w:hAnsi="Times New Roman"/>
                <w:sz w:val="24"/>
                <w:szCs w:val="24"/>
              </w:rPr>
              <w:t>- проведены промежуточные аттест</w:t>
            </w:r>
            <w:r w:rsidRPr="00BB796A">
              <w:rPr>
                <w:rFonts w:ascii="Times New Roman" w:hAnsi="Times New Roman"/>
                <w:sz w:val="24"/>
                <w:szCs w:val="24"/>
              </w:rPr>
              <w:t>а</w:t>
            </w:r>
            <w:r w:rsidRPr="00BB796A">
              <w:rPr>
                <w:rFonts w:ascii="Times New Roman" w:hAnsi="Times New Roman"/>
                <w:sz w:val="24"/>
                <w:szCs w:val="24"/>
              </w:rPr>
              <w:t xml:space="preserve">ции по основным предметам учебного плана по итогам 1 и 2 </w:t>
            </w:r>
            <w:r>
              <w:rPr>
                <w:rFonts w:ascii="Times New Roman" w:hAnsi="Times New Roman"/>
                <w:sz w:val="24"/>
                <w:szCs w:val="24"/>
              </w:rPr>
              <w:t>триместра</w:t>
            </w:r>
            <w:r w:rsidRPr="00BB796A">
              <w:rPr>
                <w:rFonts w:ascii="Times New Roman" w:hAnsi="Times New Roman"/>
                <w:sz w:val="24"/>
                <w:szCs w:val="24"/>
              </w:rPr>
              <w:t xml:space="preserve"> во 2-9 кла</w:t>
            </w:r>
            <w:r w:rsidRPr="00BB796A">
              <w:rPr>
                <w:rFonts w:ascii="Times New Roman" w:hAnsi="Times New Roman"/>
                <w:sz w:val="24"/>
                <w:szCs w:val="24"/>
              </w:rPr>
              <w:t>с</w:t>
            </w:r>
            <w:r w:rsidRPr="00BB796A">
              <w:rPr>
                <w:rFonts w:ascii="Times New Roman" w:hAnsi="Times New Roman"/>
                <w:sz w:val="24"/>
                <w:szCs w:val="24"/>
              </w:rPr>
              <w:t>сах и по итогам 1 полугодия в 11 классе;</w:t>
            </w:r>
          </w:p>
          <w:p w:rsidR="001533E6" w:rsidRPr="00BB796A" w:rsidRDefault="001533E6" w:rsidP="00BB796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96A">
              <w:rPr>
                <w:rFonts w:ascii="Times New Roman" w:hAnsi="Times New Roman"/>
                <w:sz w:val="24"/>
                <w:szCs w:val="24"/>
              </w:rPr>
              <w:t>- проведена срезовая работа по физике в 7 классе;</w:t>
            </w:r>
          </w:p>
        </w:tc>
      </w:tr>
      <w:tr w:rsidR="001533E6" w:rsidRPr="00BB796A" w:rsidTr="00BB796A">
        <w:tc>
          <w:tcPr>
            <w:tcW w:w="709" w:type="dxa"/>
          </w:tcPr>
          <w:p w:rsidR="001533E6" w:rsidRPr="00BB796A" w:rsidRDefault="001533E6" w:rsidP="00BB796A">
            <w:pPr>
              <w:pStyle w:val="Default"/>
              <w:numPr>
                <w:ilvl w:val="0"/>
                <w:numId w:val="6"/>
              </w:numPr>
              <w:rPr>
                <w:bCs/>
              </w:rPr>
            </w:pPr>
          </w:p>
        </w:tc>
        <w:tc>
          <w:tcPr>
            <w:tcW w:w="4253" w:type="dxa"/>
          </w:tcPr>
          <w:p w:rsidR="001533E6" w:rsidRPr="00BB796A" w:rsidRDefault="001533E6" w:rsidP="00BB796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B796A">
              <w:rPr>
                <w:rFonts w:ascii="Times New Roman" w:hAnsi="Times New Roman"/>
                <w:spacing w:val="-2"/>
                <w:sz w:val="24"/>
                <w:szCs w:val="24"/>
              </w:rPr>
              <w:t>Результаты успеваемости обучающи</w:t>
            </w:r>
            <w:r w:rsidRPr="00BB796A">
              <w:rPr>
                <w:rFonts w:ascii="Times New Roman" w:hAnsi="Times New Roman"/>
                <w:spacing w:val="-2"/>
                <w:sz w:val="24"/>
                <w:szCs w:val="24"/>
              </w:rPr>
              <w:t>х</w:t>
            </w:r>
            <w:r w:rsidRPr="00BB796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ся ОУ по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триместрам</w:t>
            </w:r>
          </w:p>
        </w:tc>
        <w:tc>
          <w:tcPr>
            <w:tcW w:w="1985" w:type="dxa"/>
          </w:tcPr>
          <w:p w:rsidR="001533E6" w:rsidRPr="00BB796A" w:rsidRDefault="001533E6" w:rsidP="00BB79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96A">
              <w:rPr>
                <w:rFonts w:ascii="Times New Roman" w:hAnsi="Times New Roman"/>
                <w:sz w:val="24"/>
                <w:szCs w:val="24"/>
              </w:rPr>
              <w:t xml:space="preserve">В течение  </w:t>
            </w:r>
            <w:r>
              <w:rPr>
                <w:rFonts w:ascii="Times New Roman" w:hAnsi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местра</w:t>
            </w:r>
          </w:p>
        </w:tc>
        <w:tc>
          <w:tcPr>
            <w:tcW w:w="4394" w:type="dxa"/>
          </w:tcPr>
          <w:p w:rsidR="001533E6" w:rsidRPr="00BB796A" w:rsidRDefault="001533E6" w:rsidP="004003AD">
            <w:pPr>
              <w:pStyle w:val="Default"/>
              <w:rPr>
                <w:bCs/>
              </w:rPr>
            </w:pPr>
            <w:r w:rsidRPr="00BB796A">
              <w:rPr>
                <w:bCs/>
              </w:rPr>
              <w:t>Анализ качества знаний проводится по итогам каждо</w:t>
            </w:r>
            <w:r>
              <w:rPr>
                <w:bCs/>
              </w:rPr>
              <w:t>го триместра</w:t>
            </w:r>
            <w:r w:rsidRPr="00BB796A">
              <w:rPr>
                <w:bCs/>
              </w:rPr>
              <w:t xml:space="preserve"> и обсуждае</w:t>
            </w:r>
            <w:r w:rsidRPr="00BB796A">
              <w:rPr>
                <w:bCs/>
              </w:rPr>
              <w:t>т</w:t>
            </w:r>
            <w:r w:rsidRPr="00BB796A">
              <w:rPr>
                <w:bCs/>
              </w:rPr>
              <w:t>ся на заседаниях педагогического с</w:t>
            </w:r>
            <w:r w:rsidRPr="00BB796A">
              <w:rPr>
                <w:bCs/>
              </w:rPr>
              <w:t>о</w:t>
            </w:r>
            <w:r w:rsidRPr="00BB796A">
              <w:rPr>
                <w:bCs/>
              </w:rPr>
              <w:t>вета школы и ШМО</w:t>
            </w:r>
          </w:p>
        </w:tc>
      </w:tr>
      <w:tr w:rsidR="001533E6" w:rsidRPr="00BB796A" w:rsidTr="00BB796A">
        <w:tc>
          <w:tcPr>
            <w:tcW w:w="709" w:type="dxa"/>
          </w:tcPr>
          <w:p w:rsidR="001533E6" w:rsidRPr="00BB796A" w:rsidRDefault="001533E6" w:rsidP="00BB796A">
            <w:pPr>
              <w:pStyle w:val="Default"/>
              <w:numPr>
                <w:ilvl w:val="0"/>
                <w:numId w:val="6"/>
              </w:numPr>
              <w:rPr>
                <w:bCs/>
              </w:rPr>
            </w:pPr>
          </w:p>
        </w:tc>
        <w:tc>
          <w:tcPr>
            <w:tcW w:w="4253" w:type="dxa"/>
          </w:tcPr>
          <w:p w:rsidR="001533E6" w:rsidRPr="00BB796A" w:rsidRDefault="001533E6" w:rsidP="00BB796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96A">
              <w:rPr>
                <w:rFonts w:ascii="Times New Roman" w:hAnsi="Times New Roman"/>
                <w:sz w:val="24"/>
                <w:szCs w:val="24"/>
              </w:rPr>
              <w:t>Участие педагогов ОУ в различных мероприятиях, способствующих п</w:t>
            </w:r>
            <w:r w:rsidRPr="00BB796A">
              <w:rPr>
                <w:rFonts w:ascii="Times New Roman" w:hAnsi="Times New Roman"/>
                <w:sz w:val="24"/>
                <w:szCs w:val="24"/>
              </w:rPr>
              <w:t>о</w:t>
            </w:r>
            <w:r w:rsidRPr="00BB796A">
              <w:rPr>
                <w:rFonts w:ascii="Times New Roman" w:hAnsi="Times New Roman"/>
                <w:sz w:val="24"/>
                <w:szCs w:val="24"/>
              </w:rPr>
              <w:t>вышению качества образования в ОУ, качества преподавания предмета и п</w:t>
            </w:r>
            <w:r w:rsidRPr="00BB796A">
              <w:rPr>
                <w:rFonts w:ascii="Times New Roman" w:hAnsi="Times New Roman"/>
                <w:sz w:val="24"/>
                <w:szCs w:val="24"/>
              </w:rPr>
              <w:t>о</w:t>
            </w:r>
            <w:r w:rsidRPr="00BB796A">
              <w:rPr>
                <w:rFonts w:ascii="Times New Roman" w:hAnsi="Times New Roman"/>
                <w:sz w:val="24"/>
                <w:szCs w:val="24"/>
              </w:rPr>
              <w:t>вышения квалификации</w:t>
            </w:r>
          </w:p>
        </w:tc>
        <w:tc>
          <w:tcPr>
            <w:tcW w:w="1985" w:type="dxa"/>
          </w:tcPr>
          <w:p w:rsidR="001533E6" w:rsidRPr="00BB796A" w:rsidRDefault="001533E6" w:rsidP="00161C5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B796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94" w:type="dxa"/>
          </w:tcPr>
          <w:p w:rsidR="001533E6" w:rsidRPr="00BB796A" w:rsidRDefault="001533E6" w:rsidP="00BB796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96A">
              <w:rPr>
                <w:rFonts w:ascii="Times New Roman" w:hAnsi="Times New Roman"/>
                <w:sz w:val="24"/>
                <w:szCs w:val="24"/>
              </w:rPr>
              <w:t>Администрация школы участвовала в семинарах, организованных РИРО по вопросам повышения качества образ</w:t>
            </w:r>
            <w:r w:rsidRPr="00BB796A">
              <w:rPr>
                <w:rFonts w:ascii="Times New Roman" w:hAnsi="Times New Roman"/>
                <w:sz w:val="24"/>
                <w:szCs w:val="24"/>
              </w:rPr>
              <w:t>о</w:t>
            </w:r>
            <w:r w:rsidRPr="00BB796A">
              <w:rPr>
                <w:rFonts w:ascii="Times New Roman" w:hAnsi="Times New Roman"/>
                <w:sz w:val="24"/>
                <w:szCs w:val="24"/>
              </w:rPr>
              <w:t>вания и сетевого взаимодействия со школами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533E6" w:rsidRPr="00BB796A" w:rsidRDefault="001533E6" w:rsidP="00BB796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96A">
              <w:rPr>
                <w:rFonts w:ascii="Times New Roman" w:hAnsi="Times New Roman"/>
                <w:sz w:val="24"/>
                <w:szCs w:val="24"/>
              </w:rPr>
              <w:t>Педагоги школы прошли курсовую по</w:t>
            </w:r>
            <w:r w:rsidRPr="00BB796A">
              <w:rPr>
                <w:rFonts w:ascii="Times New Roman" w:hAnsi="Times New Roman"/>
                <w:sz w:val="24"/>
                <w:szCs w:val="24"/>
              </w:rPr>
              <w:t>д</w:t>
            </w:r>
            <w:r w:rsidRPr="00BB796A">
              <w:rPr>
                <w:rFonts w:ascii="Times New Roman" w:hAnsi="Times New Roman"/>
                <w:sz w:val="24"/>
                <w:szCs w:val="24"/>
              </w:rPr>
              <w:t>готовку на базе РИРО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533E6" w:rsidRPr="00BB796A" w:rsidTr="00BB796A">
        <w:tc>
          <w:tcPr>
            <w:tcW w:w="709" w:type="dxa"/>
          </w:tcPr>
          <w:p w:rsidR="001533E6" w:rsidRPr="00BB796A" w:rsidRDefault="001533E6" w:rsidP="00BB796A">
            <w:pPr>
              <w:pStyle w:val="Default"/>
              <w:numPr>
                <w:ilvl w:val="0"/>
                <w:numId w:val="6"/>
              </w:numPr>
              <w:rPr>
                <w:bCs/>
              </w:rPr>
            </w:pPr>
          </w:p>
        </w:tc>
        <w:tc>
          <w:tcPr>
            <w:tcW w:w="4253" w:type="dxa"/>
          </w:tcPr>
          <w:p w:rsidR="001533E6" w:rsidRPr="00BB796A" w:rsidRDefault="001533E6" w:rsidP="00BB79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96A">
              <w:rPr>
                <w:rFonts w:ascii="Times New Roman" w:hAnsi="Times New Roman"/>
                <w:spacing w:val="-2"/>
                <w:sz w:val="24"/>
                <w:szCs w:val="24"/>
              </w:rPr>
              <w:t>Индивидуальная работа администр</w:t>
            </w:r>
            <w:r w:rsidRPr="00BB796A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BB796A">
              <w:rPr>
                <w:rFonts w:ascii="Times New Roman" w:hAnsi="Times New Roman"/>
                <w:spacing w:val="-2"/>
                <w:sz w:val="24"/>
                <w:szCs w:val="24"/>
              </w:rPr>
              <w:t>ции ОУс учителями-предметниками</w:t>
            </w:r>
          </w:p>
        </w:tc>
        <w:tc>
          <w:tcPr>
            <w:tcW w:w="1985" w:type="dxa"/>
          </w:tcPr>
          <w:p w:rsidR="001533E6" w:rsidRPr="00BB796A" w:rsidRDefault="001533E6" w:rsidP="00BB79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96A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394" w:type="dxa"/>
          </w:tcPr>
          <w:p w:rsidR="001533E6" w:rsidRPr="00BB796A" w:rsidRDefault="001533E6" w:rsidP="00521B1B">
            <w:pPr>
              <w:pStyle w:val="Default"/>
              <w:rPr>
                <w:bCs/>
              </w:rPr>
            </w:pPr>
            <w:r w:rsidRPr="00BB796A">
              <w:rPr>
                <w:bCs/>
              </w:rPr>
              <w:t>ВШК, Программы, графики посещения уроков, дополнительных занятий, вн</w:t>
            </w:r>
            <w:r w:rsidRPr="00BB796A">
              <w:rPr>
                <w:bCs/>
              </w:rPr>
              <w:t>е</w:t>
            </w:r>
            <w:r>
              <w:rPr>
                <w:bCs/>
              </w:rPr>
              <w:t>урочной деятельности.</w:t>
            </w:r>
          </w:p>
        </w:tc>
      </w:tr>
      <w:tr w:rsidR="001533E6" w:rsidRPr="00BB796A" w:rsidTr="00BB796A">
        <w:tc>
          <w:tcPr>
            <w:tcW w:w="709" w:type="dxa"/>
          </w:tcPr>
          <w:p w:rsidR="001533E6" w:rsidRPr="00BB796A" w:rsidRDefault="001533E6" w:rsidP="00BB796A">
            <w:pPr>
              <w:pStyle w:val="Default"/>
              <w:numPr>
                <w:ilvl w:val="0"/>
                <w:numId w:val="6"/>
              </w:numPr>
              <w:rPr>
                <w:bCs/>
              </w:rPr>
            </w:pPr>
          </w:p>
        </w:tc>
        <w:tc>
          <w:tcPr>
            <w:tcW w:w="4253" w:type="dxa"/>
          </w:tcPr>
          <w:p w:rsidR="001533E6" w:rsidRPr="00BB796A" w:rsidRDefault="001533E6" w:rsidP="00BB796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96A">
              <w:rPr>
                <w:rFonts w:ascii="Times New Roman" w:hAnsi="Times New Roman"/>
                <w:sz w:val="24"/>
                <w:szCs w:val="24"/>
              </w:rPr>
              <w:t>Организация и проведение школьных тестирований в формате ЕГЭ, ОГЭ для 9 и 11 классов</w:t>
            </w:r>
          </w:p>
        </w:tc>
        <w:tc>
          <w:tcPr>
            <w:tcW w:w="1985" w:type="dxa"/>
          </w:tcPr>
          <w:p w:rsidR="001533E6" w:rsidRPr="00BB796A" w:rsidRDefault="001533E6" w:rsidP="00BB79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B796A">
              <w:rPr>
                <w:rFonts w:ascii="Times New Roman" w:hAnsi="Times New Roman"/>
                <w:sz w:val="24"/>
                <w:szCs w:val="24"/>
              </w:rPr>
              <w:t>По плану ОУ</w:t>
            </w:r>
          </w:p>
        </w:tc>
        <w:tc>
          <w:tcPr>
            <w:tcW w:w="4394" w:type="dxa"/>
          </w:tcPr>
          <w:p w:rsidR="001533E6" w:rsidRPr="00BB796A" w:rsidRDefault="001533E6" w:rsidP="00034C05">
            <w:pPr>
              <w:pStyle w:val="Default"/>
              <w:rPr>
                <w:bCs/>
              </w:rPr>
            </w:pPr>
            <w:r w:rsidRPr="00BB796A">
              <w:rPr>
                <w:bCs/>
              </w:rPr>
              <w:t>В рамках подготовки к ЕГЭ и ОГЭ пр</w:t>
            </w:r>
            <w:r w:rsidRPr="00BB796A">
              <w:rPr>
                <w:bCs/>
              </w:rPr>
              <w:t>о</w:t>
            </w:r>
            <w:r w:rsidRPr="00BB796A">
              <w:rPr>
                <w:bCs/>
              </w:rPr>
              <w:t>ведены пробные тестирования по выя</w:t>
            </w:r>
            <w:r w:rsidRPr="00BB796A">
              <w:rPr>
                <w:bCs/>
              </w:rPr>
              <w:t>в</w:t>
            </w:r>
            <w:r w:rsidRPr="00BB796A">
              <w:rPr>
                <w:bCs/>
              </w:rPr>
              <w:t>лению уровня готовности к ОГЭ и ЕГЭ по предметам: русский язык (11 класс), математика (11 класс), математика (9 класс), русский язык (9 класс), история (9 класс), информатика (9 класс), ге</w:t>
            </w:r>
            <w:r w:rsidRPr="00BB796A">
              <w:rPr>
                <w:bCs/>
              </w:rPr>
              <w:t>о</w:t>
            </w:r>
            <w:r w:rsidRPr="00BB796A">
              <w:rPr>
                <w:bCs/>
              </w:rPr>
              <w:t>графия (9 класс).</w:t>
            </w:r>
          </w:p>
        </w:tc>
      </w:tr>
      <w:tr w:rsidR="001533E6" w:rsidRPr="00BB796A" w:rsidTr="00BB796A">
        <w:tc>
          <w:tcPr>
            <w:tcW w:w="709" w:type="dxa"/>
          </w:tcPr>
          <w:p w:rsidR="001533E6" w:rsidRPr="00BB796A" w:rsidRDefault="001533E6" w:rsidP="00BB796A">
            <w:pPr>
              <w:pStyle w:val="Default"/>
              <w:numPr>
                <w:ilvl w:val="0"/>
                <w:numId w:val="6"/>
              </w:numPr>
              <w:rPr>
                <w:bCs/>
              </w:rPr>
            </w:pPr>
          </w:p>
        </w:tc>
        <w:tc>
          <w:tcPr>
            <w:tcW w:w="4253" w:type="dxa"/>
          </w:tcPr>
          <w:p w:rsidR="001533E6" w:rsidRPr="00BB796A" w:rsidRDefault="001533E6" w:rsidP="00BB796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96A">
              <w:rPr>
                <w:rFonts w:ascii="Times New Roman" w:hAnsi="Times New Roman"/>
                <w:sz w:val="24"/>
                <w:szCs w:val="24"/>
              </w:rPr>
              <w:t>Проведение родительских собраний по подготовке к ГИА (указать ко</w:t>
            </w:r>
            <w:r w:rsidRPr="00BB796A">
              <w:rPr>
                <w:rFonts w:ascii="Times New Roman" w:hAnsi="Times New Roman"/>
                <w:sz w:val="24"/>
                <w:szCs w:val="24"/>
              </w:rPr>
              <w:t>н</w:t>
            </w:r>
            <w:r w:rsidRPr="00BB796A">
              <w:rPr>
                <w:rFonts w:ascii="Times New Roman" w:hAnsi="Times New Roman"/>
                <w:sz w:val="24"/>
                <w:szCs w:val="24"/>
              </w:rPr>
              <w:t>кретно темы и классы) и организация контр</w:t>
            </w:r>
            <w:r w:rsidRPr="00BB796A">
              <w:rPr>
                <w:rFonts w:ascii="Times New Roman" w:hAnsi="Times New Roman"/>
                <w:sz w:val="24"/>
                <w:szCs w:val="24"/>
              </w:rPr>
              <w:t>о</w:t>
            </w:r>
            <w:r w:rsidRPr="00BB796A">
              <w:rPr>
                <w:rFonts w:ascii="Times New Roman" w:hAnsi="Times New Roman"/>
                <w:sz w:val="24"/>
                <w:szCs w:val="24"/>
              </w:rPr>
              <w:t>ля за пропусками учебных з</w:t>
            </w:r>
            <w:r w:rsidRPr="00BB796A">
              <w:rPr>
                <w:rFonts w:ascii="Times New Roman" w:hAnsi="Times New Roman"/>
                <w:sz w:val="24"/>
                <w:szCs w:val="24"/>
              </w:rPr>
              <w:t>а</w:t>
            </w:r>
            <w:r w:rsidRPr="00BB796A">
              <w:rPr>
                <w:rFonts w:ascii="Times New Roman" w:hAnsi="Times New Roman"/>
                <w:sz w:val="24"/>
                <w:szCs w:val="24"/>
              </w:rPr>
              <w:t>нятий учащимися без уважительной прич</w:t>
            </w:r>
            <w:r w:rsidRPr="00BB796A">
              <w:rPr>
                <w:rFonts w:ascii="Times New Roman" w:hAnsi="Times New Roman"/>
                <w:sz w:val="24"/>
                <w:szCs w:val="24"/>
              </w:rPr>
              <w:t>и</w:t>
            </w:r>
            <w:r w:rsidRPr="00BB796A">
              <w:rPr>
                <w:rFonts w:ascii="Times New Roman" w:hAnsi="Times New Roman"/>
                <w:sz w:val="24"/>
                <w:szCs w:val="24"/>
              </w:rPr>
              <w:t>ны, индивидуальная работа с родит</w:t>
            </w:r>
            <w:r w:rsidRPr="00BB796A">
              <w:rPr>
                <w:rFonts w:ascii="Times New Roman" w:hAnsi="Times New Roman"/>
                <w:sz w:val="24"/>
                <w:szCs w:val="24"/>
              </w:rPr>
              <w:t>е</w:t>
            </w:r>
            <w:r w:rsidRPr="00BB796A">
              <w:rPr>
                <w:rFonts w:ascii="Times New Roman" w:hAnsi="Times New Roman"/>
                <w:sz w:val="24"/>
                <w:szCs w:val="24"/>
              </w:rPr>
              <w:t>лями</w:t>
            </w:r>
          </w:p>
        </w:tc>
        <w:tc>
          <w:tcPr>
            <w:tcW w:w="1985" w:type="dxa"/>
          </w:tcPr>
          <w:p w:rsidR="001533E6" w:rsidRPr="00BB796A" w:rsidRDefault="001533E6" w:rsidP="00BB79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96A">
              <w:rPr>
                <w:rFonts w:ascii="Times New Roman" w:hAnsi="Times New Roman"/>
                <w:sz w:val="24"/>
                <w:szCs w:val="24"/>
              </w:rPr>
              <w:t>По плану ОУ</w:t>
            </w:r>
          </w:p>
        </w:tc>
        <w:tc>
          <w:tcPr>
            <w:tcW w:w="4394" w:type="dxa"/>
          </w:tcPr>
          <w:p w:rsidR="001533E6" w:rsidRPr="00BB796A" w:rsidRDefault="001533E6" w:rsidP="00521B1B">
            <w:pPr>
              <w:pStyle w:val="Default"/>
              <w:rPr>
                <w:bCs/>
              </w:rPr>
            </w:pPr>
            <w:r w:rsidRPr="00BB796A">
              <w:rPr>
                <w:bCs/>
              </w:rPr>
              <w:t>Протоколы родительских собраний</w:t>
            </w:r>
          </w:p>
        </w:tc>
      </w:tr>
      <w:tr w:rsidR="001533E6" w:rsidRPr="00BB796A" w:rsidTr="00BB796A">
        <w:tc>
          <w:tcPr>
            <w:tcW w:w="709" w:type="dxa"/>
          </w:tcPr>
          <w:p w:rsidR="001533E6" w:rsidRPr="00BB796A" w:rsidRDefault="001533E6" w:rsidP="00BB796A">
            <w:pPr>
              <w:pStyle w:val="Default"/>
              <w:numPr>
                <w:ilvl w:val="0"/>
                <w:numId w:val="6"/>
              </w:numPr>
              <w:rPr>
                <w:bCs/>
              </w:rPr>
            </w:pPr>
          </w:p>
        </w:tc>
        <w:tc>
          <w:tcPr>
            <w:tcW w:w="4253" w:type="dxa"/>
          </w:tcPr>
          <w:p w:rsidR="001533E6" w:rsidRPr="00BB796A" w:rsidRDefault="001533E6" w:rsidP="00BB796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96A">
              <w:rPr>
                <w:rFonts w:ascii="Times New Roman" w:hAnsi="Times New Roman"/>
                <w:sz w:val="24"/>
                <w:szCs w:val="24"/>
              </w:rPr>
              <w:t>Обеспечение проведения индивид</w:t>
            </w:r>
            <w:r w:rsidRPr="00BB796A">
              <w:rPr>
                <w:rFonts w:ascii="Times New Roman" w:hAnsi="Times New Roman"/>
                <w:sz w:val="24"/>
                <w:szCs w:val="24"/>
              </w:rPr>
              <w:t>у</w:t>
            </w:r>
            <w:r w:rsidRPr="00BB796A">
              <w:rPr>
                <w:rFonts w:ascii="Times New Roman" w:hAnsi="Times New Roman"/>
                <w:sz w:val="24"/>
                <w:szCs w:val="24"/>
              </w:rPr>
              <w:t>альных занятий с обучающимися, п</w:t>
            </w:r>
            <w:r w:rsidRPr="00BB796A">
              <w:rPr>
                <w:rFonts w:ascii="Times New Roman" w:hAnsi="Times New Roman"/>
                <w:sz w:val="24"/>
                <w:szCs w:val="24"/>
              </w:rPr>
              <w:t>о</w:t>
            </w:r>
            <w:r w:rsidRPr="00BB796A">
              <w:rPr>
                <w:rFonts w:ascii="Times New Roman" w:hAnsi="Times New Roman"/>
                <w:sz w:val="24"/>
                <w:szCs w:val="24"/>
              </w:rPr>
              <w:t>казывающими низкие результаты о</w:t>
            </w:r>
            <w:r w:rsidRPr="00BB796A">
              <w:rPr>
                <w:rFonts w:ascii="Times New Roman" w:hAnsi="Times New Roman"/>
                <w:sz w:val="24"/>
                <w:szCs w:val="24"/>
              </w:rPr>
              <w:t>с</w:t>
            </w:r>
            <w:r w:rsidRPr="00BB796A">
              <w:rPr>
                <w:rFonts w:ascii="Times New Roman" w:hAnsi="Times New Roman"/>
                <w:sz w:val="24"/>
                <w:szCs w:val="24"/>
              </w:rPr>
              <w:t>воения программы</w:t>
            </w:r>
          </w:p>
        </w:tc>
        <w:tc>
          <w:tcPr>
            <w:tcW w:w="1985" w:type="dxa"/>
          </w:tcPr>
          <w:p w:rsidR="001533E6" w:rsidRPr="00BB796A" w:rsidRDefault="001533E6" w:rsidP="00BB79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96A">
              <w:rPr>
                <w:rFonts w:ascii="Times New Roman" w:hAnsi="Times New Roman"/>
                <w:sz w:val="24"/>
                <w:szCs w:val="24"/>
              </w:rPr>
              <w:t>В течение уче</w:t>
            </w:r>
            <w:r w:rsidRPr="00BB796A">
              <w:rPr>
                <w:rFonts w:ascii="Times New Roman" w:hAnsi="Times New Roman"/>
                <w:sz w:val="24"/>
                <w:szCs w:val="24"/>
              </w:rPr>
              <w:t>б</w:t>
            </w:r>
            <w:r w:rsidRPr="00BB796A">
              <w:rPr>
                <w:rFonts w:ascii="Times New Roman" w:hAnsi="Times New Roman"/>
                <w:sz w:val="24"/>
                <w:szCs w:val="24"/>
              </w:rPr>
              <w:t>ного года</w:t>
            </w:r>
          </w:p>
        </w:tc>
        <w:tc>
          <w:tcPr>
            <w:tcW w:w="4394" w:type="dxa"/>
          </w:tcPr>
          <w:p w:rsidR="001533E6" w:rsidRPr="00BB796A" w:rsidRDefault="001533E6" w:rsidP="00BB796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96A">
              <w:rPr>
                <w:rFonts w:ascii="Times New Roman" w:hAnsi="Times New Roman"/>
                <w:sz w:val="24"/>
                <w:szCs w:val="24"/>
              </w:rPr>
              <w:t>1)Реализация внеурочной деятельности в 1-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BB796A">
              <w:rPr>
                <w:rFonts w:ascii="Times New Roman" w:hAnsi="Times New Roman"/>
                <w:sz w:val="24"/>
                <w:szCs w:val="24"/>
              </w:rPr>
              <w:t xml:space="preserve"> классах в рамках ФГОС.</w:t>
            </w:r>
          </w:p>
          <w:p w:rsidR="001533E6" w:rsidRPr="00BB796A" w:rsidRDefault="001533E6" w:rsidP="00BB796A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B796A">
              <w:rPr>
                <w:rFonts w:ascii="Times New Roman" w:hAnsi="Times New Roman"/>
                <w:sz w:val="24"/>
                <w:szCs w:val="24"/>
              </w:rPr>
              <w:t>2)Проведение индивидуальных ко</w:t>
            </w:r>
            <w:r w:rsidRPr="00BB796A">
              <w:rPr>
                <w:rFonts w:ascii="Times New Roman" w:hAnsi="Times New Roman"/>
                <w:sz w:val="24"/>
                <w:szCs w:val="24"/>
              </w:rPr>
              <w:t>н</w:t>
            </w:r>
            <w:r w:rsidRPr="00BB796A">
              <w:rPr>
                <w:rFonts w:ascii="Times New Roman" w:hAnsi="Times New Roman"/>
                <w:sz w:val="24"/>
                <w:szCs w:val="24"/>
              </w:rPr>
              <w:t>сультаций для слабоуспевающих уч</w:t>
            </w:r>
            <w:r w:rsidRPr="00BB796A">
              <w:rPr>
                <w:rFonts w:ascii="Times New Roman" w:hAnsi="Times New Roman"/>
                <w:sz w:val="24"/>
                <w:szCs w:val="24"/>
              </w:rPr>
              <w:t>а</w:t>
            </w:r>
            <w:r w:rsidRPr="00BB796A">
              <w:rPr>
                <w:rFonts w:ascii="Times New Roman" w:hAnsi="Times New Roman"/>
                <w:sz w:val="24"/>
                <w:szCs w:val="24"/>
              </w:rPr>
              <w:t>щихся, имеющих пробелы в знаниях по индивидуальному графику учителей- предметников</w:t>
            </w:r>
          </w:p>
        </w:tc>
      </w:tr>
      <w:tr w:rsidR="001533E6" w:rsidRPr="00BB796A" w:rsidTr="00BB796A">
        <w:tc>
          <w:tcPr>
            <w:tcW w:w="709" w:type="dxa"/>
          </w:tcPr>
          <w:p w:rsidR="001533E6" w:rsidRPr="00BB796A" w:rsidRDefault="001533E6" w:rsidP="00BB796A">
            <w:pPr>
              <w:pStyle w:val="Default"/>
              <w:numPr>
                <w:ilvl w:val="0"/>
                <w:numId w:val="6"/>
              </w:numPr>
              <w:rPr>
                <w:bCs/>
              </w:rPr>
            </w:pPr>
          </w:p>
        </w:tc>
        <w:tc>
          <w:tcPr>
            <w:tcW w:w="4253" w:type="dxa"/>
          </w:tcPr>
          <w:p w:rsidR="001533E6" w:rsidRPr="00BB796A" w:rsidRDefault="001533E6" w:rsidP="00BB796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96A">
              <w:rPr>
                <w:rFonts w:ascii="Times New Roman" w:hAnsi="Times New Roman"/>
                <w:sz w:val="24"/>
                <w:szCs w:val="24"/>
              </w:rPr>
              <w:t>Работа с одаренными детьми и мот</w:t>
            </w:r>
            <w:r w:rsidRPr="00BB796A">
              <w:rPr>
                <w:rFonts w:ascii="Times New Roman" w:hAnsi="Times New Roman"/>
                <w:sz w:val="24"/>
                <w:szCs w:val="24"/>
              </w:rPr>
              <w:t>и</w:t>
            </w:r>
            <w:r w:rsidRPr="00BB796A">
              <w:rPr>
                <w:rFonts w:ascii="Times New Roman" w:hAnsi="Times New Roman"/>
                <w:sz w:val="24"/>
                <w:szCs w:val="24"/>
              </w:rPr>
              <w:t>вированными на получение хороших результатов</w:t>
            </w:r>
          </w:p>
        </w:tc>
        <w:tc>
          <w:tcPr>
            <w:tcW w:w="1985" w:type="dxa"/>
          </w:tcPr>
          <w:p w:rsidR="001533E6" w:rsidRPr="00BB796A" w:rsidRDefault="001533E6" w:rsidP="00BB79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96A">
              <w:rPr>
                <w:rFonts w:ascii="Times New Roman" w:hAnsi="Times New Roman"/>
                <w:sz w:val="24"/>
                <w:szCs w:val="24"/>
              </w:rPr>
              <w:t>В течение уче</w:t>
            </w:r>
            <w:r w:rsidRPr="00BB796A">
              <w:rPr>
                <w:rFonts w:ascii="Times New Roman" w:hAnsi="Times New Roman"/>
                <w:sz w:val="24"/>
                <w:szCs w:val="24"/>
              </w:rPr>
              <w:t>б</w:t>
            </w:r>
            <w:r w:rsidRPr="00BB796A">
              <w:rPr>
                <w:rFonts w:ascii="Times New Roman" w:hAnsi="Times New Roman"/>
                <w:sz w:val="24"/>
                <w:szCs w:val="24"/>
              </w:rPr>
              <w:t>ного года</w:t>
            </w:r>
          </w:p>
        </w:tc>
        <w:tc>
          <w:tcPr>
            <w:tcW w:w="4394" w:type="dxa"/>
          </w:tcPr>
          <w:p w:rsidR="001533E6" w:rsidRPr="00BB796A" w:rsidRDefault="001533E6" w:rsidP="00BB796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96A">
              <w:rPr>
                <w:rFonts w:ascii="Times New Roman" w:hAnsi="Times New Roman"/>
                <w:sz w:val="24"/>
                <w:szCs w:val="24"/>
              </w:rPr>
              <w:t>Участие в:</w:t>
            </w:r>
          </w:p>
          <w:p w:rsidR="001533E6" w:rsidRPr="00BB796A" w:rsidRDefault="001533E6" w:rsidP="00BB796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96A">
              <w:rPr>
                <w:rFonts w:ascii="Times New Roman" w:hAnsi="Times New Roman"/>
                <w:sz w:val="24"/>
                <w:szCs w:val="24"/>
              </w:rPr>
              <w:t>- школьных предметных олимпиадах на базе школы и района;</w:t>
            </w:r>
          </w:p>
          <w:p w:rsidR="001533E6" w:rsidRPr="00BB796A" w:rsidRDefault="001533E6" w:rsidP="00BB796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96A">
              <w:rPr>
                <w:rFonts w:ascii="Times New Roman" w:hAnsi="Times New Roman"/>
                <w:sz w:val="24"/>
                <w:szCs w:val="24"/>
              </w:rPr>
              <w:t>- участие в различных творческих ко</w:t>
            </w:r>
            <w:r w:rsidRPr="00BB796A">
              <w:rPr>
                <w:rFonts w:ascii="Times New Roman" w:hAnsi="Times New Roman"/>
                <w:sz w:val="24"/>
                <w:szCs w:val="24"/>
              </w:rPr>
              <w:t>н</w:t>
            </w:r>
            <w:r w:rsidRPr="00BB796A">
              <w:rPr>
                <w:rFonts w:ascii="Times New Roman" w:hAnsi="Times New Roman"/>
                <w:sz w:val="24"/>
                <w:szCs w:val="24"/>
              </w:rPr>
              <w:t>курсах (конкурс чтецов, конкурс па</w:t>
            </w:r>
            <w:r w:rsidRPr="00BB796A">
              <w:rPr>
                <w:rFonts w:ascii="Times New Roman" w:hAnsi="Times New Roman"/>
                <w:sz w:val="24"/>
                <w:szCs w:val="24"/>
              </w:rPr>
              <w:t>т</w:t>
            </w:r>
            <w:r w:rsidRPr="00BB796A">
              <w:rPr>
                <w:rFonts w:ascii="Times New Roman" w:hAnsi="Times New Roman"/>
                <w:sz w:val="24"/>
                <w:szCs w:val="24"/>
              </w:rPr>
              <w:t>риотической песни, конкурсы рису</w:t>
            </w:r>
            <w:r w:rsidRPr="00BB796A">
              <w:rPr>
                <w:rFonts w:ascii="Times New Roman" w:hAnsi="Times New Roman"/>
                <w:sz w:val="24"/>
                <w:szCs w:val="24"/>
              </w:rPr>
              <w:t>н</w:t>
            </w:r>
            <w:r w:rsidRPr="00BB796A">
              <w:rPr>
                <w:rFonts w:ascii="Times New Roman" w:hAnsi="Times New Roman"/>
                <w:sz w:val="24"/>
                <w:szCs w:val="24"/>
              </w:rPr>
              <w:t>ков);</w:t>
            </w:r>
          </w:p>
          <w:p w:rsidR="001533E6" w:rsidRPr="00BB796A" w:rsidRDefault="001533E6" w:rsidP="00BB796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96A">
              <w:rPr>
                <w:rFonts w:ascii="Times New Roman" w:hAnsi="Times New Roman"/>
                <w:sz w:val="24"/>
                <w:szCs w:val="24"/>
              </w:rPr>
              <w:t>- участие в спортивных мероприятиях;</w:t>
            </w:r>
          </w:p>
          <w:p w:rsidR="001533E6" w:rsidRPr="00BB796A" w:rsidRDefault="001533E6" w:rsidP="00BB796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533E6" w:rsidRPr="00807CFF" w:rsidRDefault="001533E6" w:rsidP="00807CFF">
      <w:pPr>
        <w:pStyle w:val="Default"/>
        <w:rPr>
          <w:bCs/>
        </w:rPr>
      </w:pPr>
    </w:p>
    <w:p w:rsidR="001533E6" w:rsidRPr="00807CFF" w:rsidRDefault="001533E6" w:rsidP="00807CFF">
      <w:pPr>
        <w:pStyle w:val="Default"/>
        <w:rPr>
          <w:bCs/>
        </w:rPr>
      </w:pPr>
      <w:r>
        <w:rPr>
          <w:bCs/>
        </w:rPr>
        <w:t>Заместитель директора по УВР                      Ильичева О.А.</w:t>
      </w:r>
    </w:p>
    <w:sectPr w:rsidR="001533E6" w:rsidRPr="00807CFF" w:rsidSect="006D5B4F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3E6" w:rsidRDefault="001533E6" w:rsidP="009E7944">
      <w:pPr>
        <w:spacing w:line="240" w:lineRule="auto"/>
      </w:pPr>
      <w:r>
        <w:separator/>
      </w:r>
    </w:p>
  </w:endnote>
  <w:endnote w:type="continuationSeparator" w:id="0">
    <w:p w:rsidR="001533E6" w:rsidRDefault="001533E6" w:rsidP="009E794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3E6" w:rsidRDefault="001533E6" w:rsidP="009E7944">
      <w:pPr>
        <w:spacing w:line="240" w:lineRule="auto"/>
      </w:pPr>
      <w:r>
        <w:separator/>
      </w:r>
    </w:p>
  </w:footnote>
  <w:footnote w:type="continuationSeparator" w:id="0">
    <w:p w:rsidR="001533E6" w:rsidRDefault="001533E6" w:rsidP="009E794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3E6" w:rsidRDefault="001533E6">
    <w:pPr>
      <w:pStyle w:val="Header"/>
      <w:jc w:val="center"/>
    </w:pPr>
  </w:p>
  <w:p w:rsidR="001533E6" w:rsidRDefault="001533E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2351091"/>
    <w:multiLevelType w:val="hybridMultilevel"/>
    <w:tmpl w:val="4EF0A294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9F08B510"/>
    <w:multiLevelType w:val="hybridMultilevel"/>
    <w:tmpl w:val="806C4C6A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start w:val="1"/>
      <w:numFmt w:val="ideographDigit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3895825"/>
    <w:multiLevelType w:val="hybridMultilevel"/>
    <w:tmpl w:val="64045D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F3A2BD5"/>
    <w:multiLevelType w:val="hybridMultilevel"/>
    <w:tmpl w:val="06B813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C03139E"/>
    <w:multiLevelType w:val="hybridMultilevel"/>
    <w:tmpl w:val="51D721AA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4132D00C"/>
    <w:multiLevelType w:val="hybridMultilevel"/>
    <w:tmpl w:val="41DD4ACB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start w:val="1"/>
      <w:numFmt w:val="ideographDigit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603A6315"/>
    <w:multiLevelType w:val="hybridMultilevel"/>
    <w:tmpl w:val="CEA2936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629B2A50"/>
    <w:multiLevelType w:val="hybridMultilevel"/>
    <w:tmpl w:val="9F0420AD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6EA577F3"/>
    <w:multiLevelType w:val="hybridMultilevel"/>
    <w:tmpl w:val="4A0410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45075E0"/>
    <w:multiLevelType w:val="hybridMultilevel"/>
    <w:tmpl w:val="ABD8E98E"/>
    <w:lvl w:ilvl="0" w:tplc="1C4A8B4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2E4842"/>
    <w:multiLevelType w:val="hybridMultilevel"/>
    <w:tmpl w:val="ADD40E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F152C23"/>
    <w:multiLevelType w:val="hybridMultilevel"/>
    <w:tmpl w:val="76FC40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9"/>
  </w:num>
  <w:num w:numId="8">
    <w:abstractNumId w:val="8"/>
  </w:num>
  <w:num w:numId="9">
    <w:abstractNumId w:val="11"/>
  </w:num>
  <w:num w:numId="10">
    <w:abstractNumId w:val="3"/>
  </w:num>
  <w:num w:numId="11">
    <w:abstractNumId w:val="1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1B1B"/>
    <w:rsid w:val="0002286C"/>
    <w:rsid w:val="00034C05"/>
    <w:rsid w:val="00084DD9"/>
    <w:rsid w:val="000B2D89"/>
    <w:rsid w:val="000B5992"/>
    <w:rsid w:val="000D69EE"/>
    <w:rsid w:val="00100E60"/>
    <w:rsid w:val="001036DC"/>
    <w:rsid w:val="001533E6"/>
    <w:rsid w:val="00161C59"/>
    <w:rsid w:val="001A1495"/>
    <w:rsid w:val="001C4FDA"/>
    <w:rsid w:val="001C5AED"/>
    <w:rsid w:val="001D17C8"/>
    <w:rsid w:val="001D560D"/>
    <w:rsid w:val="001E281C"/>
    <w:rsid w:val="0024708E"/>
    <w:rsid w:val="00273CE6"/>
    <w:rsid w:val="00290024"/>
    <w:rsid w:val="002918EC"/>
    <w:rsid w:val="002D5468"/>
    <w:rsid w:val="00303583"/>
    <w:rsid w:val="00325473"/>
    <w:rsid w:val="00337161"/>
    <w:rsid w:val="003423A8"/>
    <w:rsid w:val="00344D4B"/>
    <w:rsid w:val="00352102"/>
    <w:rsid w:val="00367575"/>
    <w:rsid w:val="003B3B53"/>
    <w:rsid w:val="003D5DC6"/>
    <w:rsid w:val="003E4940"/>
    <w:rsid w:val="003E6EF9"/>
    <w:rsid w:val="003F6C81"/>
    <w:rsid w:val="004003AD"/>
    <w:rsid w:val="004301F8"/>
    <w:rsid w:val="00440085"/>
    <w:rsid w:val="0048295C"/>
    <w:rsid w:val="004A5790"/>
    <w:rsid w:val="004D49C8"/>
    <w:rsid w:val="00521B1B"/>
    <w:rsid w:val="005313B0"/>
    <w:rsid w:val="00535945"/>
    <w:rsid w:val="00545467"/>
    <w:rsid w:val="0055144F"/>
    <w:rsid w:val="005836DC"/>
    <w:rsid w:val="00593B26"/>
    <w:rsid w:val="00597A4C"/>
    <w:rsid w:val="005F30BD"/>
    <w:rsid w:val="00617858"/>
    <w:rsid w:val="00626472"/>
    <w:rsid w:val="00653BC2"/>
    <w:rsid w:val="006575BD"/>
    <w:rsid w:val="006673C3"/>
    <w:rsid w:val="00684908"/>
    <w:rsid w:val="006D5B4F"/>
    <w:rsid w:val="006F017B"/>
    <w:rsid w:val="00716752"/>
    <w:rsid w:val="00733686"/>
    <w:rsid w:val="007563ED"/>
    <w:rsid w:val="007749E8"/>
    <w:rsid w:val="00790396"/>
    <w:rsid w:val="00807CFF"/>
    <w:rsid w:val="00844233"/>
    <w:rsid w:val="00851ACC"/>
    <w:rsid w:val="00862296"/>
    <w:rsid w:val="00873AE0"/>
    <w:rsid w:val="00880B8E"/>
    <w:rsid w:val="00894B49"/>
    <w:rsid w:val="008A6A61"/>
    <w:rsid w:val="008D19A5"/>
    <w:rsid w:val="008D3CA3"/>
    <w:rsid w:val="008E2380"/>
    <w:rsid w:val="008E568D"/>
    <w:rsid w:val="00952229"/>
    <w:rsid w:val="0097054E"/>
    <w:rsid w:val="009707F5"/>
    <w:rsid w:val="00972A9B"/>
    <w:rsid w:val="00996013"/>
    <w:rsid w:val="009A2772"/>
    <w:rsid w:val="009B5892"/>
    <w:rsid w:val="009D636F"/>
    <w:rsid w:val="009E7944"/>
    <w:rsid w:val="00A04935"/>
    <w:rsid w:val="00A070C2"/>
    <w:rsid w:val="00A53DBA"/>
    <w:rsid w:val="00A672A5"/>
    <w:rsid w:val="00A7693F"/>
    <w:rsid w:val="00A86DED"/>
    <w:rsid w:val="00A87359"/>
    <w:rsid w:val="00AC1C42"/>
    <w:rsid w:val="00AC7C3F"/>
    <w:rsid w:val="00B50624"/>
    <w:rsid w:val="00B82020"/>
    <w:rsid w:val="00BA3C10"/>
    <w:rsid w:val="00BB796A"/>
    <w:rsid w:val="00BD7842"/>
    <w:rsid w:val="00C20C9B"/>
    <w:rsid w:val="00C337FF"/>
    <w:rsid w:val="00C340FA"/>
    <w:rsid w:val="00C667BD"/>
    <w:rsid w:val="00CD3992"/>
    <w:rsid w:val="00CF3270"/>
    <w:rsid w:val="00D15895"/>
    <w:rsid w:val="00D27E19"/>
    <w:rsid w:val="00D47E41"/>
    <w:rsid w:val="00D81099"/>
    <w:rsid w:val="00DB0BE5"/>
    <w:rsid w:val="00DC3653"/>
    <w:rsid w:val="00DD754F"/>
    <w:rsid w:val="00E015ED"/>
    <w:rsid w:val="00E20C72"/>
    <w:rsid w:val="00E34DFB"/>
    <w:rsid w:val="00E5734D"/>
    <w:rsid w:val="00E65B0F"/>
    <w:rsid w:val="00F51FF7"/>
    <w:rsid w:val="00F52C31"/>
    <w:rsid w:val="00F929CF"/>
    <w:rsid w:val="00F94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9EE"/>
    <w:pPr>
      <w:spacing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521B1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9E7944"/>
    <w:pPr>
      <w:tabs>
        <w:tab w:val="center" w:pos="4677"/>
        <w:tab w:val="right" w:pos="9355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E794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E7944"/>
    <w:pPr>
      <w:tabs>
        <w:tab w:val="center" w:pos="4677"/>
        <w:tab w:val="right" w:pos="9355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E7944"/>
    <w:rPr>
      <w:rFonts w:cs="Times New Roman"/>
    </w:rPr>
  </w:style>
  <w:style w:type="table" w:styleId="TableGrid">
    <w:name w:val="Table Grid"/>
    <w:basedOn w:val="TableNormal"/>
    <w:uiPriority w:val="99"/>
    <w:rsid w:val="009A277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D47E41"/>
    <w:rPr>
      <w:lang w:eastAsia="en-US"/>
    </w:rPr>
  </w:style>
  <w:style w:type="paragraph" w:customStyle="1" w:styleId="a">
    <w:name w:val="текст"/>
    <w:basedOn w:val="Normal"/>
    <w:link w:val="a0"/>
    <w:uiPriority w:val="99"/>
    <w:rsid w:val="00545467"/>
    <w:pPr>
      <w:spacing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a0">
    <w:name w:val="текст Знак"/>
    <w:link w:val="a"/>
    <w:uiPriority w:val="99"/>
    <w:locked/>
    <w:rsid w:val="00545467"/>
    <w:rPr>
      <w:rFonts w:ascii="Times New Roman" w:hAnsi="Times New Roman"/>
      <w:sz w:val="24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2D5468"/>
    <w:rPr>
      <w:rFonts w:ascii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2D5468"/>
    <w:pPr>
      <w:widowControl w:val="0"/>
      <w:shd w:val="clear" w:color="auto" w:fill="FFFFFF"/>
      <w:spacing w:line="274" w:lineRule="exact"/>
      <w:jc w:val="center"/>
    </w:pPr>
    <w:rPr>
      <w:rFonts w:ascii="Times New Roman" w:eastAsia="Times New Roman" w:hAnsi="Times New Roman"/>
      <w:b/>
      <w:bCs/>
      <w:spacing w:val="3"/>
      <w:sz w:val="21"/>
      <w:szCs w:val="21"/>
    </w:rPr>
  </w:style>
  <w:style w:type="paragraph" w:styleId="BodyText">
    <w:name w:val="Body Text"/>
    <w:basedOn w:val="Normal"/>
    <w:link w:val="BodyTextChar"/>
    <w:uiPriority w:val="99"/>
    <w:rsid w:val="00440085"/>
    <w:pPr>
      <w:spacing w:line="240" w:lineRule="auto"/>
      <w:jc w:val="both"/>
    </w:pPr>
    <w:rPr>
      <w:rFonts w:ascii="Times New Roman" w:eastAsia="Batang" w:hAnsi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40085"/>
    <w:rPr>
      <w:rFonts w:ascii="Times New Roman" w:eastAsia="Batang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3D5DC6"/>
    <w:pPr>
      <w:spacing w:after="200"/>
      <w:ind w:left="720"/>
      <w:contextualSpacing/>
    </w:pPr>
  </w:style>
  <w:style w:type="paragraph" w:customStyle="1" w:styleId="a1">
    <w:name w:val="рабочий"/>
    <w:basedOn w:val="Normal"/>
    <w:autoRedefine/>
    <w:uiPriority w:val="99"/>
    <w:rsid w:val="00617858"/>
    <w:pPr>
      <w:spacing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566</TotalTime>
  <Pages>2</Pages>
  <Words>608</Words>
  <Characters>3466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1</cp:lastModifiedBy>
  <cp:revision>36</cp:revision>
  <cp:lastPrinted>2018-10-23T12:23:00Z</cp:lastPrinted>
  <dcterms:created xsi:type="dcterms:W3CDTF">2018-09-21T07:44:00Z</dcterms:created>
  <dcterms:modified xsi:type="dcterms:W3CDTF">2020-11-17T12:14:00Z</dcterms:modified>
</cp:coreProperties>
</file>