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09" w:rsidRDefault="00A10B09" w:rsidP="0078483B">
      <w:pPr>
        <w:shd w:val="clear" w:color="auto" w:fill="FFFFFF"/>
        <w:spacing w:line="26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B09" w:rsidRDefault="00A10B09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3</w:t>
      </w:r>
    </w:p>
    <w:p w:rsidR="00A10B09" w:rsidRDefault="00A10B09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приказу УО и МП</w:t>
      </w:r>
    </w:p>
    <w:p w:rsidR="00A10B09" w:rsidRDefault="00A10B09" w:rsidP="0078483B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</w:t>
      </w:r>
      <w:r w:rsidRPr="00ED2799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.10.2020 №   94 о/д</w:t>
      </w:r>
    </w:p>
    <w:p w:rsidR="00A10B09" w:rsidRDefault="00A10B09" w:rsidP="0078483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10B09" w:rsidRPr="00B85361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361">
        <w:rPr>
          <w:rFonts w:ascii="Times New Roman" w:hAnsi="Times New Roman" w:cs="Times New Roman"/>
          <w:b/>
          <w:sz w:val="24"/>
          <w:szCs w:val="24"/>
        </w:rPr>
        <w:t>Состав предметных жюри</w:t>
      </w:r>
    </w:p>
    <w:p w:rsidR="00A10B09" w:rsidRPr="004C6B2D" w:rsidRDefault="00A10B09" w:rsidP="004C6B2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Ильичева О.А.,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№ 1»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Трофимова В.В.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им. Героя РФ И.В. Сарычева»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Рогачева Л.Д.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химии, МОУ «Ключанская СШ»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 xml:space="preserve">Тужикова А.В.  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химии, МОУ «Кораблинская СШ№ 2»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Ильичева О.А.,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№ 1»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Трофимова В.В.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им. Героя РФ И.В. Сарычева»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Неклюдова Е.В.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географии, МОУ «Кораблинская СШ им. Героя РФ И.В. Сарычева»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Экология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Ильичева О.А.,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№ 1»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Трофимова В.В.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им. Героя РФ И.В. Сарычева»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Нехай Т.Д.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географии, МОУ «Ключанская СШ»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 xml:space="preserve">Сухих Е.В.  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географии, МОУ «Кипчаковская СШ»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Аксенова М.И.,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МОУ «Кораблинская СШ№ 2»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Савина Е.И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МОУ «Кораблинская СШ им. Героя РФ И.В. Сарычева»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Строева Н.В.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МОУ «Кораблинская СШ им. Героя РФ И.В. Сарычева»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Бибичева Е.С.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МОУ «Ключанская СШ»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Физика, астрономия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Колегова В.А.,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физики, МОУ «Кораблинская СШ им. Героя РФ И.В. Сарычева»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Пронина О.М.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физики, МОУ «Кораблинская СШ№ 2»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Винницкая Г.А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физики, МОУ «Кипчаковская СШ»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Ильичева О.А., 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биологии, МОУ «Кораблинская СШ № 1»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Зайцева Н.А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биологии, МОУ «Кораблинская СШ № 1»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Мальцева Н.А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биологии, МОУ «Кораблинская СШ им. Героя РФ И.В. Сарычева»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Нехай Т.Д.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биологии и географии, МОУ «Ключанская СШ»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Шитикова Ж.Н.,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«Кипчаковская СШ»,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Тарасова В.А.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«Кораблинская СШ № 2»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Баранова Е.Е.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«Кораблинская СШ № 1»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Русский язык, литература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Федосова Г.А.,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«Кипчаковская СШ»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Филатова Е.М.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«Кораблинская СШ № 2»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Клокова О.В.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«Кораблинская СШ № 1»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Хромова О.И.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«Кораблинская СШ им. Героя РФ И.В. Сарычева»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Чекина Г.Н.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«Кораблинская СШ им. Героя РФ И.В. Сарычева»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Карпинская М.Н.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«Ключанская СШ»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Тюрин Г.В., 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«Кораблинская СШ № 2»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Безбородова Е.В.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МОУ «Кораблинская СШ им. Героя РФ И.В. Сарычева»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Попова О.С.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«Кораблинская СШ № 2»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105A">
        <w:rPr>
          <w:rFonts w:ascii="Times New Roman" w:hAnsi="Times New Roman" w:cs="Times New Roman"/>
          <w:b/>
          <w:sz w:val="24"/>
          <w:szCs w:val="24"/>
        </w:rPr>
        <w:t>История, обществознание, право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Шитикова Ж.Н.,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«Кипчаковская СШ»,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Тарасова В.А.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«Кораблинская СШ № 2»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Малиновская М.В.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«Кораблинская СШ им. Героя РФ И.В. Сарычева»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Козлова Л.И.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МОУ «Кораблинская СШ им. Героя РФ И.В. Сарычева»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Напалкова С.А.,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«Кораблинская СШ им. Героя РФ И.В. Сарычева»,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Баранова Е.Е.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«Кораблинская СШ №1»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Давтян К.Г.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«Кораблинская СШ им. Героя РФ И.В. Сарычева»,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Немецкий язык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Напалкова С.А.,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языка, МОУ «Кораблинская СШ им. Героя РФ И.В. Сарычева»,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Напалкова К.К.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МОУ «Кораблинская СШ им. Героя РФ И.В. Сарычева»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Морозов В.В.,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МОУ «Кораблинская СШ им. Героя РФ И.В. Сарычева»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Папин В.Н.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МОУ «Кораблинская СШ№ 2»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Камышенцева С.А.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МОУ «Кораблинская СШ им. Героя РФ И.В. Сарычева»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Астахов Е.Е.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МОУ «Кораблинская СШ № 1»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Воеводин А.В.,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«Кораблинская СШ № 2»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Фокин А.А.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«Пустотинская СШ»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Нефедов Р.М.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«Кораблинская СШ им. Героя РФ И.В. Сарычева»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Сивова С.А.,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«Кораблинская СШ им. Героя РФ И.В. Сарычева»,</w:t>
            </w:r>
          </w:p>
        </w:tc>
      </w:tr>
      <w:tr w:rsidR="00A10B09" w:rsidRPr="00DF104C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A10B09" w:rsidRPr="00227770" w:rsidRDefault="00A10B09" w:rsidP="00DF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Нефедова Е.А.</w:t>
            </w:r>
          </w:p>
        </w:tc>
        <w:tc>
          <w:tcPr>
            <w:tcW w:w="6840" w:type="dxa"/>
          </w:tcPr>
          <w:p w:rsidR="00A10B09" w:rsidRPr="00227770" w:rsidRDefault="00A10B09" w:rsidP="00DF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«Кораблинская СШ им. Героя РФ И.В. Сарычева»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Никольская Е.А.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технологии, МОУ «Кипчаковская СШ»</w:t>
            </w:r>
          </w:p>
        </w:tc>
      </w:tr>
    </w:tbl>
    <w:p w:rsidR="00A10B09" w:rsidRDefault="00A10B09" w:rsidP="00C3296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05A">
        <w:rPr>
          <w:rFonts w:ascii="Times New Roman" w:hAnsi="Times New Roman" w:cs="Times New Roman"/>
          <w:b/>
          <w:sz w:val="24"/>
          <w:szCs w:val="24"/>
        </w:rPr>
        <w:t>МХК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Федосова Г.А.,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МОУ «Кипчаковская СШ»,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Лебедева Л.А.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музыки, МОУ «Кораблинская СШ № 1»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Храпова О.В.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учитель МХК, МОУ «Кораблинская СШ им. Героя РФ И.В. Сарычева»</w:t>
            </w:r>
          </w:p>
        </w:tc>
      </w:tr>
    </w:tbl>
    <w:p w:rsidR="00A10B09" w:rsidRDefault="00A10B09" w:rsidP="0022201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ОБЖ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795"/>
        <w:gridCol w:w="6840"/>
      </w:tblGrid>
      <w:tr w:rsidR="00A10B09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Морозов В.В., председатель жюри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МОУ «Кораблинская СШ им. Героя РФ И.В. Сарычева» </w:t>
            </w:r>
          </w:p>
        </w:tc>
      </w:tr>
      <w:tr w:rsidR="00A10B09" w:rsidRPr="00B85361" w:rsidTr="00227770"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Воеводин А.В.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МОУ «Кораблинская СШ № 2»</w:t>
            </w:r>
          </w:p>
        </w:tc>
      </w:tr>
      <w:tr w:rsidR="00A10B09" w:rsidRPr="00B85361" w:rsidTr="00227770">
        <w:trPr>
          <w:trHeight w:val="60"/>
        </w:trPr>
        <w:tc>
          <w:tcPr>
            <w:tcW w:w="44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Сучков А.Е.</w:t>
            </w:r>
          </w:p>
        </w:tc>
        <w:tc>
          <w:tcPr>
            <w:tcW w:w="6840" w:type="dxa"/>
          </w:tcPr>
          <w:p w:rsidR="00A10B09" w:rsidRPr="00227770" w:rsidRDefault="00A10B09" w:rsidP="00227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7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МОУ «Кораблинская СШ № 1»</w:t>
            </w:r>
          </w:p>
        </w:tc>
      </w:tr>
    </w:tbl>
    <w:p w:rsidR="00A10B09" w:rsidRPr="0020678F" w:rsidRDefault="00A10B09" w:rsidP="00206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язык, математика, окружающий мир (4 класс)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795"/>
        <w:gridCol w:w="6840"/>
      </w:tblGrid>
      <w:tr w:rsidR="00A10B09" w:rsidRPr="0034780B" w:rsidTr="002C572F">
        <w:tc>
          <w:tcPr>
            <w:tcW w:w="445" w:type="dxa"/>
          </w:tcPr>
          <w:p w:rsidR="00A10B09" w:rsidRPr="00E61172" w:rsidRDefault="00A10B09" w:rsidP="00E6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5" w:type="dxa"/>
          </w:tcPr>
          <w:p w:rsidR="00A10B09" w:rsidRPr="00E61172" w:rsidRDefault="00A10B09" w:rsidP="00E6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40" w:type="dxa"/>
          </w:tcPr>
          <w:p w:rsidR="00A10B09" w:rsidRPr="00E61172" w:rsidRDefault="00A10B09" w:rsidP="00E6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</w:tr>
      <w:tr w:rsidR="00A10B09" w:rsidRPr="0034780B" w:rsidTr="002C572F">
        <w:tc>
          <w:tcPr>
            <w:tcW w:w="44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Шашкина М.Е., 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жюри</w:t>
            </w:r>
          </w:p>
        </w:tc>
        <w:tc>
          <w:tcPr>
            <w:tcW w:w="6840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«МОУ «Кораблинская СШ им. Героя РФ И.В. Сарычева»</w:t>
            </w:r>
          </w:p>
        </w:tc>
      </w:tr>
      <w:tr w:rsidR="00A10B09" w:rsidRPr="0034780B" w:rsidTr="002C572F">
        <w:tc>
          <w:tcPr>
            <w:tcW w:w="44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Виноградова Т.А.</w:t>
            </w:r>
          </w:p>
        </w:tc>
        <w:tc>
          <w:tcPr>
            <w:tcW w:w="6840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«Кораблинская СШ № 1»</w:t>
            </w:r>
          </w:p>
        </w:tc>
      </w:tr>
      <w:tr w:rsidR="00A10B09" w:rsidRPr="0034780B" w:rsidTr="002C572F">
        <w:tc>
          <w:tcPr>
            <w:tcW w:w="44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Т.В.</w:t>
            </w:r>
          </w:p>
        </w:tc>
        <w:tc>
          <w:tcPr>
            <w:tcW w:w="6840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«МОУ «Кораблинская СШ им. Героя РФ И.В. Сарычева»</w:t>
            </w:r>
          </w:p>
        </w:tc>
      </w:tr>
      <w:tr w:rsidR="00A10B09" w:rsidRPr="0034780B" w:rsidTr="002C572F">
        <w:tc>
          <w:tcPr>
            <w:tcW w:w="44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Коршун Н.С.</w:t>
            </w:r>
          </w:p>
        </w:tc>
        <w:tc>
          <w:tcPr>
            <w:tcW w:w="6840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«Пехлецкая СШ им. В.В. Соловова»</w:t>
            </w:r>
          </w:p>
        </w:tc>
      </w:tr>
      <w:tr w:rsidR="00A10B09" w:rsidRPr="0034780B" w:rsidTr="002C572F">
        <w:tc>
          <w:tcPr>
            <w:tcW w:w="44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Шумейко М.А.</w:t>
            </w:r>
          </w:p>
        </w:tc>
        <w:tc>
          <w:tcPr>
            <w:tcW w:w="6840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«Кипчаковская СШ»</w:t>
            </w:r>
          </w:p>
        </w:tc>
      </w:tr>
      <w:tr w:rsidR="00A10B09" w:rsidRPr="0034780B" w:rsidTr="002C572F">
        <w:tc>
          <w:tcPr>
            <w:tcW w:w="44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Дербикова О.В.</w:t>
            </w:r>
          </w:p>
        </w:tc>
        <w:tc>
          <w:tcPr>
            <w:tcW w:w="6840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«Кораблинская СШ № 2»</w:t>
            </w:r>
          </w:p>
        </w:tc>
      </w:tr>
      <w:tr w:rsidR="00A10B09" w:rsidRPr="0034780B" w:rsidTr="002C572F">
        <w:tc>
          <w:tcPr>
            <w:tcW w:w="44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5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Ратушная Л.А</w:t>
            </w:r>
          </w:p>
        </w:tc>
        <w:tc>
          <w:tcPr>
            <w:tcW w:w="6840" w:type="dxa"/>
          </w:tcPr>
          <w:p w:rsidR="00A10B09" w:rsidRPr="00E61172" w:rsidRDefault="00A10B09" w:rsidP="00E61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1172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МОУ «Кораблинская СШ № 2»</w:t>
            </w:r>
          </w:p>
        </w:tc>
      </w:tr>
    </w:tbl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10B09" w:rsidRDefault="00A10B09" w:rsidP="003D6B56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A10B09" w:rsidSect="00637F50">
      <w:pgSz w:w="11906" w:h="16838"/>
      <w:pgMar w:top="567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5D1"/>
    <w:multiLevelType w:val="hybridMultilevel"/>
    <w:tmpl w:val="F0C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9160C"/>
    <w:multiLevelType w:val="hybridMultilevel"/>
    <w:tmpl w:val="A7F63242"/>
    <w:lvl w:ilvl="0" w:tplc="AEF4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D467D"/>
    <w:multiLevelType w:val="hybridMultilevel"/>
    <w:tmpl w:val="DBDC4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F11720"/>
    <w:multiLevelType w:val="hybridMultilevel"/>
    <w:tmpl w:val="D0E6950A"/>
    <w:lvl w:ilvl="0" w:tplc="AEF47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3B"/>
    <w:rsid w:val="00020208"/>
    <w:rsid w:val="00080A08"/>
    <w:rsid w:val="00090B87"/>
    <w:rsid w:val="000B04EE"/>
    <w:rsid w:val="000C0516"/>
    <w:rsid w:val="00120198"/>
    <w:rsid w:val="0013002C"/>
    <w:rsid w:val="001713FC"/>
    <w:rsid w:val="001902DA"/>
    <w:rsid w:val="001B1F4E"/>
    <w:rsid w:val="0020678F"/>
    <w:rsid w:val="00222014"/>
    <w:rsid w:val="00227770"/>
    <w:rsid w:val="002713A7"/>
    <w:rsid w:val="0027632C"/>
    <w:rsid w:val="002C572F"/>
    <w:rsid w:val="00313A5E"/>
    <w:rsid w:val="00325168"/>
    <w:rsid w:val="0034780B"/>
    <w:rsid w:val="00377624"/>
    <w:rsid w:val="003C17EF"/>
    <w:rsid w:val="003C4FCE"/>
    <w:rsid w:val="003D6B56"/>
    <w:rsid w:val="003F21F2"/>
    <w:rsid w:val="00423510"/>
    <w:rsid w:val="00456128"/>
    <w:rsid w:val="004C6B2D"/>
    <w:rsid w:val="004E6D3A"/>
    <w:rsid w:val="00535ED8"/>
    <w:rsid w:val="00540124"/>
    <w:rsid w:val="00553E49"/>
    <w:rsid w:val="005646FB"/>
    <w:rsid w:val="00590CF5"/>
    <w:rsid w:val="005A4CE2"/>
    <w:rsid w:val="005A5DAE"/>
    <w:rsid w:val="005C7501"/>
    <w:rsid w:val="005E5EF5"/>
    <w:rsid w:val="005E6169"/>
    <w:rsid w:val="006152B6"/>
    <w:rsid w:val="00637F50"/>
    <w:rsid w:val="006C737C"/>
    <w:rsid w:val="0071098A"/>
    <w:rsid w:val="00747D47"/>
    <w:rsid w:val="0075732C"/>
    <w:rsid w:val="0078395D"/>
    <w:rsid w:val="0078483B"/>
    <w:rsid w:val="00845AB3"/>
    <w:rsid w:val="00845D95"/>
    <w:rsid w:val="00892910"/>
    <w:rsid w:val="008C588E"/>
    <w:rsid w:val="008D14BD"/>
    <w:rsid w:val="009277D6"/>
    <w:rsid w:val="0096105A"/>
    <w:rsid w:val="00974A97"/>
    <w:rsid w:val="00980BA0"/>
    <w:rsid w:val="009E5DB4"/>
    <w:rsid w:val="00A0548D"/>
    <w:rsid w:val="00A10B09"/>
    <w:rsid w:val="00A24101"/>
    <w:rsid w:val="00A43BD0"/>
    <w:rsid w:val="00A60213"/>
    <w:rsid w:val="00A74CA0"/>
    <w:rsid w:val="00B85361"/>
    <w:rsid w:val="00B853B2"/>
    <w:rsid w:val="00B853F0"/>
    <w:rsid w:val="00BE0870"/>
    <w:rsid w:val="00BE4869"/>
    <w:rsid w:val="00C20A2B"/>
    <w:rsid w:val="00C32961"/>
    <w:rsid w:val="00D47D20"/>
    <w:rsid w:val="00DB0180"/>
    <w:rsid w:val="00DE2C95"/>
    <w:rsid w:val="00DF104C"/>
    <w:rsid w:val="00E61172"/>
    <w:rsid w:val="00EB22D4"/>
    <w:rsid w:val="00ED2799"/>
    <w:rsid w:val="00F72810"/>
    <w:rsid w:val="00F77C3C"/>
    <w:rsid w:val="00F91B5C"/>
    <w:rsid w:val="00FC5BE6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83B"/>
    <w:pPr>
      <w:widowControl w:val="0"/>
      <w:adjustRightInd w:val="0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NoSpacing">
    <w:name w:val="No Spacing"/>
    <w:uiPriority w:val="99"/>
    <w:qFormat/>
    <w:rsid w:val="00845A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776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3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3</Pages>
  <Words>994</Words>
  <Characters>5667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1</cp:lastModifiedBy>
  <cp:revision>49</cp:revision>
  <cp:lastPrinted>2020-10-15T10:00:00Z</cp:lastPrinted>
  <dcterms:created xsi:type="dcterms:W3CDTF">2019-10-30T05:31:00Z</dcterms:created>
  <dcterms:modified xsi:type="dcterms:W3CDTF">2020-10-15T10:06:00Z</dcterms:modified>
</cp:coreProperties>
</file>