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AA" w:rsidRDefault="00A451AA" w:rsidP="0078483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1AA" w:rsidRDefault="00A451AA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A451AA" w:rsidRDefault="00A451AA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A451AA" w:rsidRDefault="00A451AA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 w:rsidRPr="00B5359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.10.2020 №   94 о/д</w:t>
      </w:r>
    </w:p>
    <w:p w:rsidR="00A451AA" w:rsidRDefault="00A451AA" w:rsidP="0078483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451AA" w:rsidRDefault="00A451AA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</w:p>
    <w:p w:rsidR="00A451AA" w:rsidRDefault="00A451AA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школьников.</w:t>
      </w:r>
    </w:p>
    <w:p w:rsidR="00A451AA" w:rsidRDefault="00A451AA" w:rsidP="007848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4643"/>
      </w:tblGrid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451AA" w:rsidRPr="0075732C" w:rsidRDefault="00A451AA" w:rsidP="007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A451AA" w:rsidRPr="0075732C" w:rsidRDefault="00A451AA" w:rsidP="007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Сивцова Ирина Валентиновна</w:t>
            </w:r>
          </w:p>
        </w:tc>
        <w:tc>
          <w:tcPr>
            <w:tcW w:w="4643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молодёжной политики МО – Кораблинский муниципальный район</w:t>
            </w: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51AA" w:rsidRPr="0075732C" w:rsidRDefault="00A451AA" w:rsidP="00F7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Воронкова Марина Александровна</w:t>
            </w:r>
          </w:p>
        </w:tc>
        <w:tc>
          <w:tcPr>
            <w:tcW w:w="4643" w:type="dxa"/>
          </w:tcPr>
          <w:p w:rsidR="00A451AA" w:rsidRPr="0075732C" w:rsidRDefault="00A451AA" w:rsidP="00F7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центром</w:t>
            </w: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молодёжной политики МО – Кораблинский муниципальный район</w:t>
            </w:r>
          </w:p>
          <w:p w:rsidR="00A451AA" w:rsidRPr="0075732C" w:rsidRDefault="00A451AA" w:rsidP="00F7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Юрьевна</w:t>
            </w:r>
          </w:p>
        </w:tc>
        <w:tc>
          <w:tcPr>
            <w:tcW w:w="4643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Кораблинский районный Дом детского творчества </w:t>
            </w: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Комягина Елена Александровна</w:t>
            </w:r>
          </w:p>
        </w:tc>
        <w:tc>
          <w:tcPr>
            <w:tcW w:w="4643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Директор МОУ «Кораблинская СШ №2»;</w:t>
            </w: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Костикова Юлия Николаевна</w:t>
            </w:r>
          </w:p>
        </w:tc>
        <w:tc>
          <w:tcPr>
            <w:tcW w:w="4643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Директор МОУ «Кораблинская СШ им. Героя РФ И.В. Сарычева»</w:t>
            </w: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AA" w:rsidTr="0075732C">
        <w:tc>
          <w:tcPr>
            <w:tcW w:w="817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Чекина Галина Николаевна</w:t>
            </w:r>
          </w:p>
        </w:tc>
        <w:tc>
          <w:tcPr>
            <w:tcW w:w="4643" w:type="dxa"/>
          </w:tcPr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МОУ «Кораблинская СШ им. Героя РФ И.В. Сарычева»</w:t>
            </w:r>
          </w:p>
          <w:p w:rsidR="00A451AA" w:rsidRPr="0075732C" w:rsidRDefault="00A451AA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1AA" w:rsidRDefault="00A451AA" w:rsidP="000C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A" w:rsidRDefault="00A451AA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1AA" w:rsidSect="00637F50">
      <w:pgSz w:w="11906" w:h="16838"/>
      <w:pgMar w:top="567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5D1"/>
    <w:multiLevelType w:val="hybridMultilevel"/>
    <w:tmpl w:val="F0C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160C"/>
    <w:multiLevelType w:val="hybridMultilevel"/>
    <w:tmpl w:val="A7F63242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D467D"/>
    <w:multiLevelType w:val="hybridMultilevel"/>
    <w:tmpl w:val="DBD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11720"/>
    <w:multiLevelType w:val="hybridMultilevel"/>
    <w:tmpl w:val="D0E6950A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3B"/>
    <w:rsid w:val="00020208"/>
    <w:rsid w:val="00080A08"/>
    <w:rsid w:val="000B04EE"/>
    <w:rsid w:val="000C0516"/>
    <w:rsid w:val="00120198"/>
    <w:rsid w:val="0013002C"/>
    <w:rsid w:val="001713FC"/>
    <w:rsid w:val="001902DA"/>
    <w:rsid w:val="001B1F4E"/>
    <w:rsid w:val="0020678F"/>
    <w:rsid w:val="00222014"/>
    <w:rsid w:val="00227770"/>
    <w:rsid w:val="002713A7"/>
    <w:rsid w:val="0027632C"/>
    <w:rsid w:val="002C572F"/>
    <w:rsid w:val="00313A5E"/>
    <w:rsid w:val="00325168"/>
    <w:rsid w:val="0034780B"/>
    <w:rsid w:val="00353A3B"/>
    <w:rsid w:val="00377624"/>
    <w:rsid w:val="003C17EF"/>
    <w:rsid w:val="003C4FCE"/>
    <w:rsid w:val="003D6B56"/>
    <w:rsid w:val="003F21F2"/>
    <w:rsid w:val="00423510"/>
    <w:rsid w:val="00456128"/>
    <w:rsid w:val="004C6B2D"/>
    <w:rsid w:val="004E6D3A"/>
    <w:rsid w:val="00535ED8"/>
    <w:rsid w:val="00553E49"/>
    <w:rsid w:val="005646FB"/>
    <w:rsid w:val="00590CF5"/>
    <w:rsid w:val="005A4CE2"/>
    <w:rsid w:val="005A5DAE"/>
    <w:rsid w:val="005E5EF5"/>
    <w:rsid w:val="005E6169"/>
    <w:rsid w:val="006152B6"/>
    <w:rsid w:val="00637F50"/>
    <w:rsid w:val="006C416D"/>
    <w:rsid w:val="006C737C"/>
    <w:rsid w:val="0071098A"/>
    <w:rsid w:val="00747D47"/>
    <w:rsid w:val="0075732C"/>
    <w:rsid w:val="0078395D"/>
    <w:rsid w:val="0078483B"/>
    <w:rsid w:val="00845AB3"/>
    <w:rsid w:val="00845D95"/>
    <w:rsid w:val="00892910"/>
    <w:rsid w:val="008C588E"/>
    <w:rsid w:val="008D14BD"/>
    <w:rsid w:val="009277D6"/>
    <w:rsid w:val="0096105A"/>
    <w:rsid w:val="00974A97"/>
    <w:rsid w:val="00980BA0"/>
    <w:rsid w:val="009E5DB4"/>
    <w:rsid w:val="00A0548D"/>
    <w:rsid w:val="00A24101"/>
    <w:rsid w:val="00A43BD0"/>
    <w:rsid w:val="00A451AA"/>
    <w:rsid w:val="00A60213"/>
    <w:rsid w:val="00A74CA0"/>
    <w:rsid w:val="00B53595"/>
    <w:rsid w:val="00B85361"/>
    <w:rsid w:val="00B853B2"/>
    <w:rsid w:val="00B853F0"/>
    <w:rsid w:val="00BE0870"/>
    <w:rsid w:val="00BE4869"/>
    <w:rsid w:val="00C20A2B"/>
    <w:rsid w:val="00C32961"/>
    <w:rsid w:val="00D47D20"/>
    <w:rsid w:val="00DB0180"/>
    <w:rsid w:val="00DE2C95"/>
    <w:rsid w:val="00DF104C"/>
    <w:rsid w:val="00E61172"/>
    <w:rsid w:val="00EB22D4"/>
    <w:rsid w:val="00ED2799"/>
    <w:rsid w:val="00F72810"/>
    <w:rsid w:val="00F77C3C"/>
    <w:rsid w:val="00F91B5C"/>
    <w:rsid w:val="00FC5BE6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83B"/>
    <w:pPr>
      <w:widowControl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NoSpacing">
    <w:name w:val="No Spacing"/>
    <w:uiPriority w:val="99"/>
    <w:qFormat/>
    <w:rsid w:val="00845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77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49</cp:revision>
  <cp:lastPrinted>2020-10-15T10:00:00Z</cp:lastPrinted>
  <dcterms:created xsi:type="dcterms:W3CDTF">2019-10-30T05:31:00Z</dcterms:created>
  <dcterms:modified xsi:type="dcterms:W3CDTF">2020-10-15T10:05:00Z</dcterms:modified>
</cp:coreProperties>
</file>