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68" w:rsidRDefault="00C27B68" w:rsidP="0078483B">
      <w:pPr>
        <w:shd w:val="clear" w:color="auto" w:fill="FFFFFF"/>
        <w:spacing w:line="269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7B68" w:rsidRDefault="00C27B68" w:rsidP="00A74CA0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5</w:t>
      </w:r>
    </w:p>
    <w:p w:rsidR="00C27B68" w:rsidRDefault="00C27B68" w:rsidP="00A74CA0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 приказу УО и МП</w:t>
      </w:r>
    </w:p>
    <w:p w:rsidR="00C27B68" w:rsidRDefault="00C27B68" w:rsidP="00A74CA0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15.10.2020 №   94  о/д</w:t>
      </w:r>
    </w:p>
    <w:p w:rsidR="00C27B68" w:rsidRDefault="00C27B68" w:rsidP="00A74CA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C27B68" w:rsidRDefault="00C27B68" w:rsidP="00A74CA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C27B68" w:rsidRPr="00C32961" w:rsidRDefault="00C27B68" w:rsidP="00A74CA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C27B68" w:rsidRPr="00C32961" w:rsidRDefault="00C27B68" w:rsidP="00A74CA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27B68" w:rsidRPr="00C32961" w:rsidRDefault="00C27B68" w:rsidP="00325168">
      <w:pPr>
        <w:pStyle w:val="NoSpacing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>Я,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27B68" w:rsidRPr="00C32961" w:rsidRDefault="00C27B68" w:rsidP="00325168">
      <w:pPr>
        <w:pStyle w:val="NoSpacing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>зарегистрированный(ая) по адресу: 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C27B68" w:rsidRPr="00C32961" w:rsidRDefault="00C27B68" w:rsidP="00325168">
      <w:pPr>
        <w:pStyle w:val="NoSpacing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32961">
        <w:rPr>
          <w:rFonts w:ascii="Times New Roman" w:hAnsi="Times New Roman" w:cs="Times New Roman"/>
          <w:sz w:val="28"/>
          <w:szCs w:val="28"/>
        </w:rPr>
        <w:t>.</w:t>
      </w:r>
    </w:p>
    <w:p w:rsidR="00C27B68" w:rsidRPr="00C32961" w:rsidRDefault="00C27B68" w:rsidP="00325168">
      <w:pPr>
        <w:pStyle w:val="NoSpacing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27B68" w:rsidRPr="00C32961" w:rsidRDefault="00C27B68" w:rsidP="00325168">
      <w:pPr>
        <w:pStyle w:val="NoSpacing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27B68" w:rsidRPr="00C32961" w:rsidRDefault="00C27B68" w:rsidP="00325168">
      <w:pPr>
        <w:pStyle w:val="NoSpacing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27B68" w:rsidRPr="00C32961" w:rsidRDefault="00C27B68" w:rsidP="00325168">
      <w:pPr>
        <w:pStyle w:val="NoSpacing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>(сведения о дате выдачи указанного документа и выдавшем его органе)</w:t>
      </w:r>
    </w:p>
    <w:p w:rsidR="00C27B68" w:rsidRPr="00C32961" w:rsidRDefault="00C27B68" w:rsidP="00325168">
      <w:pPr>
        <w:pStyle w:val="NoSpacing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27B68" w:rsidRPr="00C32961" w:rsidRDefault="00C27B68" w:rsidP="00325168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изложенными в ст. 9 (Федерального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C32961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C32961">
        <w:rPr>
          <w:rFonts w:ascii="Times New Roman" w:hAnsi="Times New Roman" w:cs="Times New Roman"/>
          <w:sz w:val="28"/>
          <w:szCs w:val="28"/>
        </w:rPr>
        <w:t>. № 152-ФЗ «О персональных данных», подтверждаю свое согласие на обработку моих персональных данных и данных моего ребенка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C32961">
        <w:rPr>
          <w:rFonts w:ascii="Times New Roman" w:hAnsi="Times New Roman" w:cs="Times New Roman"/>
          <w:sz w:val="28"/>
          <w:szCs w:val="28"/>
        </w:rPr>
        <w:t>в связи с участием в муниципальном этапе всероссийской олимпиады школьников по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32961">
        <w:rPr>
          <w:rFonts w:ascii="Times New Roman" w:hAnsi="Times New Roman" w:cs="Times New Roman"/>
          <w:sz w:val="28"/>
          <w:szCs w:val="28"/>
        </w:rPr>
        <w:t>.</w:t>
      </w:r>
    </w:p>
    <w:p w:rsidR="00C27B68" w:rsidRPr="00C32961" w:rsidRDefault="00C27B68" w:rsidP="00325168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>При условии, что их обработка осуществляется уполномоченным лицом организаторов проведения муниципального этапа всероссийской олимпиады школьников, принявшим обязательства о сохранении конфиденциальности указанных сведений.</w:t>
      </w:r>
    </w:p>
    <w:p w:rsidR="00C27B68" w:rsidRPr="00C32961" w:rsidRDefault="00C27B68" w:rsidP="00325168">
      <w:pPr>
        <w:pStyle w:val="NoSpacing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ab/>
        <w:t xml:space="preserve"> Предоставляю организаторам право осуществлять все действия (операции), включая публикацию персональных данных моего ребенка, а также олимпиадной работы своего несовершеннолетнего ребенка, в том числе и в информационно-телекоммуникационной сети «Интернет».</w:t>
      </w:r>
    </w:p>
    <w:p w:rsidR="00C27B68" w:rsidRPr="00C32961" w:rsidRDefault="00C27B68" w:rsidP="00325168">
      <w:pPr>
        <w:pStyle w:val="NoSpacing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ab/>
        <w:t>Я оставляю за собой право отозвать свое согласите посредством составления соответствующего письменного документа, который может быть направлен мной в адрес  организаторов муниципального этапа всероссийской олимпиады школьников по почте заказным письмом с уведомлением о вручении либо вручен лично под расписку.</w:t>
      </w:r>
    </w:p>
    <w:p w:rsidR="00C27B68" w:rsidRPr="00C32961" w:rsidRDefault="00C27B68" w:rsidP="00325168">
      <w:pPr>
        <w:pStyle w:val="NoSpacing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ab/>
        <w:t xml:space="preserve">И настоящим Порядком проведения всероссийской олимпиады школьников, утвержденным приказами Минобрнауки России от 18 ноября </w:t>
      </w:r>
      <w:smartTag w:uri="urn:schemas-microsoft-com:office:smarttags" w:element="metricconverter">
        <w:smartTagPr>
          <w:attr w:name="ProductID" w:val="2013 г"/>
        </w:smartTagPr>
        <w:r w:rsidRPr="00C32961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C32961">
        <w:rPr>
          <w:rFonts w:ascii="Times New Roman" w:hAnsi="Times New Roman" w:cs="Times New Roman"/>
          <w:sz w:val="28"/>
          <w:szCs w:val="28"/>
        </w:rPr>
        <w:t xml:space="preserve">. № 1252, от 17 марта </w:t>
      </w:r>
      <w:smartTag w:uri="urn:schemas-microsoft-com:office:smarttags" w:element="metricconverter">
        <w:smartTagPr>
          <w:attr w:name="ProductID" w:val="2015 г"/>
        </w:smartTagPr>
        <w:r w:rsidRPr="00C32961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C32961">
        <w:rPr>
          <w:rFonts w:ascii="Times New Roman" w:hAnsi="Times New Roman" w:cs="Times New Roman"/>
          <w:sz w:val="28"/>
          <w:szCs w:val="28"/>
        </w:rPr>
        <w:t>. № 249 ознакомлен.</w:t>
      </w:r>
    </w:p>
    <w:p w:rsidR="00C27B68" w:rsidRPr="00C32961" w:rsidRDefault="00C27B68" w:rsidP="00325168">
      <w:pPr>
        <w:pStyle w:val="NoSpacing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27B68" w:rsidRPr="00C32961" w:rsidRDefault="00C27B68" w:rsidP="00325168">
      <w:pPr>
        <w:pStyle w:val="NoSpacing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27B68" w:rsidRPr="00C32961" w:rsidRDefault="00C27B68" w:rsidP="00325168">
      <w:pPr>
        <w:pStyle w:val="NoSpacing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ab/>
        <w:t>Настоящее согласие дано мной «_____» _____________ 20___ года и действует до окончания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32961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2961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C27B68" w:rsidRPr="00C32961" w:rsidRDefault="00C27B68" w:rsidP="00325168">
      <w:pPr>
        <w:pStyle w:val="NoSpacing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27B68" w:rsidRPr="00C32961" w:rsidRDefault="00C27B68" w:rsidP="00325168">
      <w:pPr>
        <w:pStyle w:val="NoSpacing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27B68" w:rsidRPr="00C32961" w:rsidRDefault="00C27B68" w:rsidP="00B853F0">
      <w:pPr>
        <w:pStyle w:val="NoSpacing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>Подпись:______________/_________________________/</w:t>
      </w:r>
    </w:p>
    <w:p w:rsidR="00C27B68" w:rsidRPr="00C32961" w:rsidRDefault="00C27B68" w:rsidP="00A74CA0">
      <w:pPr>
        <w:pStyle w:val="NoSpacing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C27B68" w:rsidRPr="00C32961" w:rsidSect="00637F50">
      <w:pgSz w:w="11906" w:h="16838"/>
      <w:pgMar w:top="567" w:right="38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25D1"/>
    <w:multiLevelType w:val="hybridMultilevel"/>
    <w:tmpl w:val="F0C4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79160C"/>
    <w:multiLevelType w:val="hybridMultilevel"/>
    <w:tmpl w:val="A7F63242"/>
    <w:lvl w:ilvl="0" w:tplc="AEF47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CD467D"/>
    <w:multiLevelType w:val="hybridMultilevel"/>
    <w:tmpl w:val="DBDC4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0F11720"/>
    <w:multiLevelType w:val="hybridMultilevel"/>
    <w:tmpl w:val="D0E6950A"/>
    <w:lvl w:ilvl="0" w:tplc="AEF47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83B"/>
    <w:rsid w:val="00020208"/>
    <w:rsid w:val="00080A08"/>
    <w:rsid w:val="000B04EE"/>
    <w:rsid w:val="000C0516"/>
    <w:rsid w:val="00120198"/>
    <w:rsid w:val="0013002C"/>
    <w:rsid w:val="001713FC"/>
    <w:rsid w:val="001902DA"/>
    <w:rsid w:val="001B1F4E"/>
    <w:rsid w:val="0020678F"/>
    <w:rsid w:val="00222014"/>
    <w:rsid w:val="00227770"/>
    <w:rsid w:val="002713A7"/>
    <w:rsid w:val="0027632C"/>
    <w:rsid w:val="002C572F"/>
    <w:rsid w:val="00313A5E"/>
    <w:rsid w:val="00325168"/>
    <w:rsid w:val="0034780B"/>
    <w:rsid w:val="00377624"/>
    <w:rsid w:val="003C17EF"/>
    <w:rsid w:val="003C4FCE"/>
    <w:rsid w:val="003D6B56"/>
    <w:rsid w:val="003F21F2"/>
    <w:rsid w:val="00423510"/>
    <w:rsid w:val="00456128"/>
    <w:rsid w:val="004C6B2D"/>
    <w:rsid w:val="004E6D3A"/>
    <w:rsid w:val="00535ED8"/>
    <w:rsid w:val="00553E49"/>
    <w:rsid w:val="005646FB"/>
    <w:rsid w:val="00590CF5"/>
    <w:rsid w:val="005A4CE2"/>
    <w:rsid w:val="005A5DAE"/>
    <w:rsid w:val="005E5EF5"/>
    <w:rsid w:val="005E6169"/>
    <w:rsid w:val="006152B6"/>
    <w:rsid w:val="00637F50"/>
    <w:rsid w:val="006C737C"/>
    <w:rsid w:val="0071098A"/>
    <w:rsid w:val="00747D47"/>
    <w:rsid w:val="0075732C"/>
    <w:rsid w:val="0078395D"/>
    <w:rsid w:val="0078483B"/>
    <w:rsid w:val="00845AB3"/>
    <w:rsid w:val="00845D95"/>
    <w:rsid w:val="00892910"/>
    <w:rsid w:val="008C588E"/>
    <w:rsid w:val="008D14BD"/>
    <w:rsid w:val="00911EA6"/>
    <w:rsid w:val="009277D6"/>
    <w:rsid w:val="0096105A"/>
    <w:rsid w:val="00974A97"/>
    <w:rsid w:val="00980BA0"/>
    <w:rsid w:val="009E15F0"/>
    <w:rsid w:val="009E5DB4"/>
    <w:rsid w:val="00A0548D"/>
    <w:rsid w:val="00A24101"/>
    <w:rsid w:val="00A43BD0"/>
    <w:rsid w:val="00A60213"/>
    <w:rsid w:val="00A74CA0"/>
    <w:rsid w:val="00B85361"/>
    <w:rsid w:val="00B853B2"/>
    <w:rsid w:val="00B853F0"/>
    <w:rsid w:val="00BE0870"/>
    <w:rsid w:val="00BE4869"/>
    <w:rsid w:val="00C20A2B"/>
    <w:rsid w:val="00C27B68"/>
    <w:rsid w:val="00C32961"/>
    <w:rsid w:val="00C71EB4"/>
    <w:rsid w:val="00D47D20"/>
    <w:rsid w:val="00DB0180"/>
    <w:rsid w:val="00DE2C95"/>
    <w:rsid w:val="00DF104C"/>
    <w:rsid w:val="00E61172"/>
    <w:rsid w:val="00EB22D4"/>
    <w:rsid w:val="00ED2799"/>
    <w:rsid w:val="00F72810"/>
    <w:rsid w:val="00F77C3C"/>
    <w:rsid w:val="00F91B5C"/>
    <w:rsid w:val="00FC5BE6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8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483B"/>
    <w:pPr>
      <w:widowControl w:val="0"/>
      <w:adjustRightInd w:val="0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NoSpacing">
    <w:name w:val="No Spacing"/>
    <w:uiPriority w:val="99"/>
    <w:qFormat/>
    <w:rsid w:val="00845A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3776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7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13A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4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264</TotalTime>
  <Pages>1</Pages>
  <Words>321</Words>
  <Characters>1830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ФРДО</dc:creator>
  <cp:keywords/>
  <dc:description/>
  <cp:lastModifiedBy>1</cp:lastModifiedBy>
  <cp:revision>49</cp:revision>
  <cp:lastPrinted>2020-10-15T10:00:00Z</cp:lastPrinted>
  <dcterms:created xsi:type="dcterms:W3CDTF">2019-10-30T05:31:00Z</dcterms:created>
  <dcterms:modified xsi:type="dcterms:W3CDTF">2020-10-15T10:08:00Z</dcterms:modified>
</cp:coreProperties>
</file>