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8A" w:rsidRDefault="00227A8A" w:rsidP="0078483B">
      <w:pPr>
        <w:shd w:val="clear" w:color="auto" w:fill="FFFFFF"/>
        <w:spacing w:line="269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A8A" w:rsidRDefault="00227A8A" w:rsidP="003D6B56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4</w:t>
      </w:r>
    </w:p>
    <w:p w:rsidR="00227A8A" w:rsidRDefault="00227A8A" w:rsidP="003D6B56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 приказу УО и МП</w:t>
      </w:r>
    </w:p>
    <w:p w:rsidR="00227A8A" w:rsidRDefault="00227A8A" w:rsidP="003D6B56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15.10.2020 г. №  94 о/д</w:t>
      </w:r>
    </w:p>
    <w:p w:rsidR="00227A8A" w:rsidRDefault="00227A8A" w:rsidP="003D6B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27A8A" w:rsidRDefault="00227A8A"/>
    <w:p w:rsidR="00227A8A" w:rsidRPr="00C32961" w:rsidRDefault="00227A8A" w:rsidP="003D6B5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961">
        <w:rPr>
          <w:rFonts w:ascii="Times New Roman" w:hAnsi="Times New Roman" w:cs="Times New Roman"/>
          <w:b/>
          <w:sz w:val="28"/>
          <w:szCs w:val="28"/>
        </w:rPr>
        <w:t>Положение об апелляции результатов участников муниципального этапа всероссийской олимпиады школьников</w:t>
      </w:r>
    </w:p>
    <w:p w:rsidR="00227A8A" w:rsidRPr="00C32961" w:rsidRDefault="00227A8A" w:rsidP="003D6B5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A8A" w:rsidRPr="00C32961" w:rsidRDefault="00227A8A">
      <w:pPr>
        <w:rPr>
          <w:sz w:val="28"/>
          <w:szCs w:val="28"/>
        </w:rPr>
      </w:pPr>
    </w:p>
    <w:p w:rsidR="00227A8A" w:rsidRPr="00C32961" w:rsidRDefault="00227A8A" w:rsidP="00747D47">
      <w:pPr>
        <w:pStyle w:val="NoSpacing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проведения апелляции результатов участников муниципального этапа всероссийской олимпиады школьников.</w:t>
      </w:r>
    </w:p>
    <w:p w:rsidR="00227A8A" w:rsidRPr="00C32961" w:rsidRDefault="00227A8A" w:rsidP="00747D47">
      <w:pPr>
        <w:pStyle w:val="NoSpacing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>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227A8A" w:rsidRPr="00C32961" w:rsidRDefault="00227A8A" w:rsidP="00747D47">
      <w:pPr>
        <w:pStyle w:val="NoSpacing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>Апелляция проводится действующим составом соответствующего предметного жюри.</w:t>
      </w:r>
    </w:p>
    <w:p w:rsidR="00227A8A" w:rsidRPr="00C32961" w:rsidRDefault="00227A8A" w:rsidP="00747D47">
      <w:pPr>
        <w:pStyle w:val="NoSpacing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>Информацию о сроках проведения апелляции доводится до сведения участников в день проведения олимпиады. Апелляция проходить после проверки всех работ участников на следующий день.</w:t>
      </w:r>
    </w:p>
    <w:p w:rsidR="00227A8A" w:rsidRPr="00C32961" w:rsidRDefault="00227A8A" w:rsidP="00747D47">
      <w:pPr>
        <w:pStyle w:val="NoSpacing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7A8A" w:rsidRPr="00C32961" w:rsidRDefault="00227A8A" w:rsidP="00747D47">
      <w:pPr>
        <w:pStyle w:val="NoSpacing"/>
        <w:ind w:left="-142" w:right="283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2961">
        <w:rPr>
          <w:rFonts w:ascii="Times New Roman" w:hAnsi="Times New Roman" w:cs="Times New Roman"/>
          <w:sz w:val="28"/>
          <w:szCs w:val="28"/>
          <w:u w:val="single"/>
        </w:rPr>
        <w:t>Порядок проведения апелляции.</w:t>
      </w:r>
    </w:p>
    <w:p w:rsidR="00227A8A" w:rsidRPr="00C32961" w:rsidRDefault="00227A8A" w:rsidP="00747D47">
      <w:pPr>
        <w:pStyle w:val="NoSpacing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>Жюри рассматривает апелляцию в установленные сроки в присутствии участника олимпиады. Сопровождающие лица (педагоги, родители, наставники участника) на апелляцию не допускаются.</w:t>
      </w:r>
    </w:p>
    <w:p w:rsidR="00227A8A" w:rsidRPr="00C32961" w:rsidRDefault="00227A8A" w:rsidP="00747D47">
      <w:pPr>
        <w:pStyle w:val="NoSpacing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>Апелляция проводится с участниками олимпиады в индивидуальном порядке.</w:t>
      </w:r>
    </w:p>
    <w:p w:rsidR="00227A8A" w:rsidRPr="00C32961" w:rsidRDefault="00227A8A" w:rsidP="00747D47">
      <w:pPr>
        <w:pStyle w:val="NoSpacing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7A8A" w:rsidRPr="00C32961" w:rsidRDefault="00227A8A" w:rsidP="00747D47">
      <w:pPr>
        <w:pStyle w:val="NoSpacing"/>
        <w:ind w:left="-142" w:right="283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2961">
        <w:rPr>
          <w:rFonts w:ascii="Times New Roman" w:hAnsi="Times New Roman" w:cs="Times New Roman"/>
          <w:sz w:val="28"/>
          <w:szCs w:val="28"/>
          <w:u w:val="single"/>
        </w:rPr>
        <w:t>В ходе апелляции участник имеет право:</w:t>
      </w:r>
    </w:p>
    <w:p w:rsidR="00227A8A" w:rsidRPr="00C32961" w:rsidRDefault="00227A8A" w:rsidP="00747D47">
      <w:pPr>
        <w:pStyle w:val="NoSpacing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>- просмотреть свою работу;</w:t>
      </w:r>
    </w:p>
    <w:p w:rsidR="00227A8A" w:rsidRPr="00C32961" w:rsidRDefault="00227A8A" w:rsidP="00747D47">
      <w:pPr>
        <w:pStyle w:val="NoSpacing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>- получить у жюри разъяснения по критериям оценивания отдельных заданий, которые, по мнению участника, могут рассматриваться как спорные;</w:t>
      </w:r>
    </w:p>
    <w:p w:rsidR="00227A8A" w:rsidRPr="00C32961" w:rsidRDefault="00227A8A" w:rsidP="00747D47">
      <w:pPr>
        <w:pStyle w:val="NoSpacing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>- отстаивать свою точку зрения по содержанию и способам выполнения отдельных заданий, опираясь на научные аргументы;</w:t>
      </w:r>
    </w:p>
    <w:p w:rsidR="00227A8A" w:rsidRPr="00C32961" w:rsidRDefault="00227A8A" w:rsidP="00747D47">
      <w:pPr>
        <w:pStyle w:val="NoSpacing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>-производить самостоятельные подсчеты общего количества баллов, выставленных членами жюри по каждому из заданий.</w:t>
      </w:r>
    </w:p>
    <w:p w:rsidR="00227A8A" w:rsidRPr="00C32961" w:rsidRDefault="00227A8A" w:rsidP="00747D47">
      <w:pPr>
        <w:pStyle w:val="NoSpacing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7A8A" w:rsidRPr="00C32961" w:rsidRDefault="00227A8A" w:rsidP="00747D47">
      <w:pPr>
        <w:pStyle w:val="NoSpacing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>В ходе апелляции жюри имеет право вносить коррективы в итоговую оценку работы участников олимпиады, заверив внесенные изменения подписями всех членов жюри по данной возрастной группе.</w:t>
      </w:r>
    </w:p>
    <w:p w:rsidR="00227A8A" w:rsidRPr="00C32961" w:rsidRDefault="00227A8A" w:rsidP="00747D47">
      <w:pPr>
        <w:pStyle w:val="NoSpacing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 xml:space="preserve">Жюри имеет право прекратить апелляцию тех участников олимпиады, которые отстаивают свою точку зрения неправовыми способами и/или предприняли попытку сделать исправления в своих работах. </w:t>
      </w:r>
    </w:p>
    <w:p w:rsidR="00227A8A" w:rsidRPr="00C32961" w:rsidRDefault="00227A8A" w:rsidP="00747D47">
      <w:pPr>
        <w:pStyle w:val="NoSpacing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>По итогам апелляции жюри объявляет окончательные результаты муниципального этапа олимпиады, которые не оспариваются и не подвергаются пересмотру.</w:t>
      </w:r>
    </w:p>
    <w:p w:rsidR="00227A8A" w:rsidRPr="00C32961" w:rsidRDefault="00227A8A" w:rsidP="00747D47">
      <w:pPr>
        <w:pStyle w:val="NoSpacing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961">
        <w:rPr>
          <w:rFonts w:ascii="Times New Roman" w:hAnsi="Times New Roman" w:cs="Times New Roman"/>
          <w:sz w:val="28"/>
          <w:szCs w:val="28"/>
        </w:rPr>
        <w:t>Повторная апелляция не проводится.</w:t>
      </w:r>
    </w:p>
    <w:p w:rsidR="00227A8A" w:rsidRPr="00C32961" w:rsidRDefault="00227A8A" w:rsidP="003D6B56">
      <w:pPr>
        <w:pStyle w:val="NoSpacing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27A8A" w:rsidRDefault="00227A8A"/>
    <w:p w:rsidR="00227A8A" w:rsidRDefault="00227A8A"/>
    <w:sectPr w:rsidR="00227A8A" w:rsidSect="00637F50">
      <w:pgSz w:w="11906" w:h="16838"/>
      <w:pgMar w:top="567" w:right="38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25D1"/>
    <w:multiLevelType w:val="hybridMultilevel"/>
    <w:tmpl w:val="F0C4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79160C"/>
    <w:multiLevelType w:val="hybridMultilevel"/>
    <w:tmpl w:val="A7F63242"/>
    <w:lvl w:ilvl="0" w:tplc="AEF47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CD467D"/>
    <w:multiLevelType w:val="hybridMultilevel"/>
    <w:tmpl w:val="DBDC4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0F11720"/>
    <w:multiLevelType w:val="hybridMultilevel"/>
    <w:tmpl w:val="D0E6950A"/>
    <w:lvl w:ilvl="0" w:tplc="AEF47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83B"/>
    <w:rsid w:val="00020208"/>
    <w:rsid w:val="00080A08"/>
    <w:rsid w:val="000B04EE"/>
    <w:rsid w:val="000C0516"/>
    <w:rsid w:val="00120198"/>
    <w:rsid w:val="0013002C"/>
    <w:rsid w:val="001713FC"/>
    <w:rsid w:val="001902DA"/>
    <w:rsid w:val="001B1F4E"/>
    <w:rsid w:val="0020678F"/>
    <w:rsid w:val="00222014"/>
    <w:rsid w:val="00227770"/>
    <w:rsid w:val="00227A8A"/>
    <w:rsid w:val="002713A7"/>
    <w:rsid w:val="0027632C"/>
    <w:rsid w:val="002C572F"/>
    <w:rsid w:val="00313A5E"/>
    <w:rsid w:val="00325168"/>
    <w:rsid w:val="0034780B"/>
    <w:rsid w:val="00377624"/>
    <w:rsid w:val="003C17EF"/>
    <w:rsid w:val="003C4FCE"/>
    <w:rsid w:val="003D6B56"/>
    <w:rsid w:val="003F21F2"/>
    <w:rsid w:val="00423510"/>
    <w:rsid w:val="00456128"/>
    <w:rsid w:val="004C6B2D"/>
    <w:rsid w:val="004E6D3A"/>
    <w:rsid w:val="00535ED8"/>
    <w:rsid w:val="00553E49"/>
    <w:rsid w:val="005646FB"/>
    <w:rsid w:val="00590CF5"/>
    <w:rsid w:val="005A4CE2"/>
    <w:rsid w:val="005A5DAE"/>
    <w:rsid w:val="005E5EF5"/>
    <w:rsid w:val="005E6169"/>
    <w:rsid w:val="006152B6"/>
    <w:rsid w:val="00637F50"/>
    <w:rsid w:val="006C737C"/>
    <w:rsid w:val="0071098A"/>
    <w:rsid w:val="00747D47"/>
    <w:rsid w:val="0075732C"/>
    <w:rsid w:val="0078395D"/>
    <w:rsid w:val="0078483B"/>
    <w:rsid w:val="007D119D"/>
    <w:rsid w:val="00845AB3"/>
    <w:rsid w:val="00845D95"/>
    <w:rsid w:val="00892910"/>
    <w:rsid w:val="008C588E"/>
    <w:rsid w:val="008D14BD"/>
    <w:rsid w:val="009277D6"/>
    <w:rsid w:val="0096105A"/>
    <w:rsid w:val="00974A97"/>
    <w:rsid w:val="00980BA0"/>
    <w:rsid w:val="009E5DB4"/>
    <w:rsid w:val="00A0548D"/>
    <w:rsid w:val="00A24101"/>
    <w:rsid w:val="00A43BD0"/>
    <w:rsid w:val="00A60213"/>
    <w:rsid w:val="00A74CA0"/>
    <w:rsid w:val="00B85361"/>
    <w:rsid w:val="00B853B2"/>
    <w:rsid w:val="00B853F0"/>
    <w:rsid w:val="00BE0870"/>
    <w:rsid w:val="00BE4869"/>
    <w:rsid w:val="00C20A2B"/>
    <w:rsid w:val="00C32961"/>
    <w:rsid w:val="00D47D20"/>
    <w:rsid w:val="00DB0180"/>
    <w:rsid w:val="00DE2C95"/>
    <w:rsid w:val="00DF104C"/>
    <w:rsid w:val="00E61172"/>
    <w:rsid w:val="00E926C8"/>
    <w:rsid w:val="00EB22D4"/>
    <w:rsid w:val="00ED2799"/>
    <w:rsid w:val="00F22649"/>
    <w:rsid w:val="00F72810"/>
    <w:rsid w:val="00F77C3C"/>
    <w:rsid w:val="00F91B5C"/>
    <w:rsid w:val="00FC5BE6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8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483B"/>
    <w:pPr>
      <w:widowControl w:val="0"/>
      <w:adjustRightInd w:val="0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NoSpacing">
    <w:name w:val="No Spacing"/>
    <w:uiPriority w:val="99"/>
    <w:qFormat/>
    <w:rsid w:val="00845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3776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7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13A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</TotalTime>
  <Pages>1</Pages>
  <Words>294</Words>
  <Characters>1680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ФРДО</dc:creator>
  <cp:keywords/>
  <dc:description/>
  <cp:lastModifiedBy>1</cp:lastModifiedBy>
  <cp:revision>49</cp:revision>
  <cp:lastPrinted>2020-10-15T10:00:00Z</cp:lastPrinted>
  <dcterms:created xsi:type="dcterms:W3CDTF">2019-10-30T05:31:00Z</dcterms:created>
  <dcterms:modified xsi:type="dcterms:W3CDTF">2020-10-15T10:07:00Z</dcterms:modified>
</cp:coreProperties>
</file>