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95" w:rsidRDefault="00DE2C95" w:rsidP="0078483B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C95" w:rsidRDefault="00DE2C95" w:rsidP="0078483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</w:t>
      </w:r>
    </w:p>
    <w:p w:rsidR="00DE2C95" w:rsidRDefault="00DE2C95" w:rsidP="0078483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 приказу УО и МП</w:t>
      </w:r>
    </w:p>
    <w:p w:rsidR="00DE2C95" w:rsidRDefault="00DE2C95" w:rsidP="0078483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</w:t>
      </w:r>
      <w:r w:rsidRPr="00ED2799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.10.2020 г. № 94  о/д</w:t>
      </w:r>
    </w:p>
    <w:p w:rsidR="00DE2C95" w:rsidRPr="000C0516" w:rsidRDefault="00DE2C95" w:rsidP="0078483B">
      <w:pPr>
        <w:jc w:val="right"/>
        <w:rPr>
          <w:rFonts w:ascii="Times New Roman" w:hAnsi="Times New Roman" w:cs="Times New Roman"/>
          <w:sz w:val="24"/>
          <w:szCs w:val="24"/>
        </w:rPr>
      </w:pPr>
      <w:r w:rsidRPr="000C0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95" w:rsidRPr="000C0516" w:rsidRDefault="00DE2C95" w:rsidP="007848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0516">
        <w:rPr>
          <w:rFonts w:ascii="Times New Roman" w:hAnsi="Times New Roman" w:cs="Times New Roman"/>
          <w:sz w:val="24"/>
          <w:szCs w:val="24"/>
        </w:rPr>
        <w:t>ГРАФИК</w:t>
      </w:r>
    </w:p>
    <w:p w:rsidR="00DE2C95" w:rsidRPr="000C0516" w:rsidRDefault="00DE2C95" w:rsidP="007848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0516">
        <w:rPr>
          <w:rFonts w:ascii="Times New Roman" w:hAnsi="Times New Roman" w:cs="Times New Roman"/>
          <w:sz w:val="24"/>
          <w:szCs w:val="24"/>
        </w:rPr>
        <w:t xml:space="preserve">проведения муниципального этапа Всероссийской олимпиады школьников </w:t>
      </w:r>
    </w:p>
    <w:p w:rsidR="00DE2C95" w:rsidRPr="000C0516" w:rsidRDefault="00DE2C95" w:rsidP="007848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0516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C0516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0516">
        <w:rPr>
          <w:rFonts w:ascii="Times New Roman" w:hAnsi="Times New Roman" w:cs="Times New Roman"/>
          <w:sz w:val="24"/>
          <w:szCs w:val="24"/>
        </w:rPr>
        <w:t xml:space="preserve"> учебном году (7-11 классы).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895"/>
        <w:gridCol w:w="2453"/>
        <w:gridCol w:w="4040"/>
        <w:gridCol w:w="1205"/>
      </w:tblGrid>
      <w:tr w:rsidR="00DE2C95" w:rsidRPr="000C0516" w:rsidTr="003C17EF">
        <w:tc>
          <w:tcPr>
            <w:tcW w:w="445" w:type="dxa"/>
          </w:tcPr>
          <w:p w:rsidR="00DE2C95" w:rsidRPr="000C0516" w:rsidRDefault="00DE2C95" w:rsidP="00845D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5" w:type="dxa"/>
          </w:tcPr>
          <w:p w:rsidR="00DE2C95" w:rsidRPr="000C0516" w:rsidRDefault="00DE2C95" w:rsidP="00845D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1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53" w:type="dxa"/>
          </w:tcPr>
          <w:p w:rsidR="00DE2C95" w:rsidRPr="000C0516" w:rsidRDefault="00DE2C95" w:rsidP="00845D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1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040" w:type="dxa"/>
          </w:tcPr>
          <w:p w:rsidR="00DE2C95" w:rsidRPr="000C0516" w:rsidRDefault="00DE2C95" w:rsidP="00845D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1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05" w:type="dxa"/>
          </w:tcPr>
          <w:p w:rsidR="00DE2C95" w:rsidRPr="000C0516" w:rsidRDefault="00DE2C95" w:rsidP="00845D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16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</w:tr>
      <w:tr w:rsidR="00DE2C95" w:rsidRPr="004C6B2D" w:rsidTr="003C17EF">
        <w:tc>
          <w:tcPr>
            <w:tcW w:w="445" w:type="dxa"/>
          </w:tcPr>
          <w:p w:rsidR="00DE2C95" w:rsidRPr="004C6B2D" w:rsidRDefault="00DE2C95" w:rsidP="004C6B2D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53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15.11.2020 (воскресенье)</w:t>
            </w:r>
          </w:p>
        </w:tc>
        <w:tc>
          <w:tcPr>
            <w:tcW w:w="4040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СП «Школа развития», г. Кораблино, ул. Школьная д. 18</w:t>
            </w:r>
          </w:p>
        </w:tc>
        <w:tc>
          <w:tcPr>
            <w:tcW w:w="120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DE2C95" w:rsidRPr="004C6B2D" w:rsidTr="003C17EF">
        <w:tc>
          <w:tcPr>
            <w:tcW w:w="445" w:type="dxa"/>
          </w:tcPr>
          <w:p w:rsidR="00DE2C95" w:rsidRPr="004C6B2D" w:rsidRDefault="00DE2C95" w:rsidP="004C6B2D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3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19.11.2020 (четверг)</w:t>
            </w:r>
          </w:p>
        </w:tc>
        <w:tc>
          <w:tcPr>
            <w:tcW w:w="4040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МОУ «КСШ № 2», г. Кораблино, ул. Шахтерская, д.21</w:t>
            </w:r>
          </w:p>
        </w:tc>
        <w:tc>
          <w:tcPr>
            <w:tcW w:w="120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E2C95" w:rsidRPr="004C6B2D" w:rsidTr="003C17EF">
        <w:tc>
          <w:tcPr>
            <w:tcW w:w="445" w:type="dxa"/>
          </w:tcPr>
          <w:p w:rsidR="00DE2C95" w:rsidRPr="004C6B2D" w:rsidRDefault="00DE2C95" w:rsidP="004C6B2D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3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20.11.2020 (пятница)</w:t>
            </w:r>
          </w:p>
        </w:tc>
        <w:tc>
          <w:tcPr>
            <w:tcW w:w="4040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СП «Школа развития», г. Кораблино, ул. Школьная д. 18</w:t>
            </w:r>
          </w:p>
        </w:tc>
        <w:tc>
          <w:tcPr>
            <w:tcW w:w="120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E2C95" w:rsidRPr="004C6B2D" w:rsidTr="003C17EF">
        <w:tc>
          <w:tcPr>
            <w:tcW w:w="445" w:type="dxa"/>
          </w:tcPr>
          <w:p w:rsidR="00DE2C95" w:rsidRPr="004C6B2D" w:rsidRDefault="00DE2C95" w:rsidP="004C6B2D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53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21.11.2020 (суббота)</w:t>
            </w:r>
          </w:p>
        </w:tc>
        <w:tc>
          <w:tcPr>
            <w:tcW w:w="4040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МОУ «КСШ им. Героя РФ И.В. Сарычева», г. Кораблино, ул. Школьная, д. 20</w:t>
            </w:r>
          </w:p>
        </w:tc>
        <w:tc>
          <w:tcPr>
            <w:tcW w:w="120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DE2C95" w:rsidRPr="004C6B2D" w:rsidTr="003C17EF">
        <w:tc>
          <w:tcPr>
            <w:tcW w:w="445" w:type="dxa"/>
          </w:tcPr>
          <w:p w:rsidR="00DE2C95" w:rsidRPr="004C6B2D" w:rsidRDefault="00DE2C95" w:rsidP="004C6B2D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53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26.11.2020 (четверг)</w:t>
            </w:r>
          </w:p>
        </w:tc>
        <w:tc>
          <w:tcPr>
            <w:tcW w:w="4040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МОУ «КСШ № 2», г. Кораблино, ул. Шахтерская, д.21</w:t>
            </w:r>
          </w:p>
        </w:tc>
        <w:tc>
          <w:tcPr>
            <w:tcW w:w="120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E2C95" w:rsidRPr="004C6B2D" w:rsidTr="003C17EF">
        <w:tc>
          <w:tcPr>
            <w:tcW w:w="445" w:type="dxa"/>
          </w:tcPr>
          <w:p w:rsidR="00DE2C95" w:rsidRPr="004C6B2D" w:rsidRDefault="00DE2C95" w:rsidP="004C6B2D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3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27.11.2020 (пятница)</w:t>
            </w:r>
          </w:p>
        </w:tc>
        <w:tc>
          <w:tcPr>
            <w:tcW w:w="4040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МОУ «КСШ им. Героя РФ И.В. Сарычева», г. Кораблино, ул. Школьная, д. 20</w:t>
            </w:r>
          </w:p>
        </w:tc>
        <w:tc>
          <w:tcPr>
            <w:tcW w:w="120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E2C95" w:rsidRPr="004C6B2D" w:rsidTr="003C17EF">
        <w:tc>
          <w:tcPr>
            <w:tcW w:w="445" w:type="dxa"/>
          </w:tcPr>
          <w:p w:rsidR="00DE2C95" w:rsidRPr="004C6B2D" w:rsidRDefault="00DE2C95" w:rsidP="004C6B2D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3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28.11.2020 (суббота)</w:t>
            </w:r>
          </w:p>
        </w:tc>
        <w:tc>
          <w:tcPr>
            <w:tcW w:w="4040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МОУ «КСШ № 2», г. Кораблино, ул. Шахтерская, д.21</w:t>
            </w:r>
          </w:p>
        </w:tc>
        <w:tc>
          <w:tcPr>
            <w:tcW w:w="120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DE2C95" w:rsidRPr="004C6B2D" w:rsidTr="003C17EF">
        <w:tc>
          <w:tcPr>
            <w:tcW w:w="445" w:type="dxa"/>
          </w:tcPr>
          <w:p w:rsidR="00DE2C95" w:rsidRPr="004C6B2D" w:rsidRDefault="00DE2C95" w:rsidP="004C6B2D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E2C95" w:rsidRPr="004C6B2D" w:rsidRDefault="00DE2C95" w:rsidP="004C6B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453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29.11.2020 (воскресенье)</w:t>
            </w:r>
          </w:p>
        </w:tc>
        <w:tc>
          <w:tcPr>
            <w:tcW w:w="4040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СП «Школа развития», г. Кораблино, ул. Школьная д. 18</w:t>
            </w:r>
          </w:p>
        </w:tc>
        <w:tc>
          <w:tcPr>
            <w:tcW w:w="120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DE2C95" w:rsidRPr="004C6B2D" w:rsidTr="003C17EF">
        <w:tc>
          <w:tcPr>
            <w:tcW w:w="445" w:type="dxa"/>
          </w:tcPr>
          <w:p w:rsidR="00DE2C95" w:rsidRPr="004C6B2D" w:rsidRDefault="00DE2C95" w:rsidP="004C6B2D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53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03.12.2020 (четверг)</w:t>
            </w:r>
          </w:p>
        </w:tc>
        <w:tc>
          <w:tcPr>
            <w:tcW w:w="4040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СП «Школа развития», г. Кораблино, ул. Школьная д. 18</w:t>
            </w:r>
          </w:p>
        </w:tc>
        <w:tc>
          <w:tcPr>
            <w:tcW w:w="120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E2C95" w:rsidRPr="004C6B2D" w:rsidTr="003C17EF">
        <w:tc>
          <w:tcPr>
            <w:tcW w:w="445" w:type="dxa"/>
          </w:tcPr>
          <w:p w:rsidR="00DE2C95" w:rsidRPr="004C6B2D" w:rsidRDefault="00DE2C95" w:rsidP="004C6B2D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53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04.12.2020 (пятница)</w:t>
            </w:r>
          </w:p>
        </w:tc>
        <w:tc>
          <w:tcPr>
            <w:tcW w:w="4040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СП «Школа развития», г. Кораблино, ул. Школьная д. 18</w:t>
            </w:r>
          </w:p>
        </w:tc>
        <w:tc>
          <w:tcPr>
            <w:tcW w:w="120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E2C95" w:rsidRPr="004C6B2D" w:rsidTr="003C17EF">
        <w:tc>
          <w:tcPr>
            <w:tcW w:w="445" w:type="dxa"/>
          </w:tcPr>
          <w:p w:rsidR="00DE2C95" w:rsidRPr="004C6B2D" w:rsidRDefault="00DE2C95" w:rsidP="004C6B2D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3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05.12.2020 (суббота)</w:t>
            </w:r>
          </w:p>
        </w:tc>
        <w:tc>
          <w:tcPr>
            <w:tcW w:w="4040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МОУ «КСШ № 2», г. Кораблино, ул. Шахтерская, д.21</w:t>
            </w:r>
          </w:p>
        </w:tc>
        <w:tc>
          <w:tcPr>
            <w:tcW w:w="120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DE2C95" w:rsidRPr="004C6B2D" w:rsidTr="003C17EF">
        <w:tc>
          <w:tcPr>
            <w:tcW w:w="445" w:type="dxa"/>
          </w:tcPr>
          <w:p w:rsidR="00DE2C95" w:rsidRPr="004C6B2D" w:rsidRDefault="00DE2C95" w:rsidP="004C6B2D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53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06.12.2020 (воскресенье)</w:t>
            </w:r>
          </w:p>
        </w:tc>
        <w:tc>
          <w:tcPr>
            <w:tcW w:w="4040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МОУ «КСШ им. Героя РФ И.В. Сарычева», г. Кораблино, ул. Школьная, д. 20</w:t>
            </w:r>
          </w:p>
        </w:tc>
        <w:tc>
          <w:tcPr>
            <w:tcW w:w="120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DE2C95" w:rsidRPr="004C6B2D" w:rsidTr="003C17EF">
        <w:tc>
          <w:tcPr>
            <w:tcW w:w="445" w:type="dxa"/>
          </w:tcPr>
          <w:p w:rsidR="00DE2C95" w:rsidRPr="004C6B2D" w:rsidRDefault="00DE2C95" w:rsidP="004C6B2D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53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10.12.2020 (четверг)</w:t>
            </w:r>
          </w:p>
        </w:tc>
        <w:tc>
          <w:tcPr>
            <w:tcW w:w="4040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МОУ «КСШ № 2», г. Кораблино, ул. Шахтерская, д.21</w:t>
            </w:r>
          </w:p>
        </w:tc>
        <w:tc>
          <w:tcPr>
            <w:tcW w:w="120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E2C95" w:rsidRPr="004C6B2D" w:rsidTr="003C17EF">
        <w:tc>
          <w:tcPr>
            <w:tcW w:w="445" w:type="dxa"/>
          </w:tcPr>
          <w:p w:rsidR="00DE2C95" w:rsidRPr="004C6B2D" w:rsidRDefault="00DE2C95" w:rsidP="004C6B2D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53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11.12.2020 (пятница)</w:t>
            </w:r>
          </w:p>
        </w:tc>
        <w:tc>
          <w:tcPr>
            <w:tcW w:w="4040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МОУ «КСШ им. Героя РФ И.В. Сарычева», г. Кораблино, ул. Школьная, д. 20</w:t>
            </w:r>
          </w:p>
        </w:tc>
        <w:tc>
          <w:tcPr>
            <w:tcW w:w="120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E2C95" w:rsidRPr="004C6B2D" w:rsidTr="003C17EF">
        <w:tc>
          <w:tcPr>
            <w:tcW w:w="445" w:type="dxa"/>
          </w:tcPr>
          <w:p w:rsidR="00DE2C95" w:rsidRPr="004C6B2D" w:rsidRDefault="00DE2C95" w:rsidP="004C6B2D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53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12.12.2020 (суббота)</w:t>
            </w:r>
          </w:p>
        </w:tc>
        <w:tc>
          <w:tcPr>
            <w:tcW w:w="4040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СП «Школа развития», г. Кораблино, ул. Школьная д. 18</w:t>
            </w:r>
          </w:p>
        </w:tc>
        <w:tc>
          <w:tcPr>
            <w:tcW w:w="120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DE2C95" w:rsidRPr="004C6B2D" w:rsidTr="003C17EF">
        <w:tc>
          <w:tcPr>
            <w:tcW w:w="445" w:type="dxa"/>
          </w:tcPr>
          <w:p w:rsidR="00DE2C95" w:rsidRPr="004C6B2D" w:rsidRDefault="00DE2C95" w:rsidP="004C6B2D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53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13.12.2020 (воскресенье)</w:t>
            </w:r>
          </w:p>
        </w:tc>
        <w:tc>
          <w:tcPr>
            <w:tcW w:w="4040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МОУ «КСШ им. Героя РФ И.В. Сарычева», г. Кораблино, ул. Школьная, д. 20</w:t>
            </w:r>
          </w:p>
        </w:tc>
        <w:tc>
          <w:tcPr>
            <w:tcW w:w="120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DE2C95" w:rsidRPr="004C6B2D" w:rsidTr="003C17EF">
        <w:tc>
          <w:tcPr>
            <w:tcW w:w="445" w:type="dxa"/>
          </w:tcPr>
          <w:p w:rsidR="00DE2C95" w:rsidRPr="004C6B2D" w:rsidRDefault="00DE2C95" w:rsidP="004C6B2D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53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17.12.2020 (четверг)</w:t>
            </w:r>
          </w:p>
        </w:tc>
        <w:tc>
          <w:tcPr>
            <w:tcW w:w="4040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МОУ «КСШ им. Героя РФ И.В. Сарычева», г. Кораблино, ул. Школьная, д. 20</w:t>
            </w:r>
          </w:p>
        </w:tc>
        <w:tc>
          <w:tcPr>
            <w:tcW w:w="120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E2C95" w:rsidRPr="004C6B2D" w:rsidTr="003C17EF">
        <w:tc>
          <w:tcPr>
            <w:tcW w:w="445" w:type="dxa"/>
          </w:tcPr>
          <w:p w:rsidR="00DE2C95" w:rsidRPr="004C6B2D" w:rsidRDefault="00DE2C95" w:rsidP="004C6B2D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3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18.12.2020 (пятница)</w:t>
            </w:r>
          </w:p>
        </w:tc>
        <w:tc>
          <w:tcPr>
            <w:tcW w:w="4040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МОУ «КСШ № 2», г. Кораблино, ул. Шахтерская, д.21</w:t>
            </w:r>
          </w:p>
        </w:tc>
        <w:tc>
          <w:tcPr>
            <w:tcW w:w="120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E2C95" w:rsidRPr="004C6B2D" w:rsidTr="003C17EF">
        <w:tc>
          <w:tcPr>
            <w:tcW w:w="445" w:type="dxa"/>
          </w:tcPr>
          <w:p w:rsidR="00DE2C95" w:rsidRPr="004C6B2D" w:rsidRDefault="00DE2C95" w:rsidP="004C6B2D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53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19.12.2020 (суббота)</w:t>
            </w:r>
          </w:p>
        </w:tc>
        <w:tc>
          <w:tcPr>
            <w:tcW w:w="4040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МОУ «КСШ им. Героя РФ И.В. Сарычева», г. Кораблино, ул. Школьная, д. 20</w:t>
            </w:r>
          </w:p>
        </w:tc>
        <w:tc>
          <w:tcPr>
            <w:tcW w:w="120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DE2C95" w:rsidRPr="004C6B2D" w:rsidTr="003C17EF">
        <w:tc>
          <w:tcPr>
            <w:tcW w:w="445" w:type="dxa"/>
          </w:tcPr>
          <w:p w:rsidR="00DE2C95" w:rsidRPr="004C6B2D" w:rsidRDefault="00DE2C95" w:rsidP="004C6B2D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3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20.12.2020 (воскресенье)</w:t>
            </w:r>
          </w:p>
        </w:tc>
        <w:tc>
          <w:tcPr>
            <w:tcW w:w="4040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МОУ «КСШ № 2», г. Кораблино, ул. Шахтерская, д.21</w:t>
            </w:r>
          </w:p>
        </w:tc>
        <w:tc>
          <w:tcPr>
            <w:tcW w:w="1205" w:type="dxa"/>
          </w:tcPr>
          <w:p w:rsidR="00DE2C95" w:rsidRPr="004C6B2D" w:rsidRDefault="00DE2C95" w:rsidP="004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2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</w:tbl>
    <w:p w:rsidR="00DE2C95" w:rsidRPr="000C0516" w:rsidRDefault="00DE2C95" w:rsidP="004C6B2D">
      <w:pPr>
        <w:jc w:val="center"/>
        <w:rPr>
          <w:sz w:val="28"/>
          <w:szCs w:val="28"/>
        </w:rPr>
      </w:pPr>
    </w:p>
    <w:p w:rsidR="00DE2C95" w:rsidRDefault="00DE2C95" w:rsidP="0078483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E2C95" w:rsidRDefault="00DE2C95" w:rsidP="0078483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E2C95" w:rsidRDefault="00DE2C95" w:rsidP="0078483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2</w:t>
      </w:r>
    </w:p>
    <w:p w:rsidR="00DE2C95" w:rsidRDefault="00DE2C95" w:rsidP="0078483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 приказу УО и МП</w:t>
      </w:r>
    </w:p>
    <w:p w:rsidR="00DE2C95" w:rsidRDefault="00DE2C95" w:rsidP="0078483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</w:t>
      </w:r>
      <w:r>
        <w:rPr>
          <w:rFonts w:ascii="Times New Roman" w:hAnsi="Times New Roman" w:cs="Times New Roman"/>
          <w:sz w:val="22"/>
          <w:szCs w:val="22"/>
          <w:lang w:val="en-US"/>
        </w:rPr>
        <w:t>5</w:t>
      </w:r>
      <w:r>
        <w:rPr>
          <w:rFonts w:ascii="Times New Roman" w:hAnsi="Times New Roman" w:cs="Times New Roman"/>
          <w:sz w:val="22"/>
          <w:szCs w:val="22"/>
        </w:rPr>
        <w:t>.10.2020 №   94 о/д</w:t>
      </w:r>
    </w:p>
    <w:p w:rsidR="00DE2C95" w:rsidRDefault="00DE2C95" w:rsidP="0078483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E2C95" w:rsidRDefault="00DE2C95" w:rsidP="007848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оргкомитета </w:t>
      </w:r>
    </w:p>
    <w:p w:rsidR="00DE2C95" w:rsidRDefault="00DE2C95" w:rsidP="007848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этапа Всероссийской олимпиады школьников.</w:t>
      </w:r>
    </w:p>
    <w:p w:rsidR="00DE2C95" w:rsidRDefault="00DE2C95" w:rsidP="0078483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111"/>
        <w:gridCol w:w="4643"/>
      </w:tblGrid>
      <w:tr w:rsidR="00DE2C95" w:rsidTr="0075732C">
        <w:tc>
          <w:tcPr>
            <w:tcW w:w="817" w:type="dxa"/>
          </w:tcPr>
          <w:p w:rsidR="00DE2C95" w:rsidRPr="0075732C" w:rsidRDefault="00DE2C95" w:rsidP="0075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DE2C95" w:rsidRPr="0075732C" w:rsidRDefault="00DE2C95" w:rsidP="0075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43" w:type="dxa"/>
          </w:tcPr>
          <w:p w:rsidR="00DE2C95" w:rsidRPr="0075732C" w:rsidRDefault="00DE2C95" w:rsidP="0075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E2C95" w:rsidTr="0075732C">
        <w:tc>
          <w:tcPr>
            <w:tcW w:w="817" w:type="dxa"/>
          </w:tcPr>
          <w:p w:rsidR="00DE2C95" w:rsidRPr="0075732C" w:rsidRDefault="00DE2C95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E2C95" w:rsidRPr="0075732C" w:rsidRDefault="00DE2C95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C">
              <w:rPr>
                <w:rFonts w:ascii="Times New Roman" w:hAnsi="Times New Roman" w:cs="Times New Roman"/>
                <w:sz w:val="24"/>
                <w:szCs w:val="24"/>
              </w:rPr>
              <w:t>Сивцова Ирина Валентиновна</w:t>
            </w:r>
          </w:p>
        </w:tc>
        <w:tc>
          <w:tcPr>
            <w:tcW w:w="4643" w:type="dxa"/>
          </w:tcPr>
          <w:p w:rsidR="00DE2C95" w:rsidRPr="0075732C" w:rsidRDefault="00DE2C95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и молодёжной политики МО – Кораблинский муниципальный район</w:t>
            </w:r>
          </w:p>
          <w:p w:rsidR="00DE2C95" w:rsidRPr="0075732C" w:rsidRDefault="00DE2C95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95" w:rsidTr="0075732C">
        <w:tc>
          <w:tcPr>
            <w:tcW w:w="817" w:type="dxa"/>
          </w:tcPr>
          <w:p w:rsidR="00DE2C95" w:rsidRPr="0075732C" w:rsidRDefault="00DE2C95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E2C95" w:rsidRPr="0075732C" w:rsidRDefault="00DE2C95" w:rsidP="00F72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C">
              <w:rPr>
                <w:rFonts w:ascii="Times New Roman" w:hAnsi="Times New Roman" w:cs="Times New Roman"/>
                <w:sz w:val="24"/>
                <w:szCs w:val="24"/>
              </w:rPr>
              <w:t>Воронкова Марина Александровна</w:t>
            </w:r>
          </w:p>
        </w:tc>
        <w:tc>
          <w:tcPr>
            <w:tcW w:w="4643" w:type="dxa"/>
          </w:tcPr>
          <w:p w:rsidR="00DE2C95" w:rsidRPr="0075732C" w:rsidRDefault="00DE2C95" w:rsidP="00F72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методическим центром</w:t>
            </w:r>
            <w:r w:rsidRPr="0075732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и молодёжной политики МО – Кораблинский муниципальный район</w:t>
            </w:r>
          </w:p>
          <w:p w:rsidR="00DE2C95" w:rsidRPr="0075732C" w:rsidRDefault="00DE2C95" w:rsidP="00F72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95" w:rsidTr="0075732C">
        <w:tc>
          <w:tcPr>
            <w:tcW w:w="817" w:type="dxa"/>
          </w:tcPr>
          <w:p w:rsidR="00DE2C95" w:rsidRPr="0075732C" w:rsidRDefault="00DE2C95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E2C95" w:rsidRPr="0075732C" w:rsidRDefault="00DE2C95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Марина Юрьевна</w:t>
            </w:r>
          </w:p>
        </w:tc>
        <w:tc>
          <w:tcPr>
            <w:tcW w:w="4643" w:type="dxa"/>
          </w:tcPr>
          <w:p w:rsidR="00DE2C95" w:rsidRPr="0075732C" w:rsidRDefault="00DE2C95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ДО Кораблинский районный Дом детского творчества </w:t>
            </w:r>
          </w:p>
          <w:p w:rsidR="00DE2C95" w:rsidRPr="0075732C" w:rsidRDefault="00DE2C95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95" w:rsidTr="0075732C">
        <w:tc>
          <w:tcPr>
            <w:tcW w:w="817" w:type="dxa"/>
          </w:tcPr>
          <w:p w:rsidR="00DE2C95" w:rsidRPr="0075732C" w:rsidRDefault="00DE2C95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E2C95" w:rsidRPr="0075732C" w:rsidRDefault="00DE2C95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C">
              <w:rPr>
                <w:rFonts w:ascii="Times New Roman" w:hAnsi="Times New Roman" w:cs="Times New Roman"/>
                <w:sz w:val="24"/>
                <w:szCs w:val="24"/>
              </w:rPr>
              <w:t>Комягина Елена Александровна</w:t>
            </w:r>
          </w:p>
        </w:tc>
        <w:tc>
          <w:tcPr>
            <w:tcW w:w="4643" w:type="dxa"/>
          </w:tcPr>
          <w:p w:rsidR="00DE2C95" w:rsidRPr="0075732C" w:rsidRDefault="00DE2C95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C">
              <w:rPr>
                <w:rFonts w:ascii="Times New Roman" w:hAnsi="Times New Roman" w:cs="Times New Roman"/>
                <w:sz w:val="24"/>
                <w:szCs w:val="24"/>
              </w:rPr>
              <w:t>Директор МОУ «Кораблинская СШ №2»;</w:t>
            </w:r>
          </w:p>
          <w:p w:rsidR="00DE2C95" w:rsidRPr="0075732C" w:rsidRDefault="00DE2C95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95" w:rsidRPr="0075732C" w:rsidRDefault="00DE2C95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95" w:rsidRPr="0075732C" w:rsidRDefault="00DE2C95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95" w:rsidTr="0075732C">
        <w:tc>
          <w:tcPr>
            <w:tcW w:w="817" w:type="dxa"/>
          </w:tcPr>
          <w:p w:rsidR="00DE2C95" w:rsidRPr="0075732C" w:rsidRDefault="00DE2C95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E2C95" w:rsidRPr="0075732C" w:rsidRDefault="00DE2C95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C">
              <w:rPr>
                <w:rFonts w:ascii="Times New Roman" w:hAnsi="Times New Roman" w:cs="Times New Roman"/>
                <w:sz w:val="24"/>
                <w:szCs w:val="24"/>
              </w:rPr>
              <w:t>Костикова Юлия Николаевна</w:t>
            </w:r>
          </w:p>
        </w:tc>
        <w:tc>
          <w:tcPr>
            <w:tcW w:w="4643" w:type="dxa"/>
          </w:tcPr>
          <w:p w:rsidR="00DE2C95" w:rsidRPr="0075732C" w:rsidRDefault="00DE2C95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C">
              <w:rPr>
                <w:rFonts w:ascii="Times New Roman" w:hAnsi="Times New Roman" w:cs="Times New Roman"/>
                <w:sz w:val="24"/>
                <w:szCs w:val="24"/>
              </w:rPr>
              <w:t>Директор МОУ «Кораблинская СШ им. Героя РФ И.В. Сарычева»</w:t>
            </w:r>
          </w:p>
          <w:p w:rsidR="00DE2C95" w:rsidRPr="0075732C" w:rsidRDefault="00DE2C95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95" w:rsidRPr="0075732C" w:rsidRDefault="00DE2C95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95" w:rsidTr="0075732C">
        <w:tc>
          <w:tcPr>
            <w:tcW w:w="817" w:type="dxa"/>
          </w:tcPr>
          <w:p w:rsidR="00DE2C95" w:rsidRPr="0075732C" w:rsidRDefault="00DE2C95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E2C95" w:rsidRPr="0075732C" w:rsidRDefault="00DE2C95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C">
              <w:rPr>
                <w:rFonts w:ascii="Times New Roman" w:hAnsi="Times New Roman" w:cs="Times New Roman"/>
                <w:sz w:val="24"/>
                <w:szCs w:val="24"/>
              </w:rPr>
              <w:t>Чекина Галина Николаевна</w:t>
            </w:r>
          </w:p>
        </w:tc>
        <w:tc>
          <w:tcPr>
            <w:tcW w:w="4643" w:type="dxa"/>
          </w:tcPr>
          <w:p w:rsidR="00DE2C95" w:rsidRPr="0075732C" w:rsidRDefault="00DE2C95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МОУ «Кораблинская СШ им. Героя РФ И.В. Сарычева»</w:t>
            </w:r>
          </w:p>
          <w:p w:rsidR="00DE2C95" w:rsidRPr="0075732C" w:rsidRDefault="00DE2C95" w:rsidP="0075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C95" w:rsidRDefault="00DE2C95" w:rsidP="000C0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C95" w:rsidRDefault="00DE2C95" w:rsidP="0078483B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2C95" w:rsidRDefault="00DE2C95" w:rsidP="007848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C95" w:rsidRDefault="00DE2C95" w:rsidP="007848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C95" w:rsidRDefault="00DE2C95" w:rsidP="007848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C95" w:rsidRDefault="00DE2C95" w:rsidP="007848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C95" w:rsidRDefault="00DE2C95" w:rsidP="007848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C95" w:rsidRDefault="00DE2C95" w:rsidP="007848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C95" w:rsidRDefault="00DE2C95" w:rsidP="007848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C95" w:rsidRDefault="00DE2C95" w:rsidP="007848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C95" w:rsidRDefault="00DE2C95" w:rsidP="007848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C95" w:rsidRDefault="00DE2C95" w:rsidP="007848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C95" w:rsidRDefault="00DE2C95" w:rsidP="007848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C95" w:rsidRDefault="00DE2C95" w:rsidP="0078483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3</w:t>
      </w:r>
    </w:p>
    <w:p w:rsidR="00DE2C95" w:rsidRDefault="00DE2C95" w:rsidP="0078483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 приказу УО и МП</w:t>
      </w:r>
    </w:p>
    <w:p w:rsidR="00DE2C95" w:rsidRDefault="00DE2C95" w:rsidP="0078483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</w:t>
      </w:r>
      <w:r w:rsidRPr="00ED2799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.10.2020 №   94 о/д</w:t>
      </w:r>
    </w:p>
    <w:p w:rsidR="00DE2C95" w:rsidRDefault="00DE2C95" w:rsidP="0078483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E2C95" w:rsidRPr="00B85361" w:rsidRDefault="00DE2C95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361">
        <w:rPr>
          <w:rFonts w:ascii="Times New Roman" w:hAnsi="Times New Roman" w:cs="Times New Roman"/>
          <w:b/>
          <w:sz w:val="24"/>
          <w:szCs w:val="24"/>
        </w:rPr>
        <w:t>Состав предметных жюри</w:t>
      </w:r>
    </w:p>
    <w:p w:rsidR="00DE2C95" w:rsidRPr="004C6B2D" w:rsidRDefault="00DE2C95" w:rsidP="004C6B2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2C95" w:rsidRDefault="00DE2C95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105A"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DE2C95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Ильичева О.А., председатель жюри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биологии, МОУ «Кораблинская СШ № 1»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Трофимова В.В.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биологии, МОУ «Кораблинская СШ им. Героя РФ И.В. Сарычева»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Рогачева Л.Д.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химии, МОУ «Ключанская СШ»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 xml:space="preserve">Тужикова А.В.  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химии, МОУ «Кораблинская СШ№ 2»</w:t>
            </w:r>
          </w:p>
        </w:tc>
      </w:tr>
    </w:tbl>
    <w:p w:rsidR="00DE2C95" w:rsidRDefault="00DE2C95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5A"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DE2C95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Ильичева О.А., председатель жюри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биологии, МОУ «Кораблинская СШ № 1»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Трофимова В.В.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биологии, МОУ «Кораблинская СШ им. Героя РФ И.В. Сарычева»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Неклюдова Е.В.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географии, МОУ «Кораблинская СШ им. Героя РФ И.В. Сарычева»</w:t>
            </w:r>
          </w:p>
        </w:tc>
      </w:tr>
    </w:tbl>
    <w:p w:rsidR="00DE2C95" w:rsidRDefault="00DE2C95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5A">
        <w:rPr>
          <w:rFonts w:ascii="Times New Roman" w:hAnsi="Times New Roman" w:cs="Times New Roman"/>
          <w:b/>
          <w:sz w:val="24"/>
          <w:szCs w:val="24"/>
        </w:rPr>
        <w:t>Экология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DE2C95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Ильичева О.А., председатель жюри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биологии, МОУ «Кораблинская СШ № 1»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Трофимова В.В.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биологии, МОУ «Кораблинская СШ им. Героя РФ И.В. Сарычева»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Нехай Т.Д.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географии, МОУ «Ключанская СШ»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 xml:space="preserve">Сухих Е.В.  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географии, МОУ «Кипчаковская СШ»</w:t>
            </w:r>
          </w:p>
        </w:tc>
      </w:tr>
    </w:tbl>
    <w:p w:rsidR="00DE2C95" w:rsidRDefault="00DE2C95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5A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DE2C95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Аксенова М.И., председатель жюри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МОУ «Кораблинская СШ№ 2»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Савина Е.И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МОУ «Кораблинская СШ им. Героя РФ И.В. Сарычева»</w:t>
            </w:r>
          </w:p>
        </w:tc>
      </w:tr>
      <w:tr w:rsidR="00DE2C95" w:rsidRPr="00B85361" w:rsidTr="00227770">
        <w:trPr>
          <w:trHeight w:val="60"/>
        </w:trPr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Строева Н.В.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МОУ «Кораблинская СШ им. Героя РФ И.В. Сарычева»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Бибичева Е.С.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МОУ «Ключанская СШ»</w:t>
            </w:r>
          </w:p>
        </w:tc>
      </w:tr>
    </w:tbl>
    <w:p w:rsidR="00DE2C95" w:rsidRDefault="00DE2C95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5A">
        <w:rPr>
          <w:rFonts w:ascii="Times New Roman" w:hAnsi="Times New Roman" w:cs="Times New Roman"/>
          <w:b/>
          <w:sz w:val="24"/>
          <w:szCs w:val="24"/>
        </w:rPr>
        <w:t>Физика, астрономия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DE2C95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Колегова В.А., председатель жюри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физики, МОУ «Кораблинская СШ им. Героя РФ И.В. Сарычева»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Пронина О.М.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физики, МОУ «Кораблинская СШ№ 2»</w:t>
            </w:r>
          </w:p>
        </w:tc>
      </w:tr>
      <w:tr w:rsidR="00DE2C95" w:rsidRPr="00B85361" w:rsidTr="00227770">
        <w:trPr>
          <w:trHeight w:val="60"/>
        </w:trPr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Винницкая Г.А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физики, МОУ «Кипчаковская СШ»</w:t>
            </w:r>
          </w:p>
        </w:tc>
      </w:tr>
    </w:tbl>
    <w:p w:rsidR="00DE2C95" w:rsidRDefault="00DE2C95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5A"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DE2C95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Ильичева О.А.,  председатель жюри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биологии, МОУ «Кораблинская СШ № 1»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Зайцева Н.А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биологии, МОУ «Кораблинская СШ № 1»</w:t>
            </w:r>
          </w:p>
        </w:tc>
      </w:tr>
      <w:tr w:rsidR="00DE2C95" w:rsidRPr="00B85361" w:rsidTr="00227770">
        <w:trPr>
          <w:trHeight w:val="60"/>
        </w:trPr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Мальцева Н.А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биологии, МОУ «Кораблинская СШ им. Героя РФ И.В. Сарычева»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Нехай Т.Д.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географии, МОУ «Ключанская СШ»</w:t>
            </w:r>
          </w:p>
        </w:tc>
      </w:tr>
    </w:tbl>
    <w:p w:rsidR="00DE2C95" w:rsidRDefault="00DE2C95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5A">
        <w:rPr>
          <w:rFonts w:ascii="Times New Roman" w:hAnsi="Times New Roman" w:cs="Times New Roman"/>
          <w:b/>
          <w:sz w:val="24"/>
          <w:szCs w:val="24"/>
        </w:rPr>
        <w:t>Экономика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DE2C95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Шитикова Ж.Н., председатель жюри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МОУ «Кипчаковская СШ»,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Тарасова В.А.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МОУ «Кораблинская СШ № 2»</w:t>
            </w:r>
          </w:p>
        </w:tc>
      </w:tr>
      <w:tr w:rsidR="00DE2C95" w:rsidRPr="00B85361" w:rsidTr="00227770">
        <w:trPr>
          <w:trHeight w:val="60"/>
        </w:trPr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Баранова Е.Е.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МОУ «Кораблинская СШ № 1»</w:t>
            </w:r>
          </w:p>
        </w:tc>
      </w:tr>
    </w:tbl>
    <w:p w:rsidR="00DE2C95" w:rsidRDefault="00DE2C95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5A">
        <w:rPr>
          <w:rFonts w:ascii="Times New Roman" w:hAnsi="Times New Roman" w:cs="Times New Roman"/>
          <w:b/>
          <w:sz w:val="24"/>
          <w:szCs w:val="24"/>
        </w:rPr>
        <w:t>Русский язык, литература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DE2C95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Федосова Г.А., председатель жюри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МОУ «Кипчаковская СШ»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Филатова Е.М.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МОУ «Кораблинская СШ № 2»</w:t>
            </w:r>
          </w:p>
        </w:tc>
      </w:tr>
      <w:tr w:rsidR="00DE2C95" w:rsidRPr="00B85361" w:rsidTr="00227770">
        <w:trPr>
          <w:trHeight w:val="60"/>
        </w:trPr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Клокова О.В.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МОУ «Кораблинская СШ № 1»</w:t>
            </w:r>
          </w:p>
        </w:tc>
      </w:tr>
      <w:tr w:rsidR="00DE2C95" w:rsidRPr="00B85361" w:rsidTr="00227770">
        <w:trPr>
          <w:trHeight w:val="60"/>
        </w:trPr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Хромова О.И.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МОУ «Кораблинская СШ им. Героя РФ И.В. Сарычева»</w:t>
            </w:r>
          </w:p>
        </w:tc>
      </w:tr>
      <w:tr w:rsidR="00DE2C95" w:rsidRPr="00B85361" w:rsidTr="00227770">
        <w:trPr>
          <w:trHeight w:val="60"/>
        </w:trPr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Чекина Г.Н.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МОУ «Кораблинская СШ им. Героя РФ И.В. Сарычева»</w:t>
            </w:r>
          </w:p>
        </w:tc>
      </w:tr>
      <w:tr w:rsidR="00DE2C95" w:rsidRPr="00B85361" w:rsidTr="00227770">
        <w:trPr>
          <w:trHeight w:val="60"/>
        </w:trPr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Карпинская М.Н.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МОУ «Ключанская СШ»</w:t>
            </w:r>
          </w:p>
        </w:tc>
      </w:tr>
    </w:tbl>
    <w:p w:rsidR="00DE2C95" w:rsidRDefault="00DE2C95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5A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DE2C95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Тюрин Г.В.,  председатель жюри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«Кораблинская СШ № 2»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Безбородова Е.В.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МОУ «Кораблинская СШ им. Героя РФ И.В. Сарычева»</w:t>
            </w:r>
          </w:p>
        </w:tc>
      </w:tr>
      <w:tr w:rsidR="00DE2C95" w:rsidRPr="00B85361" w:rsidTr="00227770">
        <w:trPr>
          <w:trHeight w:val="60"/>
        </w:trPr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Попова О.С.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«Кораблинская СШ № 2»</w:t>
            </w:r>
          </w:p>
        </w:tc>
      </w:tr>
    </w:tbl>
    <w:p w:rsidR="00DE2C95" w:rsidRDefault="00DE2C95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105A">
        <w:rPr>
          <w:rFonts w:ascii="Times New Roman" w:hAnsi="Times New Roman" w:cs="Times New Roman"/>
          <w:b/>
          <w:sz w:val="24"/>
          <w:szCs w:val="24"/>
        </w:rPr>
        <w:t>История, обществознание, право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DE2C95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Шитикова Ж.Н., председатель жюри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МОУ «Кипчаковская СШ»,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Тарасова В.А.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МОУ «Кораблинская СШ № 2»</w:t>
            </w:r>
          </w:p>
        </w:tc>
      </w:tr>
      <w:tr w:rsidR="00DE2C95" w:rsidRPr="00B85361" w:rsidTr="00227770">
        <w:trPr>
          <w:trHeight w:val="60"/>
        </w:trPr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Малиновская М.В.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МОУ «Кораблинская СШ им. Героя РФ И.В. Сарычева»</w:t>
            </w:r>
          </w:p>
        </w:tc>
      </w:tr>
      <w:tr w:rsidR="00DE2C95" w:rsidRPr="00B85361" w:rsidTr="00227770">
        <w:trPr>
          <w:trHeight w:val="60"/>
        </w:trPr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Козлова Л.И.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МОУ «Кораблинская СШ им. Героя РФ И.В. Сарычева»</w:t>
            </w:r>
          </w:p>
        </w:tc>
      </w:tr>
    </w:tbl>
    <w:p w:rsidR="00DE2C95" w:rsidRDefault="00DE2C95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5A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DE2C95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Напалкова С.А., председатель жюри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языка, МОУ «Кораблинская СШ им. Героя РФ И.В. Сарычева»,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Баранова Е.Е.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языка, МОУ «Кораблинская СШ №1»</w:t>
            </w:r>
          </w:p>
        </w:tc>
      </w:tr>
      <w:tr w:rsidR="00DE2C95" w:rsidRPr="00B85361" w:rsidTr="00227770">
        <w:trPr>
          <w:trHeight w:val="60"/>
        </w:trPr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Давтян К.Г.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языка, МОУ «Кораблинская СШ им. Героя РФ И.В. Сарычева»,</w:t>
            </w:r>
          </w:p>
        </w:tc>
      </w:tr>
    </w:tbl>
    <w:p w:rsidR="00DE2C95" w:rsidRDefault="00DE2C95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5A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DE2C95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Напалкова С.А., председатель жюри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языка, МОУ «Кораблинская СШ им. Героя РФ И.В. Сарычева»,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Напалкова К.К.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МОУ «Кораблинская СШ им. Героя РФ И.В. Сарычева»</w:t>
            </w:r>
          </w:p>
        </w:tc>
      </w:tr>
    </w:tbl>
    <w:p w:rsidR="00DE2C95" w:rsidRDefault="00DE2C95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5A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DE2C95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Морозов В.В., председатель жюри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МОУ «Кораблинская СШ им. Героя РФ И.В. Сарычева»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Папин В.Н.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МОУ «Кораблинская СШ№ 2»</w:t>
            </w:r>
          </w:p>
        </w:tc>
      </w:tr>
      <w:tr w:rsidR="00DE2C95" w:rsidRPr="00B85361" w:rsidTr="00227770">
        <w:trPr>
          <w:trHeight w:val="60"/>
        </w:trPr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Камышенцева С.А.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МОУ «Кораблинская СШ им. Героя РФ И.В. Сарычева»</w:t>
            </w:r>
          </w:p>
        </w:tc>
      </w:tr>
      <w:tr w:rsidR="00DE2C95" w:rsidRPr="00B85361" w:rsidTr="00227770">
        <w:trPr>
          <w:trHeight w:val="60"/>
        </w:trPr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Астахов Е.Е.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МОУ «Кораблинская СШ № 1»</w:t>
            </w:r>
          </w:p>
        </w:tc>
      </w:tr>
    </w:tbl>
    <w:p w:rsidR="00DE2C95" w:rsidRDefault="00DE2C95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C95" w:rsidRDefault="00DE2C95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5A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DE2C95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Воеводин А.В., председатель жюри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МОУ «Кораблинская СШ № 2»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Фокин А.А.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МОУ «Пустотинская СШ»</w:t>
            </w:r>
          </w:p>
        </w:tc>
      </w:tr>
      <w:tr w:rsidR="00DE2C95" w:rsidRPr="00B85361" w:rsidTr="00227770">
        <w:trPr>
          <w:trHeight w:val="60"/>
        </w:trPr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Нефедов Р.М.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МОУ «Кораблинская СШ им. Героя РФ И.В. Сарычева»</w:t>
            </w:r>
          </w:p>
        </w:tc>
      </w:tr>
      <w:tr w:rsidR="00DE2C95" w:rsidRPr="00B85361" w:rsidTr="00227770">
        <w:trPr>
          <w:trHeight w:val="60"/>
        </w:trPr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Сивова С.А., председатель жюри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МОУ «Кораблинская СШ им. Героя РФ И.В. Сарычева»,</w:t>
            </w:r>
          </w:p>
        </w:tc>
      </w:tr>
      <w:tr w:rsidR="00DE2C95" w:rsidRPr="00DF104C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5" w:type="dxa"/>
          </w:tcPr>
          <w:p w:rsidR="00DE2C95" w:rsidRPr="00227770" w:rsidRDefault="00DE2C95" w:rsidP="00DF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Нефедова Е.А.</w:t>
            </w:r>
          </w:p>
        </w:tc>
        <w:tc>
          <w:tcPr>
            <w:tcW w:w="6840" w:type="dxa"/>
          </w:tcPr>
          <w:p w:rsidR="00DE2C95" w:rsidRPr="00227770" w:rsidRDefault="00DE2C95" w:rsidP="00DF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МОУ «Кораблинская СШ им. Героя РФ И.В. Сарычева»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Никольская Е.А.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МОУ «Кипчаковская СШ»</w:t>
            </w:r>
          </w:p>
        </w:tc>
      </w:tr>
    </w:tbl>
    <w:p w:rsidR="00DE2C95" w:rsidRDefault="00DE2C95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5A">
        <w:rPr>
          <w:rFonts w:ascii="Times New Roman" w:hAnsi="Times New Roman" w:cs="Times New Roman"/>
          <w:b/>
          <w:sz w:val="24"/>
          <w:szCs w:val="24"/>
        </w:rPr>
        <w:t>МХК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DE2C95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Федосова Г.А., председатель жюри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МОУ «Кипчаковская СШ»,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Лебедева Л.А.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музыки, МОУ «Кораблинская СШ № 1»</w:t>
            </w:r>
          </w:p>
        </w:tc>
      </w:tr>
      <w:tr w:rsidR="00DE2C95" w:rsidRPr="00B85361" w:rsidTr="00227770">
        <w:trPr>
          <w:trHeight w:val="60"/>
        </w:trPr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Храпова О.В.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МХК, МОУ «Кораблинская СШ им. Героя РФ И.В. Сарычева»</w:t>
            </w:r>
          </w:p>
        </w:tc>
      </w:tr>
    </w:tbl>
    <w:p w:rsidR="00DE2C95" w:rsidRDefault="00DE2C95" w:rsidP="0022201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ОБЖ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DE2C95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Морозов В.В., председатель жюри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МОУ «Кораблинская СШ им. Героя РФ И.В. Сарычева» </w:t>
            </w:r>
          </w:p>
        </w:tc>
      </w:tr>
      <w:tr w:rsidR="00DE2C95" w:rsidRPr="00B85361" w:rsidTr="00227770"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Воеводин А.В.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МОУ «Кораблинская СШ № 2»</w:t>
            </w:r>
          </w:p>
        </w:tc>
      </w:tr>
      <w:tr w:rsidR="00DE2C95" w:rsidRPr="00B85361" w:rsidTr="00227770">
        <w:trPr>
          <w:trHeight w:val="60"/>
        </w:trPr>
        <w:tc>
          <w:tcPr>
            <w:tcW w:w="44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Сучков А.Е.</w:t>
            </w:r>
          </w:p>
        </w:tc>
        <w:tc>
          <w:tcPr>
            <w:tcW w:w="6840" w:type="dxa"/>
          </w:tcPr>
          <w:p w:rsidR="00DE2C95" w:rsidRPr="00227770" w:rsidRDefault="00DE2C95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МОУ «Кораблинская СШ № 1»</w:t>
            </w:r>
          </w:p>
        </w:tc>
      </w:tr>
    </w:tbl>
    <w:p w:rsidR="00DE2C95" w:rsidRPr="0020678F" w:rsidRDefault="00DE2C95" w:rsidP="00206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язык, математика, окружающий мир (4 класс)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795"/>
        <w:gridCol w:w="6840"/>
      </w:tblGrid>
      <w:tr w:rsidR="00DE2C95" w:rsidRPr="0034780B" w:rsidTr="002C572F">
        <w:tc>
          <w:tcPr>
            <w:tcW w:w="445" w:type="dxa"/>
          </w:tcPr>
          <w:p w:rsidR="00DE2C95" w:rsidRPr="00E61172" w:rsidRDefault="00DE2C95" w:rsidP="00E6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5" w:type="dxa"/>
          </w:tcPr>
          <w:p w:rsidR="00DE2C95" w:rsidRPr="00E61172" w:rsidRDefault="00DE2C95" w:rsidP="00E6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DE2C95" w:rsidRPr="00E61172" w:rsidRDefault="00DE2C95" w:rsidP="00E6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DE2C95" w:rsidRPr="0034780B" w:rsidTr="002C572F">
        <w:tc>
          <w:tcPr>
            <w:tcW w:w="445" w:type="dxa"/>
          </w:tcPr>
          <w:p w:rsidR="00DE2C95" w:rsidRPr="00E61172" w:rsidRDefault="00DE2C95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DE2C95" w:rsidRPr="00E61172" w:rsidRDefault="00DE2C95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Шашкина М.Е., </w:t>
            </w: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</w:t>
            </w:r>
          </w:p>
        </w:tc>
        <w:tc>
          <w:tcPr>
            <w:tcW w:w="6840" w:type="dxa"/>
          </w:tcPr>
          <w:p w:rsidR="00DE2C95" w:rsidRPr="00E61172" w:rsidRDefault="00DE2C95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классов, МОУ «МОУ «Кораблинская СШ им. Героя РФ И.В. Сарычева»</w:t>
            </w:r>
          </w:p>
        </w:tc>
      </w:tr>
      <w:tr w:rsidR="00DE2C95" w:rsidRPr="0034780B" w:rsidTr="002C572F">
        <w:tc>
          <w:tcPr>
            <w:tcW w:w="445" w:type="dxa"/>
          </w:tcPr>
          <w:p w:rsidR="00DE2C95" w:rsidRPr="00E61172" w:rsidRDefault="00DE2C95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DE2C95" w:rsidRPr="00E61172" w:rsidRDefault="00DE2C95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Виноградова Т.А.</w:t>
            </w:r>
          </w:p>
        </w:tc>
        <w:tc>
          <w:tcPr>
            <w:tcW w:w="6840" w:type="dxa"/>
          </w:tcPr>
          <w:p w:rsidR="00DE2C95" w:rsidRPr="00E61172" w:rsidRDefault="00DE2C95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классов, МОУ «Кораблинская СШ № 1»</w:t>
            </w:r>
          </w:p>
        </w:tc>
      </w:tr>
      <w:tr w:rsidR="00DE2C95" w:rsidRPr="0034780B" w:rsidTr="002C572F">
        <w:tc>
          <w:tcPr>
            <w:tcW w:w="445" w:type="dxa"/>
          </w:tcPr>
          <w:p w:rsidR="00DE2C95" w:rsidRPr="00E61172" w:rsidRDefault="00DE2C95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DE2C95" w:rsidRPr="00E61172" w:rsidRDefault="00DE2C95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Т.В.</w:t>
            </w:r>
          </w:p>
        </w:tc>
        <w:tc>
          <w:tcPr>
            <w:tcW w:w="6840" w:type="dxa"/>
          </w:tcPr>
          <w:p w:rsidR="00DE2C95" w:rsidRPr="00E61172" w:rsidRDefault="00DE2C95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классов, МОУ «МОУ «Кораблинская СШ им. Героя РФ И.В. Сарычева»</w:t>
            </w:r>
          </w:p>
        </w:tc>
      </w:tr>
      <w:tr w:rsidR="00DE2C95" w:rsidRPr="0034780B" w:rsidTr="002C572F">
        <w:tc>
          <w:tcPr>
            <w:tcW w:w="445" w:type="dxa"/>
          </w:tcPr>
          <w:p w:rsidR="00DE2C95" w:rsidRPr="00E61172" w:rsidRDefault="00DE2C95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DE2C95" w:rsidRPr="00E61172" w:rsidRDefault="00DE2C95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Коршун Н.С.</w:t>
            </w:r>
          </w:p>
        </w:tc>
        <w:tc>
          <w:tcPr>
            <w:tcW w:w="6840" w:type="dxa"/>
          </w:tcPr>
          <w:p w:rsidR="00DE2C95" w:rsidRPr="00E61172" w:rsidRDefault="00DE2C95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классов, МОУ «Пехлецкая СШ им. В.В. Соловова»</w:t>
            </w:r>
          </w:p>
        </w:tc>
      </w:tr>
      <w:tr w:rsidR="00DE2C95" w:rsidRPr="0034780B" w:rsidTr="002C572F">
        <w:tc>
          <w:tcPr>
            <w:tcW w:w="445" w:type="dxa"/>
          </w:tcPr>
          <w:p w:rsidR="00DE2C95" w:rsidRPr="00E61172" w:rsidRDefault="00DE2C95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5" w:type="dxa"/>
          </w:tcPr>
          <w:p w:rsidR="00DE2C95" w:rsidRPr="00E61172" w:rsidRDefault="00DE2C95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Шумейко М.А.</w:t>
            </w:r>
          </w:p>
        </w:tc>
        <w:tc>
          <w:tcPr>
            <w:tcW w:w="6840" w:type="dxa"/>
          </w:tcPr>
          <w:p w:rsidR="00DE2C95" w:rsidRPr="00E61172" w:rsidRDefault="00DE2C95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классов, МОУ «Кипчаковская СШ»</w:t>
            </w:r>
          </w:p>
        </w:tc>
      </w:tr>
      <w:tr w:rsidR="00DE2C95" w:rsidRPr="0034780B" w:rsidTr="002C572F">
        <w:tc>
          <w:tcPr>
            <w:tcW w:w="445" w:type="dxa"/>
          </w:tcPr>
          <w:p w:rsidR="00DE2C95" w:rsidRPr="00E61172" w:rsidRDefault="00DE2C95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DE2C95" w:rsidRPr="00E61172" w:rsidRDefault="00DE2C95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Дербикова О.В.</w:t>
            </w:r>
          </w:p>
        </w:tc>
        <w:tc>
          <w:tcPr>
            <w:tcW w:w="6840" w:type="dxa"/>
          </w:tcPr>
          <w:p w:rsidR="00DE2C95" w:rsidRPr="00E61172" w:rsidRDefault="00DE2C95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классов, МОУ «Кораблинская СШ № 2»</w:t>
            </w:r>
          </w:p>
        </w:tc>
      </w:tr>
      <w:tr w:rsidR="00DE2C95" w:rsidRPr="0034780B" w:rsidTr="002C572F">
        <w:tc>
          <w:tcPr>
            <w:tcW w:w="445" w:type="dxa"/>
          </w:tcPr>
          <w:p w:rsidR="00DE2C95" w:rsidRPr="00E61172" w:rsidRDefault="00DE2C95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5" w:type="dxa"/>
          </w:tcPr>
          <w:p w:rsidR="00DE2C95" w:rsidRPr="00E61172" w:rsidRDefault="00DE2C95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Ратушная Л.А</w:t>
            </w:r>
          </w:p>
        </w:tc>
        <w:tc>
          <w:tcPr>
            <w:tcW w:w="6840" w:type="dxa"/>
          </w:tcPr>
          <w:p w:rsidR="00DE2C95" w:rsidRPr="00E61172" w:rsidRDefault="00DE2C95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классов, МОУ «Кораблинская СШ № 2»</w:t>
            </w:r>
          </w:p>
        </w:tc>
      </w:tr>
    </w:tbl>
    <w:p w:rsidR="00DE2C95" w:rsidRDefault="00DE2C95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E2C95" w:rsidRDefault="00DE2C95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E2C95" w:rsidRDefault="00DE2C95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E2C95" w:rsidRDefault="00DE2C95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E2C95" w:rsidRDefault="00DE2C95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E2C95" w:rsidRDefault="00DE2C95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E2C95" w:rsidRDefault="00DE2C95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E2C95" w:rsidRDefault="00DE2C95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E2C95" w:rsidRDefault="00DE2C95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E2C95" w:rsidRDefault="00DE2C95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E2C95" w:rsidRDefault="00DE2C95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E2C95" w:rsidRDefault="00DE2C95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E2C95" w:rsidRDefault="00DE2C95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E2C95" w:rsidRDefault="00DE2C95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E2C95" w:rsidRDefault="00DE2C95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E2C95" w:rsidRDefault="00DE2C95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E2C95" w:rsidRDefault="00DE2C95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E2C95" w:rsidRDefault="00DE2C95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E2C95" w:rsidRDefault="00DE2C95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E2C95" w:rsidRDefault="00DE2C95" w:rsidP="003D6B56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4</w:t>
      </w:r>
    </w:p>
    <w:p w:rsidR="00DE2C95" w:rsidRDefault="00DE2C95" w:rsidP="003D6B56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 приказу УО и МП</w:t>
      </w:r>
    </w:p>
    <w:p w:rsidR="00DE2C95" w:rsidRDefault="00DE2C95" w:rsidP="003D6B56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15.10.2020 г. №  94 о/д</w:t>
      </w:r>
    </w:p>
    <w:p w:rsidR="00DE2C95" w:rsidRDefault="00DE2C95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E2C95" w:rsidRDefault="00DE2C95"/>
    <w:p w:rsidR="00DE2C95" w:rsidRPr="00C32961" w:rsidRDefault="00DE2C95" w:rsidP="003D6B5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961">
        <w:rPr>
          <w:rFonts w:ascii="Times New Roman" w:hAnsi="Times New Roman" w:cs="Times New Roman"/>
          <w:b/>
          <w:sz w:val="28"/>
          <w:szCs w:val="28"/>
        </w:rPr>
        <w:t>Положение об апелляции результатов участников муниципального этапа всероссийской олимпиады школьников</w:t>
      </w:r>
    </w:p>
    <w:p w:rsidR="00DE2C95" w:rsidRPr="00C32961" w:rsidRDefault="00DE2C95" w:rsidP="003D6B5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C95" w:rsidRPr="00C32961" w:rsidRDefault="00DE2C95">
      <w:pPr>
        <w:rPr>
          <w:sz w:val="28"/>
          <w:szCs w:val="28"/>
        </w:rPr>
      </w:pPr>
    </w:p>
    <w:p w:rsidR="00DE2C95" w:rsidRPr="00C32961" w:rsidRDefault="00DE2C95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апелляции результатов участников муниципального этапа всероссийской олимпиады школьников.</w:t>
      </w:r>
    </w:p>
    <w:p w:rsidR="00DE2C95" w:rsidRPr="00C32961" w:rsidRDefault="00DE2C95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DE2C95" w:rsidRPr="00C32961" w:rsidRDefault="00DE2C95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Апелляция проводится действующим составом соответствующего предметного жюри.</w:t>
      </w:r>
    </w:p>
    <w:p w:rsidR="00DE2C95" w:rsidRPr="00C32961" w:rsidRDefault="00DE2C95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Информацию о сроках проведения апелляции доводится до сведения участников в день проведения олимпиады. Апелляция проходить после проверки всех работ участников на следующий день.</w:t>
      </w:r>
    </w:p>
    <w:p w:rsidR="00DE2C95" w:rsidRPr="00C32961" w:rsidRDefault="00DE2C95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2C95" w:rsidRPr="00C32961" w:rsidRDefault="00DE2C95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2961">
        <w:rPr>
          <w:rFonts w:ascii="Times New Roman" w:hAnsi="Times New Roman" w:cs="Times New Roman"/>
          <w:sz w:val="28"/>
          <w:szCs w:val="28"/>
          <w:u w:val="single"/>
        </w:rPr>
        <w:t>Порядок проведения апелляции.</w:t>
      </w:r>
    </w:p>
    <w:p w:rsidR="00DE2C95" w:rsidRPr="00C32961" w:rsidRDefault="00DE2C95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Жюри рассматривает апелляцию в установленные сроки в присутствии участника олимпиады. Сопровождающие лица (педагоги, родители, наставники участника) на апелляцию не допускаются.</w:t>
      </w:r>
    </w:p>
    <w:p w:rsidR="00DE2C95" w:rsidRPr="00C32961" w:rsidRDefault="00DE2C95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Апелляция проводится с участниками олимпиады в индивидуальном порядке.</w:t>
      </w:r>
    </w:p>
    <w:p w:rsidR="00DE2C95" w:rsidRPr="00C32961" w:rsidRDefault="00DE2C95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2C95" w:rsidRPr="00C32961" w:rsidRDefault="00DE2C95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2961">
        <w:rPr>
          <w:rFonts w:ascii="Times New Roman" w:hAnsi="Times New Roman" w:cs="Times New Roman"/>
          <w:sz w:val="28"/>
          <w:szCs w:val="28"/>
          <w:u w:val="single"/>
        </w:rPr>
        <w:t>В ходе апелляции участник имеет право:</w:t>
      </w:r>
    </w:p>
    <w:p w:rsidR="00DE2C95" w:rsidRPr="00C32961" w:rsidRDefault="00DE2C95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- просмотреть свою работу;</w:t>
      </w:r>
    </w:p>
    <w:p w:rsidR="00DE2C95" w:rsidRPr="00C32961" w:rsidRDefault="00DE2C95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- получить у жюри разъяснения по критериям оценивания отдельных заданий, которые, по мнению участника, могут рассматриваться как спорные;</w:t>
      </w:r>
    </w:p>
    <w:p w:rsidR="00DE2C95" w:rsidRPr="00C32961" w:rsidRDefault="00DE2C95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- отстаивать свою точку зрения по содержанию и способам выполнения отдельных заданий, опираясь на научные аргументы;</w:t>
      </w:r>
    </w:p>
    <w:p w:rsidR="00DE2C95" w:rsidRPr="00C32961" w:rsidRDefault="00DE2C95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-производить самостоятельные подсчеты общего количества баллов, выставленных членами жюри по каждому из заданий.</w:t>
      </w:r>
    </w:p>
    <w:p w:rsidR="00DE2C95" w:rsidRPr="00C32961" w:rsidRDefault="00DE2C95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2C95" w:rsidRPr="00C32961" w:rsidRDefault="00DE2C95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В ходе апелляции жюри имеет право вносить коррективы в итоговую оценку работы участников олимпиады, заверив внесенные изменения подписями всех членов жюри по данной возрастной группе.</w:t>
      </w:r>
    </w:p>
    <w:p w:rsidR="00DE2C95" w:rsidRPr="00C32961" w:rsidRDefault="00DE2C95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 xml:space="preserve">Жюри имеет право прекратить апелляцию тех участников олимпиады, которые отстаивают свою точку зрения неправовыми способами и/или предприняли попытку сделать исправления в своих работах. </w:t>
      </w:r>
    </w:p>
    <w:p w:rsidR="00DE2C95" w:rsidRPr="00C32961" w:rsidRDefault="00DE2C95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По итогам апелляции жюри объявляет окончательные результаты муниципального этапа олимпиады, которые не оспариваются и не подвергаются пересмотру.</w:t>
      </w:r>
    </w:p>
    <w:p w:rsidR="00DE2C95" w:rsidRPr="00C32961" w:rsidRDefault="00DE2C95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Повторная апелляция не проводится.</w:t>
      </w:r>
    </w:p>
    <w:p w:rsidR="00DE2C95" w:rsidRPr="00C32961" w:rsidRDefault="00DE2C95" w:rsidP="003D6B56">
      <w:pPr>
        <w:pStyle w:val="NoSpacing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2C95" w:rsidRDefault="00DE2C95"/>
    <w:p w:rsidR="00DE2C95" w:rsidRDefault="00DE2C95"/>
    <w:p w:rsidR="00DE2C95" w:rsidRDefault="00DE2C95"/>
    <w:p w:rsidR="00DE2C95" w:rsidRDefault="00DE2C95" w:rsidP="00A74CA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5</w:t>
      </w:r>
    </w:p>
    <w:p w:rsidR="00DE2C95" w:rsidRDefault="00DE2C95" w:rsidP="00A74CA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 приказу УО и МП</w:t>
      </w:r>
    </w:p>
    <w:p w:rsidR="00DE2C95" w:rsidRDefault="00DE2C95" w:rsidP="00A74CA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15.10.2020 №   94  о/д</w:t>
      </w:r>
    </w:p>
    <w:p w:rsidR="00DE2C95" w:rsidRDefault="00DE2C95" w:rsidP="00A74CA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E2C95" w:rsidRDefault="00DE2C95" w:rsidP="00A74CA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E2C95" w:rsidRPr="00C32961" w:rsidRDefault="00DE2C95" w:rsidP="00A74CA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DE2C95" w:rsidRPr="00C32961" w:rsidRDefault="00DE2C95" w:rsidP="00A74CA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E2C95" w:rsidRPr="00C32961" w:rsidRDefault="00DE2C95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Я,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E2C95" w:rsidRPr="00C32961" w:rsidRDefault="00DE2C95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зарегистрированный(ая) по адресу: 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E2C95" w:rsidRPr="00C32961" w:rsidRDefault="00DE2C95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32961">
        <w:rPr>
          <w:rFonts w:ascii="Times New Roman" w:hAnsi="Times New Roman" w:cs="Times New Roman"/>
          <w:sz w:val="28"/>
          <w:szCs w:val="28"/>
        </w:rPr>
        <w:t>.</w:t>
      </w:r>
    </w:p>
    <w:p w:rsidR="00DE2C95" w:rsidRPr="00C32961" w:rsidRDefault="00DE2C95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E2C95" w:rsidRPr="00C32961" w:rsidRDefault="00DE2C95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E2C95" w:rsidRPr="00C32961" w:rsidRDefault="00DE2C95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E2C95" w:rsidRPr="00C32961" w:rsidRDefault="00DE2C95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(сведения о дате выдачи указанного документа и выдавшем его органе)</w:t>
      </w:r>
    </w:p>
    <w:p w:rsidR="00DE2C95" w:rsidRPr="00C32961" w:rsidRDefault="00DE2C95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E2C95" w:rsidRPr="00C32961" w:rsidRDefault="00DE2C95" w:rsidP="0032516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В соответствии с требованиями, изложенными в ст. 9 (Федерального закона Российской Федерации от 27 июля 2006 г. № 152-ФЗ «О персональных данных», подтверждаю свое согласие на обработку моих персональных данных и данных моего ребенка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C32961">
        <w:rPr>
          <w:rFonts w:ascii="Times New Roman" w:hAnsi="Times New Roman" w:cs="Times New Roman"/>
          <w:sz w:val="28"/>
          <w:szCs w:val="28"/>
        </w:rPr>
        <w:t>в связи с участием в муниципальном этапе всероссийской олимпиады школьников по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32961">
        <w:rPr>
          <w:rFonts w:ascii="Times New Roman" w:hAnsi="Times New Roman" w:cs="Times New Roman"/>
          <w:sz w:val="28"/>
          <w:szCs w:val="28"/>
        </w:rPr>
        <w:t>.</w:t>
      </w:r>
    </w:p>
    <w:p w:rsidR="00DE2C95" w:rsidRPr="00C32961" w:rsidRDefault="00DE2C95" w:rsidP="0032516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При условии, что их обработка осуществляется уполномоченным лицом организаторов проведения муниципального этапа всероссийской олимпиады школьников, принявшим обязательства о сохранении конфиденциальности указанных сведений.</w:t>
      </w:r>
    </w:p>
    <w:p w:rsidR="00DE2C95" w:rsidRPr="00C32961" w:rsidRDefault="00DE2C95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ab/>
        <w:t xml:space="preserve"> Предоставляю организаторам право осуществлять все действия (операции), включая публикацию персональных данных моего ребенка, а также олимпиадной работы своего несовершеннолетнего ребенка, в том числе и в информационно-телекоммуникационной сети «Интернет».</w:t>
      </w:r>
    </w:p>
    <w:p w:rsidR="00DE2C95" w:rsidRPr="00C32961" w:rsidRDefault="00DE2C95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ab/>
        <w:t>Я оставляю за собой право отозвать свое согласите посредством составления соответствующего письменного документа, который может быть направлен мной в адрес  организаторов муниципального этапа всероссийской олимпиады школьников по почте заказным письмом с уведомлением о вручении либо вручен лично под расписку.</w:t>
      </w:r>
    </w:p>
    <w:p w:rsidR="00DE2C95" w:rsidRPr="00C32961" w:rsidRDefault="00DE2C95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ab/>
        <w:t>И настоящим Порядком проведения всероссийской олимпиады школьников, утвержденным приказами Минобрнауки России от 18 ноября 2013 г. № 1252, от 17 марта 2015 г. № 249 ознакомлен.</w:t>
      </w:r>
    </w:p>
    <w:p w:rsidR="00DE2C95" w:rsidRPr="00C32961" w:rsidRDefault="00DE2C95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E2C95" w:rsidRPr="00C32961" w:rsidRDefault="00DE2C95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E2C95" w:rsidRPr="00C32961" w:rsidRDefault="00DE2C95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ab/>
        <w:t>Настоящее согласие дано мной «_____» _____________ 20___ года и действует до окончания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32961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2961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DE2C95" w:rsidRPr="00C32961" w:rsidRDefault="00DE2C95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E2C95" w:rsidRPr="00C32961" w:rsidRDefault="00DE2C95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E2C95" w:rsidRPr="00C32961" w:rsidRDefault="00DE2C95" w:rsidP="00B853F0">
      <w:pPr>
        <w:pStyle w:val="NoSpacing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Подпись:______________/_________________________/</w:t>
      </w:r>
    </w:p>
    <w:p w:rsidR="00DE2C95" w:rsidRPr="00C32961" w:rsidRDefault="00DE2C95" w:rsidP="00A74CA0">
      <w:pPr>
        <w:pStyle w:val="NoSpacing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DE2C95" w:rsidRPr="00C32961" w:rsidSect="00637F50">
      <w:pgSz w:w="11906" w:h="16838"/>
      <w:pgMar w:top="567" w:right="38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5D1"/>
    <w:multiLevelType w:val="hybridMultilevel"/>
    <w:tmpl w:val="F0C4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9160C"/>
    <w:multiLevelType w:val="hybridMultilevel"/>
    <w:tmpl w:val="A7F63242"/>
    <w:lvl w:ilvl="0" w:tplc="AEF47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CD467D"/>
    <w:multiLevelType w:val="hybridMultilevel"/>
    <w:tmpl w:val="DBDC4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F11720"/>
    <w:multiLevelType w:val="hybridMultilevel"/>
    <w:tmpl w:val="D0E6950A"/>
    <w:lvl w:ilvl="0" w:tplc="AEF47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83B"/>
    <w:rsid w:val="00020208"/>
    <w:rsid w:val="00080A08"/>
    <w:rsid w:val="000B04EE"/>
    <w:rsid w:val="000C0516"/>
    <w:rsid w:val="00120198"/>
    <w:rsid w:val="0013002C"/>
    <w:rsid w:val="001713FC"/>
    <w:rsid w:val="001902DA"/>
    <w:rsid w:val="001B1F4E"/>
    <w:rsid w:val="0020678F"/>
    <w:rsid w:val="00222014"/>
    <w:rsid w:val="00227770"/>
    <w:rsid w:val="002713A7"/>
    <w:rsid w:val="0027632C"/>
    <w:rsid w:val="002C572F"/>
    <w:rsid w:val="00313A5E"/>
    <w:rsid w:val="00325168"/>
    <w:rsid w:val="0034780B"/>
    <w:rsid w:val="00377624"/>
    <w:rsid w:val="003C17EF"/>
    <w:rsid w:val="003C4FCE"/>
    <w:rsid w:val="003D6B56"/>
    <w:rsid w:val="003F21F2"/>
    <w:rsid w:val="00423510"/>
    <w:rsid w:val="00456128"/>
    <w:rsid w:val="004C6B2D"/>
    <w:rsid w:val="004E6D3A"/>
    <w:rsid w:val="00535ED8"/>
    <w:rsid w:val="00553E49"/>
    <w:rsid w:val="005646FB"/>
    <w:rsid w:val="00590CF5"/>
    <w:rsid w:val="005A4CE2"/>
    <w:rsid w:val="005A5DAE"/>
    <w:rsid w:val="005E5EF5"/>
    <w:rsid w:val="005E6169"/>
    <w:rsid w:val="006152B6"/>
    <w:rsid w:val="00637F50"/>
    <w:rsid w:val="006C737C"/>
    <w:rsid w:val="0071098A"/>
    <w:rsid w:val="00747D47"/>
    <w:rsid w:val="0075732C"/>
    <w:rsid w:val="0078395D"/>
    <w:rsid w:val="0078483B"/>
    <w:rsid w:val="00845AB3"/>
    <w:rsid w:val="00845D95"/>
    <w:rsid w:val="00892910"/>
    <w:rsid w:val="008C588E"/>
    <w:rsid w:val="008D14BD"/>
    <w:rsid w:val="009277D6"/>
    <w:rsid w:val="0096105A"/>
    <w:rsid w:val="00974A97"/>
    <w:rsid w:val="00980BA0"/>
    <w:rsid w:val="009E5DB4"/>
    <w:rsid w:val="00A0548D"/>
    <w:rsid w:val="00A24101"/>
    <w:rsid w:val="00A43BD0"/>
    <w:rsid w:val="00A60213"/>
    <w:rsid w:val="00A74CA0"/>
    <w:rsid w:val="00B85361"/>
    <w:rsid w:val="00B853B2"/>
    <w:rsid w:val="00B853F0"/>
    <w:rsid w:val="00BE0870"/>
    <w:rsid w:val="00BE4869"/>
    <w:rsid w:val="00C20A2B"/>
    <w:rsid w:val="00C32961"/>
    <w:rsid w:val="00D47D20"/>
    <w:rsid w:val="00DB0180"/>
    <w:rsid w:val="00DE2C95"/>
    <w:rsid w:val="00DF104C"/>
    <w:rsid w:val="00E61172"/>
    <w:rsid w:val="00EB22D4"/>
    <w:rsid w:val="00ED2799"/>
    <w:rsid w:val="00F72810"/>
    <w:rsid w:val="00F77C3C"/>
    <w:rsid w:val="00F91B5C"/>
    <w:rsid w:val="00FC5BE6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483B"/>
    <w:pPr>
      <w:widowControl w:val="0"/>
      <w:adjustRightInd w:val="0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NoSpacing">
    <w:name w:val="No Spacing"/>
    <w:uiPriority w:val="99"/>
    <w:qFormat/>
    <w:rsid w:val="00845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776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7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3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7</Pages>
  <Words>2058</Words>
  <Characters>11733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ФРДО</dc:creator>
  <cp:keywords/>
  <dc:description/>
  <cp:lastModifiedBy>1</cp:lastModifiedBy>
  <cp:revision>48</cp:revision>
  <cp:lastPrinted>2020-10-15T10:00:00Z</cp:lastPrinted>
  <dcterms:created xsi:type="dcterms:W3CDTF">2019-10-30T05:31:00Z</dcterms:created>
  <dcterms:modified xsi:type="dcterms:W3CDTF">2020-10-15T10:02:00Z</dcterms:modified>
</cp:coreProperties>
</file>